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52ADA" w14:textId="77777777" w:rsidR="00D763BB" w:rsidRPr="00DE2223" w:rsidRDefault="00D763BB">
      <w:pPr>
        <w:pStyle w:val="Title"/>
        <w:widowControl w:val="0"/>
        <w:outlineLvl w:val="0"/>
        <w:rPr>
          <w:caps w:val="0"/>
          <w:sz w:val="24"/>
          <w:szCs w:val="24"/>
        </w:rPr>
      </w:pPr>
      <w:r w:rsidRPr="00DE2223">
        <w:rPr>
          <w:caps w:val="0"/>
          <w:sz w:val="24"/>
          <w:szCs w:val="24"/>
        </w:rPr>
        <w:t>Department of State Lands</w:t>
      </w:r>
    </w:p>
    <w:p w14:paraId="4B99CFBA" w14:textId="77777777" w:rsidR="00D763BB" w:rsidRPr="00E91895" w:rsidRDefault="00783ED4">
      <w:pPr>
        <w:pStyle w:val="Title"/>
        <w:widowControl w:val="0"/>
        <w:outlineLvl w:val="0"/>
        <w:rPr>
          <w:sz w:val="28"/>
          <w:szCs w:val="28"/>
        </w:rPr>
      </w:pPr>
      <w:r w:rsidRPr="00E91895">
        <w:rPr>
          <w:caps w:val="0"/>
          <w:sz w:val="28"/>
          <w:szCs w:val="28"/>
        </w:rPr>
        <w:t>GA</w:t>
      </w:r>
      <w:r w:rsidR="00DE2223" w:rsidRPr="00E91895">
        <w:rPr>
          <w:caps w:val="0"/>
          <w:sz w:val="28"/>
          <w:szCs w:val="28"/>
        </w:rPr>
        <w:t xml:space="preserve"> Completeness/</w:t>
      </w:r>
      <w:r w:rsidRPr="00E91895">
        <w:rPr>
          <w:caps w:val="0"/>
          <w:sz w:val="28"/>
          <w:szCs w:val="28"/>
        </w:rPr>
        <w:t xml:space="preserve">Eligibility </w:t>
      </w:r>
      <w:r w:rsidR="00D763BB" w:rsidRPr="00E91895">
        <w:rPr>
          <w:caps w:val="0"/>
          <w:sz w:val="28"/>
          <w:szCs w:val="28"/>
        </w:rPr>
        <w:t>Checklist</w:t>
      </w:r>
    </w:p>
    <w:p w14:paraId="66C2E6F0" w14:textId="77777777" w:rsidR="00D763BB" w:rsidRPr="00E91895" w:rsidRDefault="00D763BB" w:rsidP="00333886">
      <w:pPr>
        <w:pStyle w:val="Title"/>
        <w:widowControl w:val="0"/>
        <w:outlineLvl w:val="0"/>
        <w:rPr>
          <w:sz w:val="28"/>
          <w:szCs w:val="28"/>
        </w:rPr>
      </w:pPr>
    </w:p>
    <w:tbl>
      <w:tblPr>
        <w:tblW w:w="112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1620"/>
        <w:gridCol w:w="1080"/>
        <w:gridCol w:w="3060"/>
        <w:gridCol w:w="2970"/>
      </w:tblGrid>
      <w:tr w:rsidR="00D763BB" w14:paraId="2858257C" w14:textId="77777777" w:rsidTr="00BC24A8">
        <w:trPr>
          <w:trHeight w:hRule="exact" w:val="432"/>
        </w:trPr>
        <w:tc>
          <w:tcPr>
            <w:tcW w:w="4140" w:type="dxa"/>
            <w:gridSpan w:val="2"/>
            <w:vAlign w:val="bottom"/>
          </w:tcPr>
          <w:p w14:paraId="5E227341" w14:textId="77777777" w:rsidR="00D763BB" w:rsidRDefault="00783ED4" w:rsidP="00635381">
            <w:pPr>
              <w:tabs>
                <w:tab w:val="left" w:pos="1710"/>
              </w:tabs>
              <w:ind w:left="2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Notification</w:t>
            </w:r>
            <w:r w:rsidR="00D763BB">
              <w:rPr>
                <w:rFonts w:ascii="Arial" w:hAnsi="Arial"/>
                <w:sz w:val="22"/>
              </w:rPr>
              <w:t xml:space="preserve"> No: </w:t>
            </w:r>
            <w:r w:rsidR="00D763BB">
              <w:rPr>
                <w:rFonts w:ascii="Arial" w:hAnsi="Arial"/>
                <w:sz w:val="22"/>
              </w:rPr>
              <w:tab/>
            </w:r>
            <w:r w:rsidR="00D763BB">
              <w:rPr>
                <w:rFonts w:ascii="Arial" w:hAnsi="Arial"/>
                <w:sz w:val="22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763BB">
              <w:rPr>
                <w:rFonts w:ascii="Arial" w:hAnsi="Arial"/>
                <w:sz w:val="22"/>
              </w:rPr>
              <w:instrText xml:space="preserve"> FORMTEXT </w:instrText>
            </w:r>
            <w:r w:rsidR="00D763BB">
              <w:rPr>
                <w:rFonts w:ascii="Arial" w:hAnsi="Arial"/>
                <w:sz w:val="22"/>
              </w:rPr>
            </w:r>
            <w:r w:rsidR="00D763BB">
              <w:rPr>
                <w:rFonts w:ascii="Arial" w:hAnsi="Arial"/>
                <w:sz w:val="22"/>
              </w:rPr>
              <w:fldChar w:fldCharType="separate"/>
            </w:r>
            <w:r w:rsidR="00635381">
              <w:rPr>
                <w:rFonts w:ascii="Arial" w:hAnsi="Arial"/>
                <w:sz w:val="22"/>
              </w:rPr>
              <w:t> </w:t>
            </w:r>
            <w:r w:rsidR="00635381">
              <w:rPr>
                <w:rFonts w:ascii="Arial" w:hAnsi="Arial"/>
                <w:sz w:val="22"/>
              </w:rPr>
              <w:t> </w:t>
            </w:r>
            <w:r w:rsidR="00635381">
              <w:rPr>
                <w:rFonts w:ascii="Arial" w:hAnsi="Arial"/>
                <w:sz w:val="22"/>
              </w:rPr>
              <w:t> </w:t>
            </w:r>
            <w:r w:rsidR="00635381">
              <w:rPr>
                <w:rFonts w:ascii="Arial" w:hAnsi="Arial"/>
                <w:sz w:val="22"/>
              </w:rPr>
              <w:t> </w:t>
            </w:r>
            <w:r w:rsidR="00635381">
              <w:rPr>
                <w:rFonts w:ascii="Arial" w:hAnsi="Arial"/>
                <w:sz w:val="22"/>
              </w:rPr>
              <w:t> </w:t>
            </w:r>
            <w:r w:rsidR="00D763BB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140" w:type="dxa"/>
            <w:gridSpan w:val="2"/>
            <w:vAlign w:val="bottom"/>
          </w:tcPr>
          <w:p w14:paraId="6AAC7E4B" w14:textId="77777777" w:rsidR="00D763BB" w:rsidRDefault="00D763BB">
            <w:pPr>
              <w:ind w:left="2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 w:fldLock="1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C14305">
              <w:rPr>
                <w:rFonts w:ascii="Arial" w:hAnsi="Arial"/>
                <w:sz w:val="22"/>
              </w:rPr>
            </w:r>
            <w:r w:rsidR="00C14305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 w:rsidR="00DE2223">
              <w:rPr>
                <w:rFonts w:ascii="Arial" w:hAnsi="Arial"/>
                <w:sz w:val="22"/>
              </w:rPr>
              <w:t xml:space="preserve"> New </w:t>
            </w:r>
            <w:r>
              <w:rPr>
                <w:rFonts w:ascii="Arial" w:hAnsi="Arial"/>
                <w:sz w:val="22"/>
              </w:rPr>
              <w:t>or</w:t>
            </w:r>
            <w:r w:rsidR="00DE2223">
              <w:rPr>
                <w:rFonts w:ascii="Arial" w:hAnsi="Arial"/>
                <w:sz w:val="22"/>
              </w:rPr>
              <w:t xml:space="preserve">    </w:t>
            </w:r>
            <w:r>
              <w:rPr>
                <w:rFonts w:ascii="Arial" w:hAnsi="Arial"/>
                <w:sz w:val="22"/>
              </w:rPr>
              <w:fldChar w:fldCharType="begin" w:fldLock="1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C14305">
              <w:rPr>
                <w:rFonts w:ascii="Arial" w:hAnsi="Arial"/>
                <w:sz w:val="22"/>
              </w:rPr>
            </w:r>
            <w:r w:rsidR="00C14305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Re-submittal</w:t>
            </w:r>
          </w:p>
        </w:tc>
        <w:tc>
          <w:tcPr>
            <w:tcW w:w="2970" w:type="dxa"/>
            <w:vAlign w:val="bottom"/>
          </w:tcPr>
          <w:p w14:paraId="767602D9" w14:textId="77777777" w:rsidR="00D763BB" w:rsidRDefault="00D763BB">
            <w:pPr>
              <w:ind w:left="2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Date Received: </w:t>
            </w:r>
            <w:r w:rsidR="00DE2223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fldChar w:fldCharType="begin" w:fldLock="1">
                <w:ffData>
                  <w:name w:val="Text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BC24A8" w14:paraId="43845BD9" w14:textId="77777777" w:rsidTr="00BC24A8">
        <w:trPr>
          <w:trHeight w:hRule="exact" w:val="541"/>
        </w:trPr>
        <w:tc>
          <w:tcPr>
            <w:tcW w:w="2520" w:type="dxa"/>
            <w:vAlign w:val="bottom"/>
          </w:tcPr>
          <w:p w14:paraId="58A2DA31" w14:textId="77777777" w:rsidR="00BC24A8" w:rsidRDefault="00BC24A8" w:rsidP="00BC24A8">
            <w:pPr>
              <w:tabs>
                <w:tab w:val="left" w:pos="1710"/>
              </w:tabs>
              <w:ind w:left="2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Reviewed By: </w:t>
            </w:r>
            <w:bookmarkStart w:id="0" w:name="Text4"/>
            <w:r>
              <w:rPr>
                <w:rFonts w:ascii="Arial" w:hAnsi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0"/>
          </w:p>
        </w:tc>
        <w:tc>
          <w:tcPr>
            <w:tcW w:w="2700" w:type="dxa"/>
            <w:gridSpan w:val="2"/>
            <w:vAlign w:val="bottom"/>
          </w:tcPr>
          <w:p w14:paraId="7A9962F6" w14:textId="77777777" w:rsidR="00BC24A8" w:rsidRDefault="000838E8">
            <w:pPr>
              <w:tabs>
                <w:tab w:val="left" w:pos="1710"/>
              </w:tabs>
              <w:ind w:left="2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Eligible</w:t>
            </w:r>
            <w:r w:rsidR="00BC24A8">
              <w:rPr>
                <w:rFonts w:ascii="Arial" w:hAnsi="Arial"/>
                <w:sz w:val="22"/>
              </w:rPr>
              <w:t xml:space="preserve">: </w:t>
            </w:r>
            <w:r w:rsidR="00BC24A8">
              <w:rPr>
                <w:rFonts w:ascii="Arial" w:hAnsi="Arial"/>
                <w:sz w:val="22"/>
              </w:rPr>
              <w:fldChar w:fldCharType="begin">
                <w:ffData>
                  <w:name w:val="Check1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72"/>
            <w:r w:rsidR="00BC24A8">
              <w:rPr>
                <w:rFonts w:ascii="Arial" w:hAnsi="Arial"/>
                <w:sz w:val="22"/>
              </w:rPr>
              <w:instrText xml:space="preserve"> FORMCHECKBOX </w:instrText>
            </w:r>
            <w:r w:rsidR="00C14305">
              <w:rPr>
                <w:rFonts w:ascii="Arial" w:hAnsi="Arial"/>
                <w:sz w:val="22"/>
              </w:rPr>
            </w:r>
            <w:r w:rsidR="00C14305">
              <w:rPr>
                <w:rFonts w:ascii="Arial" w:hAnsi="Arial"/>
                <w:sz w:val="22"/>
              </w:rPr>
              <w:fldChar w:fldCharType="separate"/>
            </w:r>
            <w:r w:rsidR="00BC24A8">
              <w:rPr>
                <w:rFonts w:ascii="Arial" w:hAnsi="Arial"/>
                <w:sz w:val="22"/>
              </w:rPr>
              <w:fldChar w:fldCharType="end"/>
            </w:r>
            <w:bookmarkEnd w:id="1"/>
            <w:r w:rsidR="00BC24A8">
              <w:rPr>
                <w:rFonts w:ascii="Arial" w:hAnsi="Arial"/>
                <w:sz w:val="22"/>
              </w:rPr>
              <w:t xml:space="preserve"> Yes   </w:t>
            </w:r>
            <w:r w:rsidR="00BC24A8">
              <w:rPr>
                <w:rFonts w:ascii="Arial" w:hAnsi="Arial"/>
                <w:sz w:val="22"/>
              </w:rPr>
              <w:fldChar w:fldCharType="begin">
                <w:ffData>
                  <w:name w:val="Check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73"/>
            <w:r w:rsidR="00BC24A8">
              <w:rPr>
                <w:rFonts w:ascii="Arial" w:hAnsi="Arial"/>
                <w:sz w:val="22"/>
              </w:rPr>
              <w:instrText xml:space="preserve"> FORMCHECKBOX </w:instrText>
            </w:r>
            <w:r w:rsidR="00C14305">
              <w:rPr>
                <w:rFonts w:ascii="Arial" w:hAnsi="Arial"/>
                <w:sz w:val="22"/>
              </w:rPr>
            </w:r>
            <w:r w:rsidR="00C14305">
              <w:rPr>
                <w:rFonts w:ascii="Arial" w:hAnsi="Arial"/>
                <w:sz w:val="22"/>
              </w:rPr>
              <w:fldChar w:fldCharType="separate"/>
            </w:r>
            <w:r w:rsidR="00BC24A8">
              <w:rPr>
                <w:rFonts w:ascii="Arial" w:hAnsi="Arial"/>
                <w:sz w:val="22"/>
              </w:rPr>
              <w:fldChar w:fldCharType="end"/>
            </w:r>
            <w:bookmarkEnd w:id="2"/>
            <w:r w:rsidR="00BC24A8">
              <w:rPr>
                <w:rFonts w:ascii="Arial" w:hAnsi="Arial"/>
                <w:sz w:val="22"/>
              </w:rPr>
              <w:t xml:space="preserve"> No</w:t>
            </w:r>
          </w:p>
        </w:tc>
        <w:tc>
          <w:tcPr>
            <w:tcW w:w="3060" w:type="dxa"/>
            <w:vAlign w:val="bottom"/>
          </w:tcPr>
          <w:p w14:paraId="69767D69" w14:textId="77777777" w:rsidR="00BC24A8" w:rsidRDefault="00BC24A8" w:rsidP="00BC24A8">
            <w:pPr>
              <w:ind w:left="2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Complete:  </w:t>
            </w:r>
            <w:r>
              <w:rPr>
                <w:rFonts w:ascii="Arial" w:hAnsi="Arial"/>
                <w:sz w:val="22"/>
              </w:rPr>
              <w:fldChar w:fldCharType="begin" w:fldLock="1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C14305">
              <w:rPr>
                <w:rFonts w:ascii="Arial" w:hAnsi="Arial"/>
                <w:sz w:val="22"/>
              </w:rPr>
            </w:r>
            <w:r w:rsidR="00C14305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Yes</w:t>
            </w:r>
            <w:r>
              <w:rPr>
                <w:rFonts w:ascii="Arial" w:hAnsi="Arial"/>
                <w:sz w:val="22"/>
              </w:rPr>
              <w:tab/>
              <w:t xml:space="preserve"> </w:t>
            </w:r>
            <w:r>
              <w:rPr>
                <w:rFonts w:ascii="Arial" w:hAnsi="Arial"/>
                <w:sz w:val="22"/>
              </w:rPr>
              <w:fldChar w:fldCharType="begin" w:fldLock="1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C14305">
              <w:rPr>
                <w:rFonts w:ascii="Arial" w:hAnsi="Arial"/>
                <w:sz w:val="22"/>
              </w:rPr>
            </w:r>
            <w:r w:rsidR="00C14305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No</w:t>
            </w:r>
          </w:p>
        </w:tc>
        <w:tc>
          <w:tcPr>
            <w:tcW w:w="2970" w:type="dxa"/>
            <w:vAlign w:val="bottom"/>
          </w:tcPr>
          <w:p w14:paraId="01B623B4" w14:textId="77777777" w:rsidR="00BC24A8" w:rsidRDefault="00BC24A8">
            <w:pPr>
              <w:ind w:left="2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Date Reviewed: 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" w:name="Text49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3"/>
          </w:p>
        </w:tc>
      </w:tr>
    </w:tbl>
    <w:p w14:paraId="47C47B29" w14:textId="77777777" w:rsidR="00D763BB" w:rsidRDefault="00D763BB">
      <w:pPr>
        <w:pStyle w:val="BodyText"/>
        <w:rPr>
          <w:rFonts w:ascii="Arial" w:hAnsi="Arial"/>
          <w:b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10"/>
        <w:gridCol w:w="5111"/>
      </w:tblGrid>
      <w:tr w:rsidR="0017666C" w14:paraId="2073FE8E" w14:textId="77777777" w:rsidTr="00111078">
        <w:trPr>
          <w:cantSplit/>
          <w:trHeight w:val="720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14:paraId="57B5B0E1" w14:textId="77777777" w:rsidR="0017666C" w:rsidRPr="00566F88" w:rsidRDefault="0017666C" w:rsidP="00C86066">
            <w:pPr>
              <w:pStyle w:val="BodyText"/>
              <w:ind w:left="108"/>
              <w:jc w:val="center"/>
              <w:rPr>
                <w:rFonts w:ascii="Arial" w:hAnsi="Arial"/>
                <w:b/>
                <w:color w:val="FFFFFF"/>
                <w:szCs w:val="24"/>
              </w:rPr>
            </w:pPr>
            <w:r w:rsidRPr="00566F88">
              <w:rPr>
                <w:rFonts w:ascii="Arial" w:hAnsi="Arial"/>
                <w:b/>
                <w:color w:val="FFFFFF"/>
                <w:szCs w:val="24"/>
              </w:rPr>
              <w:t>Complete Notification</w:t>
            </w:r>
          </w:p>
          <w:p w14:paraId="704F9189" w14:textId="77777777" w:rsidR="0017666C" w:rsidRPr="00566F88" w:rsidRDefault="0017666C" w:rsidP="00BF4E32">
            <w:pPr>
              <w:pStyle w:val="BodyText"/>
              <w:ind w:left="108"/>
              <w:jc w:val="center"/>
              <w:rPr>
                <w:rFonts w:ascii="Arial" w:hAnsi="Arial"/>
                <w:b/>
                <w:color w:val="FFFFFF"/>
                <w:sz w:val="22"/>
              </w:rPr>
            </w:pPr>
            <w:r w:rsidRPr="00566F88">
              <w:rPr>
                <w:rFonts w:ascii="Arial" w:hAnsi="Arial"/>
                <w:b/>
                <w:color w:val="FFFFFF"/>
                <w:sz w:val="22"/>
              </w:rPr>
              <w:t xml:space="preserve"> “X” represents missing information in notification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14:paraId="378F20E4" w14:textId="77777777" w:rsidR="0017666C" w:rsidRPr="00566F88" w:rsidRDefault="0017666C" w:rsidP="0017666C">
            <w:pPr>
              <w:pStyle w:val="BodyText"/>
              <w:ind w:left="210"/>
              <w:jc w:val="center"/>
              <w:rPr>
                <w:rFonts w:ascii="Arial" w:hAnsi="Arial"/>
                <w:b/>
                <w:color w:val="FFFFFF"/>
                <w:sz w:val="22"/>
              </w:rPr>
            </w:pPr>
            <w:r w:rsidRPr="00566F88">
              <w:rPr>
                <w:rFonts w:ascii="Arial" w:hAnsi="Arial"/>
                <w:b/>
                <w:color w:val="FFFFFF"/>
                <w:sz w:val="22"/>
              </w:rPr>
              <w:t xml:space="preserve">N/A or Comments </w:t>
            </w:r>
          </w:p>
          <w:p w14:paraId="08EDA8DE" w14:textId="77777777" w:rsidR="0017666C" w:rsidRPr="00566F88" w:rsidRDefault="0017666C" w:rsidP="0017666C">
            <w:pPr>
              <w:pStyle w:val="BodyText"/>
              <w:ind w:left="210"/>
              <w:jc w:val="center"/>
              <w:rPr>
                <w:rFonts w:ascii="Arial" w:hAnsi="Arial"/>
                <w:b/>
                <w:color w:val="FFFFFF"/>
                <w:sz w:val="22"/>
              </w:rPr>
            </w:pPr>
            <w:r w:rsidRPr="00566F88">
              <w:rPr>
                <w:rFonts w:ascii="Arial" w:hAnsi="Arial"/>
                <w:b/>
                <w:color w:val="FFFFFF"/>
                <w:sz w:val="22"/>
              </w:rPr>
              <w:t>Please provide additional information and/or address the issues.</w:t>
            </w:r>
          </w:p>
        </w:tc>
      </w:tr>
      <w:tr w:rsidR="00D763BB" w14:paraId="6DA7A7F7" w14:textId="77777777" w:rsidTr="00111078">
        <w:trPr>
          <w:cantSplit/>
          <w:trHeight w:val="432"/>
        </w:trPr>
        <w:tc>
          <w:tcPr>
            <w:tcW w:w="6210" w:type="dxa"/>
            <w:tcBorders>
              <w:top w:val="single" w:sz="4" w:space="0" w:color="auto"/>
            </w:tcBorders>
            <w:shd w:val="clear" w:color="auto" w:fill="D9D9D9"/>
          </w:tcPr>
          <w:p w14:paraId="1CF94004" w14:textId="77777777" w:rsidR="00D763BB" w:rsidRPr="008E5B11" w:rsidRDefault="00D763BB" w:rsidP="00E55AD0">
            <w:pPr>
              <w:rPr>
                <w:rFonts w:ascii="Arial" w:hAnsi="Arial"/>
                <w:sz w:val="22"/>
                <w:szCs w:val="22"/>
              </w:rPr>
            </w:pPr>
            <w:r w:rsidRPr="008E5B11">
              <w:rPr>
                <w:rFonts w:ascii="Arial" w:hAnsi="Arial"/>
                <w:sz w:val="22"/>
                <w:szCs w:val="22"/>
              </w:rPr>
              <w:t>Applicant</w:t>
            </w:r>
            <w:r w:rsidR="00E55AD0" w:rsidRPr="008E5B11">
              <w:rPr>
                <w:rFonts w:ascii="Arial" w:hAnsi="Arial"/>
                <w:sz w:val="22"/>
                <w:szCs w:val="22"/>
              </w:rPr>
              <w:t>/Responsible Person Contact</w:t>
            </w:r>
            <w:r w:rsidRPr="008E5B11">
              <w:rPr>
                <w:rFonts w:ascii="Arial" w:hAnsi="Arial"/>
                <w:sz w:val="22"/>
                <w:szCs w:val="22"/>
              </w:rPr>
              <w:t xml:space="preserve"> information (</w:t>
            </w:r>
            <w:r w:rsidR="00E55AD0" w:rsidRPr="008E5B11">
              <w:rPr>
                <w:rFonts w:ascii="Arial" w:hAnsi="Arial"/>
                <w:sz w:val="22"/>
                <w:szCs w:val="22"/>
              </w:rPr>
              <w:t>Block 1</w:t>
            </w:r>
            <w:r w:rsidRPr="008E5B11">
              <w:rPr>
                <w:rFonts w:ascii="Arial" w:hAnsi="Arial"/>
                <w:sz w:val="22"/>
                <w:szCs w:val="22"/>
              </w:rPr>
              <w:t>)</w:t>
            </w:r>
          </w:p>
        </w:tc>
        <w:tc>
          <w:tcPr>
            <w:tcW w:w="5111" w:type="dxa"/>
            <w:tcBorders>
              <w:top w:val="single" w:sz="4" w:space="0" w:color="auto"/>
            </w:tcBorders>
            <w:shd w:val="clear" w:color="auto" w:fill="D9D9D9"/>
          </w:tcPr>
          <w:p w14:paraId="2119964C" w14:textId="77777777" w:rsidR="00D763BB" w:rsidRDefault="00D763BB">
            <w:pPr>
              <w:rPr>
                <w:rFonts w:ascii="Arial" w:hAnsi="Arial"/>
                <w:sz w:val="22"/>
              </w:rPr>
            </w:pPr>
          </w:p>
        </w:tc>
      </w:tr>
      <w:tr w:rsidR="00D763BB" w14:paraId="0F3307DF" w14:textId="77777777" w:rsidTr="00397BB4">
        <w:trPr>
          <w:cantSplit/>
        </w:trPr>
        <w:tc>
          <w:tcPr>
            <w:tcW w:w="6210" w:type="dxa"/>
            <w:tcBorders>
              <w:top w:val="single" w:sz="4" w:space="0" w:color="auto"/>
              <w:bottom w:val="single" w:sz="4" w:space="0" w:color="auto"/>
            </w:tcBorders>
          </w:tcPr>
          <w:p w14:paraId="53E39E13" w14:textId="77777777" w:rsidR="00D763BB" w:rsidRDefault="00D763BB" w:rsidP="008C3B27">
            <w:pPr>
              <w:tabs>
                <w:tab w:val="left" w:pos="1080"/>
                <w:tab w:val="left" w:pos="2430"/>
                <w:tab w:val="left" w:pos="3600"/>
              </w:tabs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 w:fldLock="1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C14305">
              <w:rPr>
                <w:rFonts w:ascii="Arial" w:hAnsi="Arial"/>
                <w:sz w:val="22"/>
              </w:rPr>
            </w:r>
            <w:r w:rsidR="00C14305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Name</w:t>
            </w:r>
            <w:r>
              <w:rPr>
                <w:rFonts w:ascii="Arial" w:hAnsi="Arial"/>
                <w:sz w:val="22"/>
              </w:rPr>
              <w:tab/>
            </w:r>
            <w:r w:rsidR="00E11416">
              <w:rPr>
                <w:rFonts w:ascii="Arial" w:hAnsi="Arial"/>
                <w:sz w:val="22"/>
              </w:rPr>
              <w:t xml:space="preserve">   </w:t>
            </w:r>
            <w:r w:rsidR="00E55AD0">
              <w:rPr>
                <w:rFonts w:ascii="Arial" w:hAnsi="Arial"/>
                <w:sz w:val="22"/>
              </w:rPr>
              <w:t xml:space="preserve"> </w:t>
            </w:r>
            <w:r w:rsidR="00E11416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fldChar w:fldCharType="begin" w:fldLock="1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C14305">
              <w:rPr>
                <w:rFonts w:ascii="Arial" w:hAnsi="Arial"/>
                <w:sz w:val="22"/>
              </w:rPr>
            </w:r>
            <w:r w:rsidR="00C14305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 w:rsidR="00E11416">
              <w:rPr>
                <w:rFonts w:ascii="Arial" w:hAnsi="Arial"/>
                <w:sz w:val="22"/>
              </w:rPr>
              <w:t xml:space="preserve"> Address     </w:t>
            </w:r>
            <w:r w:rsidR="00E55AD0">
              <w:rPr>
                <w:rFonts w:ascii="Arial" w:hAnsi="Arial"/>
                <w:sz w:val="22"/>
              </w:rPr>
              <w:t xml:space="preserve"> </w:t>
            </w:r>
            <w:r w:rsidR="00E11416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fldChar w:fldCharType="begin" w:fldLock="1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C14305">
              <w:rPr>
                <w:rFonts w:ascii="Arial" w:hAnsi="Arial"/>
                <w:sz w:val="22"/>
              </w:rPr>
            </w:r>
            <w:r w:rsidR="00C14305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 w:rsidR="00E11416">
              <w:rPr>
                <w:rFonts w:ascii="Arial" w:hAnsi="Arial"/>
                <w:sz w:val="22"/>
              </w:rPr>
              <w:t xml:space="preserve"> Phone     </w:t>
            </w:r>
            <w:r w:rsidR="00E55AD0">
              <w:rPr>
                <w:rFonts w:ascii="Arial" w:hAnsi="Arial"/>
                <w:sz w:val="22"/>
              </w:rPr>
              <w:t xml:space="preserve">  </w:t>
            </w:r>
            <w:r w:rsidR="006B377E">
              <w:rPr>
                <w:rFonts w:ascii="Arial" w:hAnsi="Arial"/>
                <w:sz w:val="22"/>
              </w:rPr>
              <w:fldChar w:fldCharType="begin">
                <w:ffData>
                  <w:name w:val="Check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52"/>
            <w:r w:rsidR="006B377E">
              <w:rPr>
                <w:rFonts w:ascii="Arial" w:hAnsi="Arial"/>
                <w:sz w:val="22"/>
              </w:rPr>
              <w:instrText xml:space="preserve"> FORMCHECKBOX </w:instrText>
            </w:r>
            <w:r w:rsidR="00C14305">
              <w:rPr>
                <w:rFonts w:ascii="Arial" w:hAnsi="Arial"/>
                <w:sz w:val="22"/>
              </w:rPr>
            </w:r>
            <w:r w:rsidR="00C14305">
              <w:rPr>
                <w:rFonts w:ascii="Arial" w:hAnsi="Arial"/>
                <w:sz w:val="22"/>
              </w:rPr>
              <w:fldChar w:fldCharType="separate"/>
            </w:r>
            <w:r w:rsidR="006B377E">
              <w:rPr>
                <w:rFonts w:ascii="Arial" w:hAnsi="Arial"/>
                <w:sz w:val="22"/>
              </w:rPr>
              <w:fldChar w:fldCharType="end"/>
            </w:r>
            <w:bookmarkEnd w:id="4"/>
            <w:r w:rsidR="006B377E">
              <w:rPr>
                <w:rFonts w:ascii="Arial" w:hAnsi="Arial"/>
                <w:sz w:val="22"/>
              </w:rPr>
              <w:t xml:space="preserve"> E</w:t>
            </w:r>
            <w:r w:rsidR="00B7605E">
              <w:rPr>
                <w:rFonts w:ascii="Arial" w:hAnsi="Arial"/>
                <w:sz w:val="22"/>
              </w:rPr>
              <w:t>-</w:t>
            </w:r>
            <w:r w:rsidR="006B377E">
              <w:rPr>
                <w:rFonts w:ascii="Arial" w:hAnsi="Arial"/>
                <w:sz w:val="22"/>
              </w:rPr>
              <w:t xml:space="preserve">mail </w:t>
            </w:r>
          </w:p>
        </w:tc>
        <w:tc>
          <w:tcPr>
            <w:tcW w:w="5111" w:type="dxa"/>
          </w:tcPr>
          <w:p w14:paraId="5E3415BE" w14:textId="77777777" w:rsidR="00D763BB" w:rsidRDefault="008E6BA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statusText w:type="text" w:val="comment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7910BA" w14:paraId="3C6F4D0E" w14:textId="77777777" w:rsidTr="00397BB4">
        <w:trPr>
          <w:cantSplit/>
        </w:trPr>
        <w:tc>
          <w:tcPr>
            <w:tcW w:w="62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3C1B46E" w14:textId="77777777" w:rsidR="007910BA" w:rsidRDefault="007910BA" w:rsidP="00E11416">
            <w:pPr>
              <w:tabs>
                <w:tab w:val="left" w:pos="1080"/>
                <w:tab w:val="left" w:pos="2430"/>
                <w:tab w:val="left" w:pos="3600"/>
              </w:tabs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Landowner Information (Block 2)</w:t>
            </w:r>
          </w:p>
        </w:tc>
        <w:tc>
          <w:tcPr>
            <w:tcW w:w="5111" w:type="dxa"/>
            <w:shd w:val="clear" w:color="auto" w:fill="D9D9D9"/>
          </w:tcPr>
          <w:p w14:paraId="29339F34" w14:textId="77777777" w:rsidR="007910BA" w:rsidRDefault="007910BA" w:rsidP="00433E49">
            <w:pPr>
              <w:rPr>
                <w:rFonts w:ascii="Arial" w:hAnsi="Arial"/>
                <w:sz w:val="22"/>
              </w:rPr>
            </w:pPr>
          </w:p>
        </w:tc>
      </w:tr>
      <w:tr w:rsidR="008E6BAF" w14:paraId="3A65D211" w14:textId="77777777" w:rsidTr="00397BB4">
        <w:trPr>
          <w:cantSplit/>
        </w:trPr>
        <w:tc>
          <w:tcPr>
            <w:tcW w:w="6210" w:type="dxa"/>
            <w:tcBorders>
              <w:top w:val="single" w:sz="4" w:space="0" w:color="auto"/>
              <w:bottom w:val="single" w:sz="4" w:space="0" w:color="auto"/>
            </w:tcBorders>
          </w:tcPr>
          <w:p w14:paraId="14EBF0A6" w14:textId="77777777" w:rsidR="007910BA" w:rsidRDefault="007910BA" w:rsidP="005C471C">
            <w:pPr>
              <w:tabs>
                <w:tab w:val="left" w:pos="1080"/>
                <w:tab w:val="left" w:pos="2430"/>
                <w:tab w:val="left" w:pos="3600"/>
              </w:tabs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 w:fldLock="1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C14305">
              <w:rPr>
                <w:rFonts w:ascii="Arial" w:hAnsi="Arial"/>
                <w:sz w:val="22"/>
              </w:rPr>
            </w:r>
            <w:r w:rsidR="00C14305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Name        </w:t>
            </w:r>
            <w:r>
              <w:rPr>
                <w:rFonts w:ascii="Arial" w:hAnsi="Arial"/>
                <w:sz w:val="22"/>
              </w:rPr>
              <w:fldChar w:fldCharType="begin" w:fldLock="1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C14305">
              <w:rPr>
                <w:rFonts w:ascii="Arial" w:hAnsi="Arial"/>
                <w:sz w:val="22"/>
              </w:rPr>
            </w:r>
            <w:r w:rsidR="00C14305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Address  </w:t>
            </w:r>
          </w:p>
        </w:tc>
        <w:bookmarkStart w:id="5" w:name="Text7"/>
        <w:tc>
          <w:tcPr>
            <w:tcW w:w="5111" w:type="dxa"/>
          </w:tcPr>
          <w:p w14:paraId="3A7BCC9F" w14:textId="77777777" w:rsidR="007910BA" w:rsidRDefault="008E6BA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statusText w:type="text" w:val="comment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5"/>
          </w:p>
        </w:tc>
      </w:tr>
      <w:tr w:rsidR="00D763BB" w14:paraId="5647E2AB" w14:textId="77777777" w:rsidTr="00397BB4">
        <w:trPr>
          <w:cantSplit/>
        </w:trPr>
        <w:tc>
          <w:tcPr>
            <w:tcW w:w="6210" w:type="dxa"/>
            <w:shd w:val="clear" w:color="auto" w:fill="D9D9D9"/>
          </w:tcPr>
          <w:p w14:paraId="6F38BC00" w14:textId="77777777" w:rsidR="00D763BB" w:rsidRDefault="00D763B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Proje</w:t>
            </w:r>
            <w:r w:rsidR="005842AB">
              <w:rPr>
                <w:rFonts w:ascii="Arial" w:hAnsi="Arial"/>
                <w:sz w:val="22"/>
              </w:rPr>
              <w:t>ct Location I</w:t>
            </w:r>
            <w:r w:rsidR="00B7605E">
              <w:rPr>
                <w:rFonts w:ascii="Arial" w:hAnsi="Arial"/>
                <w:sz w:val="22"/>
              </w:rPr>
              <w:t>nformation (Block 3</w:t>
            </w:r>
            <w:r>
              <w:rPr>
                <w:rFonts w:ascii="Arial" w:hAnsi="Arial"/>
                <w:sz w:val="22"/>
              </w:rPr>
              <w:t>)</w:t>
            </w:r>
          </w:p>
        </w:tc>
        <w:tc>
          <w:tcPr>
            <w:tcW w:w="5111" w:type="dxa"/>
            <w:shd w:val="clear" w:color="auto" w:fill="D9D9D9"/>
          </w:tcPr>
          <w:p w14:paraId="6E91466E" w14:textId="77777777" w:rsidR="00D763BB" w:rsidRDefault="00D763BB">
            <w:pPr>
              <w:rPr>
                <w:rFonts w:ascii="Arial" w:hAnsi="Arial"/>
                <w:sz w:val="22"/>
              </w:rPr>
            </w:pPr>
          </w:p>
        </w:tc>
      </w:tr>
      <w:tr w:rsidR="00D763BB" w14:paraId="1F214A9D" w14:textId="77777777" w:rsidTr="00397BB4">
        <w:trPr>
          <w:cantSplit/>
        </w:trPr>
        <w:tc>
          <w:tcPr>
            <w:tcW w:w="6210" w:type="dxa"/>
            <w:tcBorders>
              <w:bottom w:val="single" w:sz="4" w:space="0" w:color="auto"/>
            </w:tcBorders>
          </w:tcPr>
          <w:p w14:paraId="1ECFABF1" w14:textId="77777777" w:rsidR="00236A25" w:rsidRDefault="00E55AD0" w:rsidP="00236A25">
            <w:pPr>
              <w:tabs>
                <w:tab w:val="left" w:pos="1170"/>
                <w:tab w:val="left" w:pos="3510"/>
              </w:tabs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 w:fldLock="1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C14305">
              <w:rPr>
                <w:rFonts w:ascii="Arial" w:hAnsi="Arial"/>
                <w:sz w:val="22"/>
              </w:rPr>
            </w:r>
            <w:r w:rsidR="00C14305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 w:rsidR="00236A25">
              <w:rPr>
                <w:rFonts w:ascii="Arial" w:hAnsi="Arial"/>
                <w:sz w:val="22"/>
              </w:rPr>
              <w:t xml:space="preserve"> County   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5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C14305">
              <w:rPr>
                <w:rFonts w:ascii="Arial" w:hAnsi="Arial"/>
                <w:sz w:val="22"/>
              </w:rPr>
            </w:r>
            <w:r w:rsidR="00C14305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6"/>
            <w:r w:rsidR="00236A25">
              <w:rPr>
                <w:rFonts w:ascii="Arial" w:hAnsi="Arial"/>
                <w:sz w:val="22"/>
              </w:rPr>
              <w:t xml:space="preserve"> Street/descriptive location     </w:t>
            </w:r>
            <w:r w:rsidR="00236A25">
              <w:rPr>
                <w:rFonts w:ascii="Arial" w:hAnsi="Arial"/>
                <w:sz w:val="22"/>
              </w:rPr>
              <w:fldChar w:fldCharType="begin" w:fldLock="1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6A25">
              <w:rPr>
                <w:rFonts w:ascii="Arial" w:hAnsi="Arial"/>
                <w:sz w:val="22"/>
              </w:rPr>
              <w:instrText xml:space="preserve"> FORMCHECKBOX </w:instrText>
            </w:r>
            <w:r w:rsidR="00C14305">
              <w:rPr>
                <w:rFonts w:ascii="Arial" w:hAnsi="Arial"/>
                <w:sz w:val="22"/>
              </w:rPr>
            </w:r>
            <w:r w:rsidR="00C14305">
              <w:rPr>
                <w:rFonts w:ascii="Arial" w:hAnsi="Arial"/>
                <w:sz w:val="22"/>
              </w:rPr>
              <w:fldChar w:fldCharType="separate"/>
            </w:r>
            <w:r w:rsidR="00236A25">
              <w:rPr>
                <w:rFonts w:ascii="Arial" w:hAnsi="Arial"/>
                <w:sz w:val="22"/>
              </w:rPr>
              <w:fldChar w:fldCharType="end"/>
            </w:r>
            <w:r w:rsidR="00236A25">
              <w:rPr>
                <w:rFonts w:ascii="Arial" w:hAnsi="Arial"/>
                <w:sz w:val="22"/>
              </w:rPr>
              <w:t xml:space="preserve"> City</w:t>
            </w:r>
          </w:p>
          <w:p w14:paraId="2003ECA8" w14:textId="77777777" w:rsidR="00236A25" w:rsidRDefault="00236A25" w:rsidP="00236A25">
            <w:pPr>
              <w:tabs>
                <w:tab w:val="left" w:pos="1170"/>
                <w:tab w:val="left" w:pos="3510"/>
              </w:tabs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 w:fldLock="1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C14305">
              <w:rPr>
                <w:rFonts w:ascii="Arial" w:hAnsi="Arial"/>
                <w:sz w:val="22"/>
              </w:rPr>
            </w:r>
            <w:r w:rsidR="00C14305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</w:t>
            </w:r>
            <w:r w:rsidR="00FA5418">
              <w:rPr>
                <w:rFonts w:ascii="Arial" w:hAnsi="Arial"/>
                <w:sz w:val="22"/>
              </w:rPr>
              <w:t>Water</w:t>
            </w:r>
            <w:r>
              <w:rPr>
                <w:rFonts w:ascii="Arial" w:hAnsi="Arial"/>
                <w:sz w:val="22"/>
              </w:rPr>
              <w:t xml:space="preserve">/name  </w:t>
            </w:r>
            <w:r>
              <w:rPr>
                <w:rFonts w:ascii="Arial" w:hAnsi="Arial"/>
                <w:sz w:val="22"/>
              </w:rPr>
              <w:fldChar w:fldCharType="begin" w:fldLock="1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C14305">
              <w:rPr>
                <w:rFonts w:ascii="Arial" w:hAnsi="Arial"/>
                <w:sz w:val="22"/>
              </w:rPr>
            </w:r>
            <w:r w:rsidR="00C14305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River mile   </w:t>
            </w:r>
            <w:r>
              <w:rPr>
                <w:rFonts w:ascii="Arial" w:hAnsi="Arial"/>
                <w:sz w:val="22"/>
              </w:rPr>
              <w:fldChar w:fldCharType="begin" w:fldLock="1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C14305">
              <w:rPr>
                <w:rFonts w:ascii="Arial" w:hAnsi="Arial"/>
                <w:sz w:val="22"/>
              </w:rPr>
            </w:r>
            <w:r w:rsidR="00C14305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ESH?</w:t>
            </w:r>
          </w:p>
          <w:p w14:paraId="519AB409" w14:textId="77777777" w:rsidR="00D763BB" w:rsidRDefault="00D763BB" w:rsidP="00B420C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 w:fldLock="1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C14305">
              <w:rPr>
                <w:rFonts w:ascii="Arial" w:hAnsi="Arial"/>
                <w:sz w:val="22"/>
              </w:rPr>
            </w:r>
            <w:r w:rsidR="00C14305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</w:t>
            </w:r>
            <w:r w:rsidR="00236A25">
              <w:rPr>
                <w:rFonts w:ascii="Arial" w:hAnsi="Arial"/>
                <w:sz w:val="22"/>
              </w:rPr>
              <w:t>Wetland designation</w:t>
            </w:r>
            <w:r>
              <w:rPr>
                <w:rFonts w:ascii="Arial" w:hAnsi="Arial"/>
                <w:sz w:val="22"/>
              </w:rPr>
              <w:t xml:space="preserve"> </w:t>
            </w:r>
            <w:r w:rsidR="00CC05BD">
              <w:rPr>
                <w:rFonts w:ascii="Arial" w:hAnsi="Arial"/>
                <w:sz w:val="22"/>
              </w:rPr>
              <w:fldChar w:fldCharType="begin" w:fldLock="1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05BD">
              <w:rPr>
                <w:rFonts w:ascii="Arial" w:hAnsi="Arial"/>
                <w:sz w:val="22"/>
              </w:rPr>
              <w:instrText xml:space="preserve"> FORMCHECKBOX </w:instrText>
            </w:r>
            <w:r w:rsidR="00C14305">
              <w:rPr>
                <w:rFonts w:ascii="Arial" w:hAnsi="Arial"/>
                <w:sz w:val="22"/>
              </w:rPr>
            </w:r>
            <w:r w:rsidR="00C14305">
              <w:rPr>
                <w:rFonts w:ascii="Arial" w:hAnsi="Arial"/>
                <w:sz w:val="22"/>
              </w:rPr>
              <w:fldChar w:fldCharType="separate"/>
            </w:r>
            <w:r w:rsidR="00CC05BD">
              <w:rPr>
                <w:rFonts w:ascii="Arial" w:hAnsi="Arial"/>
                <w:sz w:val="22"/>
              </w:rPr>
              <w:fldChar w:fldCharType="end"/>
            </w:r>
            <w:r w:rsidR="00B420C7">
              <w:rPr>
                <w:rFonts w:ascii="Arial" w:hAnsi="Arial"/>
                <w:sz w:val="22"/>
              </w:rPr>
              <w:t xml:space="preserve"> Type (Cowardin &amp; HGM class)</w:t>
            </w:r>
          </w:p>
        </w:tc>
        <w:tc>
          <w:tcPr>
            <w:tcW w:w="5111" w:type="dxa"/>
          </w:tcPr>
          <w:p w14:paraId="36F9904A" w14:textId="77777777" w:rsidR="00D763BB" w:rsidRDefault="008C3B2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107D65" w14:paraId="243861FB" w14:textId="77777777" w:rsidTr="00397BB4">
        <w:trPr>
          <w:cantSplit/>
        </w:trPr>
        <w:tc>
          <w:tcPr>
            <w:tcW w:w="6210" w:type="dxa"/>
            <w:tcBorders>
              <w:bottom w:val="single" w:sz="4" w:space="0" w:color="auto"/>
            </w:tcBorders>
            <w:shd w:val="clear" w:color="auto" w:fill="D9D9D9"/>
          </w:tcPr>
          <w:p w14:paraId="5B3839CE" w14:textId="77777777" w:rsidR="00107D65" w:rsidRDefault="00107D65" w:rsidP="00331D33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Legal Description (Block 3)</w:t>
            </w:r>
          </w:p>
        </w:tc>
        <w:tc>
          <w:tcPr>
            <w:tcW w:w="5111" w:type="dxa"/>
            <w:shd w:val="clear" w:color="auto" w:fill="D9D9D9"/>
          </w:tcPr>
          <w:p w14:paraId="170E8CB3" w14:textId="77777777" w:rsidR="00107D65" w:rsidRDefault="00107D65">
            <w:pPr>
              <w:rPr>
                <w:rFonts w:ascii="Arial" w:hAnsi="Arial"/>
                <w:sz w:val="22"/>
              </w:rPr>
            </w:pPr>
          </w:p>
        </w:tc>
      </w:tr>
      <w:tr w:rsidR="00107D65" w14:paraId="20D135C4" w14:textId="77777777" w:rsidTr="00397BB4">
        <w:trPr>
          <w:cantSplit/>
        </w:trPr>
        <w:tc>
          <w:tcPr>
            <w:tcW w:w="6210" w:type="dxa"/>
            <w:tcBorders>
              <w:bottom w:val="single" w:sz="4" w:space="0" w:color="auto"/>
            </w:tcBorders>
            <w:shd w:val="clear" w:color="auto" w:fill="FFFFFF"/>
          </w:tcPr>
          <w:p w14:paraId="2213A171" w14:textId="77777777" w:rsidR="00107D65" w:rsidRDefault="00C579EF" w:rsidP="00107D65">
            <w:pPr>
              <w:tabs>
                <w:tab w:val="left" w:pos="1170"/>
                <w:tab w:val="left" w:pos="3510"/>
              </w:tabs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Start p</w:t>
            </w:r>
            <w:r w:rsidR="00107D65">
              <w:rPr>
                <w:rFonts w:ascii="Arial" w:hAnsi="Arial"/>
                <w:sz w:val="22"/>
              </w:rPr>
              <w:t xml:space="preserve">oint:   </w:t>
            </w:r>
            <w:r w:rsidR="00107D65">
              <w:rPr>
                <w:rFonts w:ascii="Arial" w:hAnsi="Arial"/>
                <w:sz w:val="22"/>
              </w:rPr>
              <w:fldChar w:fldCharType="begin" w:fldLock="1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7D65">
              <w:rPr>
                <w:rFonts w:ascii="Arial" w:hAnsi="Arial"/>
                <w:sz w:val="22"/>
              </w:rPr>
              <w:instrText xml:space="preserve"> FORMCHECKBOX </w:instrText>
            </w:r>
            <w:r w:rsidR="00C14305">
              <w:rPr>
                <w:rFonts w:ascii="Arial" w:hAnsi="Arial"/>
                <w:sz w:val="22"/>
              </w:rPr>
            </w:r>
            <w:r w:rsidR="00C14305">
              <w:rPr>
                <w:rFonts w:ascii="Arial" w:hAnsi="Arial"/>
                <w:sz w:val="22"/>
              </w:rPr>
              <w:fldChar w:fldCharType="separate"/>
            </w:r>
            <w:r w:rsidR="00107D65">
              <w:rPr>
                <w:rFonts w:ascii="Arial" w:hAnsi="Arial"/>
                <w:sz w:val="22"/>
              </w:rPr>
              <w:fldChar w:fldCharType="end"/>
            </w:r>
            <w:r w:rsidR="00107D65">
              <w:rPr>
                <w:rFonts w:ascii="Arial" w:hAnsi="Arial"/>
                <w:sz w:val="22"/>
              </w:rPr>
              <w:t xml:space="preserve"> Lat/long   </w:t>
            </w:r>
            <w:r w:rsidR="00107D65">
              <w:rPr>
                <w:rFonts w:ascii="Arial" w:hAnsi="Arial"/>
                <w:sz w:val="22"/>
              </w:rPr>
              <w:fldChar w:fldCharType="begin" w:fldLock="1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7D65">
              <w:rPr>
                <w:rFonts w:ascii="Arial" w:hAnsi="Arial"/>
                <w:sz w:val="22"/>
              </w:rPr>
              <w:instrText xml:space="preserve"> FORMCHECKBOX </w:instrText>
            </w:r>
            <w:r w:rsidR="00C14305">
              <w:rPr>
                <w:rFonts w:ascii="Arial" w:hAnsi="Arial"/>
                <w:sz w:val="22"/>
              </w:rPr>
            </w:r>
            <w:r w:rsidR="00C14305">
              <w:rPr>
                <w:rFonts w:ascii="Arial" w:hAnsi="Arial"/>
                <w:sz w:val="22"/>
              </w:rPr>
              <w:fldChar w:fldCharType="separate"/>
            </w:r>
            <w:r w:rsidR="00107D65">
              <w:rPr>
                <w:rFonts w:ascii="Arial" w:hAnsi="Arial"/>
                <w:sz w:val="22"/>
              </w:rPr>
              <w:fldChar w:fldCharType="end"/>
            </w:r>
            <w:r w:rsidR="00107D65">
              <w:rPr>
                <w:rFonts w:ascii="Arial" w:hAnsi="Arial"/>
                <w:sz w:val="22"/>
              </w:rPr>
              <w:t xml:space="preserve"> TRS   </w:t>
            </w:r>
          </w:p>
          <w:p w14:paraId="66253BEC" w14:textId="77777777" w:rsidR="00107D65" w:rsidRDefault="00107D65" w:rsidP="00107D65">
            <w:pPr>
              <w:tabs>
                <w:tab w:val="left" w:pos="1170"/>
                <w:tab w:val="left" w:pos="3510"/>
              </w:tabs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            </w:t>
            </w:r>
            <w:r>
              <w:rPr>
                <w:rFonts w:ascii="Arial" w:hAnsi="Arial"/>
                <w:sz w:val="22"/>
              </w:rPr>
              <w:fldChar w:fldCharType="begin" w:fldLock="1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C14305">
              <w:rPr>
                <w:rFonts w:ascii="Arial" w:hAnsi="Arial"/>
                <w:sz w:val="22"/>
              </w:rPr>
            </w:r>
            <w:r w:rsidR="00C14305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¼,¼ sec (e.g., AB, NW/NW)    </w:t>
            </w:r>
            <w:r>
              <w:rPr>
                <w:rFonts w:ascii="Arial" w:hAnsi="Arial"/>
                <w:sz w:val="22"/>
              </w:rPr>
              <w:fldChar w:fldCharType="begin" w:fldLock="1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C14305">
              <w:rPr>
                <w:rFonts w:ascii="Arial" w:hAnsi="Arial"/>
                <w:sz w:val="22"/>
              </w:rPr>
            </w:r>
            <w:r w:rsidR="00C14305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Tax Lot</w:t>
            </w:r>
          </w:p>
          <w:p w14:paraId="3D78BEB3" w14:textId="77777777" w:rsidR="00107D65" w:rsidRDefault="00C579EF" w:rsidP="00107D65">
            <w:pPr>
              <w:tabs>
                <w:tab w:val="left" w:pos="1170"/>
                <w:tab w:val="left" w:pos="3510"/>
              </w:tabs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End p</w:t>
            </w:r>
            <w:r w:rsidR="00107D65">
              <w:rPr>
                <w:rFonts w:ascii="Arial" w:hAnsi="Arial"/>
                <w:sz w:val="22"/>
              </w:rPr>
              <w:t xml:space="preserve">oint:    </w:t>
            </w:r>
            <w:r w:rsidR="00107D65">
              <w:rPr>
                <w:rFonts w:ascii="Arial" w:hAnsi="Arial"/>
                <w:sz w:val="22"/>
              </w:rPr>
              <w:fldChar w:fldCharType="begin" w:fldLock="1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7D65">
              <w:rPr>
                <w:rFonts w:ascii="Arial" w:hAnsi="Arial"/>
                <w:sz w:val="22"/>
              </w:rPr>
              <w:instrText xml:space="preserve"> FORMCHECKBOX </w:instrText>
            </w:r>
            <w:r w:rsidR="00C14305">
              <w:rPr>
                <w:rFonts w:ascii="Arial" w:hAnsi="Arial"/>
                <w:sz w:val="22"/>
              </w:rPr>
            </w:r>
            <w:r w:rsidR="00C14305">
              <w:rPr>
                <w:rFonts w:ascii="Arial" w:hAnsi="Arial"/>
                <w:sz w:val="22"/>
              </w:rPr>
              <w:fldChar w:fldCharType="separate"/>
            </w:r>
            <w:r w:rsidR="00107D65">
              <w:rPr>
                <w:rFonts w:ascii="Arial" w:hAnsi="Arial"/>
                <w:sz w:val="22"/>
              </w:rPr>
              <w:fldChar w:fldCharType="end"/>
            </w:r>
            <w:r w:rsidR="00107D65">
              <w:rPr>
                <w:rFonts w:ascii="Arial" w:hAnsi="Arial"/>
                <w:sz w:val="22"/>
              </w:rPr>
              <w:t xml:space="preserve"> Lat/long   </w:t>
            </w:r>
            <w:r w:rsidR="00107D65">
              <w:rPr>
                <w:rFonts w:ascii="Arial" w:hAnsi="Arial"/>
                <w:sz w:val="22"/>
              </w:rPr>
              <w:fldChar w:fldCharType="begin" w:fldLock="1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7D65">
              <w:rPr>
                <w:rFonts w:ascii="Arial" w:hAnsi="Arial"/>
                <w:sz w:val="22"/>
              </w:rPr>
              <w:instrText xml:space="preserve"> FORMCHECKBOX </w:instrText>
            </w:r>
            <w:r w:rsidR="00C14305">
              <w:rPr>
                <w:rFonts w:ascii="Arial" w:hAnsi="Arial"/>
                <w:sz w:val="22"/>
              </w:rPr>
            </w:r>
            <w:r w:rsidR="00C14305">
              <w:rPr>
                <w:rFonts w:ascii="Arial" w:hAnsi="Arial"/>
                <w:sz w:val="22"/>
              </w:rPr>
              <w:fldChar w:fldCharType="separate"/>
            </w:r>
            <w:r w:rsidR="00107D65">
              <w:rPr>
                <w:rFonts w:ascii="Arial" w:hAnsi="Arial"/>
                <w:sz w:val="22"/>
              </w:rPr>
              <w:fldChar w:fldCharType="end"/>
            </w:r>
            <w:r w:rsidR="00107D65">
              <w:rPr>
                <w:rFonts w:ascii="Arial" w:hAnsi="Arial"/>
                <w:sz w:val="22"/>
              </w:rPr>
              <w:t xml:space="preserve"> TRS   </w:t>
            </w:r>
          </w:p>
          <w:p w14:paraId="5C38BD6E" w14:textId="77777777" w:rsidR="00107D65" w:rsidRDefault="00107D65" w:rsidP="008320B6">
            <w:pPr>
              <w:tabs>
                <w:tab w:val="left" w:pos="1170"/>
                <w:tab w:val="left" w:pos="3510"/>
              </w:tabs>
              <w:spacing w:line="276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            </w:t>
            </w:r>
            <w:r>
              <w:rPr>
                <w:rFonts w:ascii="Arial" w:hAnsi="Arial"/>
                <w:sz w:val="22"/>
              </w:rPr>
              <w:fldChar w:fldCharType="begin" w:fldLock="1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C14305">
              <w:rPr>
                <w:rFonts w:ascii="Arial" w:hAnsi="Arial"/>
                <w:sz w:val="22"/>
              </w:rPr>
            </w:r>
            <w:r w:rsidR="00C14305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¼,¼ sec (e.g., AB, NW/NW)    </w:t>
            </w:r>
            <w:r>
              <w:rPr>
                <w:rFonts w:ascii="Arial" w:hAnsi="Arial"/>
                <w:sz w:val="22"/>
              </w:rPr>
              <w:fldChar w:fldCharType="begin" w:fldLock="1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C14305">
              <w:rPr>
                <w:rFonts w:ascii="Arial" w:hAnsi="Arial"/>
                <w:sz w:val="22"/>
              </w:rPr>
            </w:r>
            <w:r w:rsidR="00C14305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Tax Lot</w:t>
            </w:r>
          </w:p>
        </w:tc>
        <w:tc>
          <w:tcPr>
            <w:tcW w:w="5111" w:type="dxa"/>
          </w:tcPr>
          <w:p w14:paraId="07C80E17" w14:textId="77777777" w:rsidR="00107D65" w:rsidRDefault="008C3B2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331D33" w14:paraId="326B6E56" w14:textId="77777777" w:rsidTr="00397BB4">
        <w:trPr>
          <w:cantSplit/>
        </w:trPr>
        <w:tc>
          <w:tcPr>
            <w:tcW w:w="6210" w:type="dxa"/>
            <w:tcBorders>
              <w:bottom w:val="single" w:sz="4" w:space="0" w:color="auto"/>
            </w:tcBorders>
            <w:shd w:val="clear" w:color="auto" w:fill="D9D9D9"/>
          </w:tcPr>
          <w:p w14:paraId="15085687" w14:textId="77777777" w:rsidR="00331D33" w:rsidRDefault="00331D33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Project Information (Block 4)</w:t>
            </w:r>
          </w:p>
        </w:tc>
        <w:tc>
          <w:tcPr>
            <w:tcW w:w="5111" w:type="dxa"/>
            <w:shd w:val="clear" w:color="auto" w:fill="D9D9D9"/>
          </w:tcPr>
          <w:p w14:paraId="7BEC46F7" w14:textId="77777777" w:rsidR="00331D33" w:rsidRDefault="00331D33" w:rsidP="00433E49">
            <w:pPr>
              <w:rPr>
                <w:rFonts w:ascii="Arial" w:hAnsi="Arial"/>
                <w:sz w:val="22"/>
              </w:rPr>
            </w:pPr>
          </w:p>
        </w:tc>
      </w:tr>
      <w:tr w:rsidR="00331D33" w14:paraId="2F3D8D6D" w14:textId="77777777" w:rsidTr="00397BB4">
        <w:trPr>
          <w:cantSplit/>
        </w:trPr>
        <w:tc>
          <w:tcPr>
            <w:tcW w:w="6210" w:type="dxa"/>
            <w:tcBorders>
              <w:bottom w:val="single" w:sz="4" w:space="0" w:color="auto"/>
            </w:tcBorders>
            <w:shd w:val="clear" w:color="auto" w:fill="auto"/>
          </w:tcPr>
          <w:p w14:paraId="5E74B5C7" w14:textId="77777777" w:rsidR="00331D33" w:rsidRDefault="00331D33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 w:fldLock="1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C14305">
              <w:rPr>
                <w:rFonts w:ascii="Arial" w:hAnsi="Arial"/>
                <w:sz w:val="22"/>
              </w:rPr>
            </w:r>
            <w:r w:rsidR="00C14305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 Project start date       </w:t>
            </w:r>
            <w:r>
              <w:rPr>
                <w:rFonts w:ascii="Arial" w:hAnsi="Arial"/>
                <w:sz w:val="22"/>
              </w:rPr>
              <w:fldChar w:fldCharType="begin" w:fldLock="1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C14305">
              <w:rPr>
                <w:rFonts w:ascii="Arial" w:hAnsi="Arial"/>
                <w:sz w:val="22"/>
              </w:rPr>
            </w:r>
            <w:r w:rsidR="00C14305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 Project end date</w:t>
            </w:r>
          </w:p>
        </w:tc>
        <w:tc>
          <w:tcPr>
            <w:tcW w:w="5111" w:type="dxa"/>
          </w:tcPr>
          <w:p w14:paraId="3E6E79A5" w14:textId="77777777" w:rsidR="00331D33" w:rsidRDefault="008C3B2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107D65" w14:paraId="3E909414" w14:textId="77777777" w:rsidTr="00397BB4">
        <w:trPr>
          <w:cantSplit/>
        </w:trPr>
        <w:tc>
          <w:tcPr>
            <w:tcW w:w="6210" w:type="dxa"/>
            <w:tcBorders>
              <w:bottom w:val="single" w:sz="4" w:space="0" w:color="auto"/>
            </w:tcBorders>
            <w:shd w:val="clear" w:color="auto" w:fill="D9D9D9"/>
          </w:tcPr>
          <w:p w14:paraId="67676A4F" w14:textId="77777777" w:rsidR="00107D65" w:rsidRDefault="00107D65" w:rsidP="00107D65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General Authorization(s) for this Project (Block 5)</w:t>
            </w:r>
          </w:p>
        </w:tc>
        <w:tc>
          <w:tcPr>
            <w:tcW w:w="5111" w:type="dxa"/>
            <w:shd w:val="clear" w:color="auto" w:fill="D9D9D9"/>
          </w:tcPr>
          <w:p w14:paraId="05663F21" w14:textId="77777777" w:rsidR="00107D65" w:rsidRDefault="00107D65" w:rsidP="00107D65">
            <w:pPr>
              <w:rPr>
                <w:rFonts w:ascii="Arial" w:hAnsi="Arial"/>
                <w:sz w:val="22"/>
              </w:rPr>
            </w:pPr>
          </w:p>
        </w:tc>
      </w:tr>
      <w:tr w:rsidR="00107D65" w14:paraId="06E66D5B" w14:textId="77777777" w:rsidTr="00397BB4">
        <w:trPr>
          <w:cantSplit/>
        </w:trPr>
        <w:tc>
          <w:tcPr>
            <w:tcW w:w="6210" w:type="dxa"/>
            <w:tcBorders>
              <w:bottom w:val="single" w:sz="4" w:space="0" w:color="auto"/>
            </w:tcBorders>
          </w:tcPr>
          <w:p w14:paraId="4B8D9ADB" w14:textId="77777777" w:rsidR="00107D65" w:rsidRDefault="00107D65" w:rsidP="00761ACB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 w:fldLock="1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C14305">
              <w:rPr>
                <w:rFonts w:ascii="Arial" w:hAnsi="Arial"/>
                <w:sz w:val="22"/>
              </w:rPr>
            </w:r>
            <w:r w:rsidR="00C14305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 w:rsidR="00761ACB">
              <w:rPr>
                <w:rFonts w:ascii="Arial" w:hAnsi="Arial"/>
                <w:sz w:val="22"/>
              </w:rPr>
              <w:t xml:space="preserve"> GA type a</w:t>
            </w:r>
            <w:r>
              <w:rPr>
                <w:rFonts w:ascii="Arial" w:hAnsi="Arial"/>
                <w:sz w:val="22"/>
              </w:rPr>
              <w:t xml:space="preserve">pplied for with supplements attached </w:t>
            </w:r>
          </w:p>
        </w:tc>
        <w:tc>
          <w:tcPr>
            <w:tcW w:w="5111" w:type="dxa"/>
            <w:tcBorders>
              <w:bottom w:val="single" w:sz="4" w:space="0" w:color="auto"/>
            </w:tcBorders>
          </w:tcPr>
          <w:p w14:paraId="127AAA5D" w14:textId="77777777" w:rsidR="00107D65" w:rsidRDefault="008C3B2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635381" w14:paraId="763463CE" w14:textId="77777777" w:rsidTr="00397BB4">
        <w:trPr>
          <w:cantSplit/>
        </w:trPr>
        <w:tc>
          <w:tcPr>
            <w:tcW w:w="6210" w:type="dxa"/>
            <w:tcBorders>
              <w:bottom w:val="single" w:sz="4" w:space="0" w:color="auto"/>
            </w:tcBorders>
          </w:tcPr>
          <w:p w14:paraId="50FDFF0B" w14:textId="77777777" w:rsidR="00635381" w:rsidRDefault="00635381" w:rsidP="00B36747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1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59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C14305">
              <w:rPr>
                <w:rFonts w:ascii="Arial" w:hAnsi="Arial"/>
                <w:sz w:val="22"/>
              </w:rPr>
            </w:r>
            <w:r w:rsidR="00C14305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7"/>
            <w:r>
              <w:rPr>
                <w:rFonts w:ascii="Arial" w:hAnsi="Arial"/>
                <w:sz w:val="22"/>
              </w:rPr>
              <w:t xml:space="preserve"> Voluntary </w:t>
            </w:r>
            <w:r w:rsidR="00B36747">
              <w:rPr>
                <w:rFonts w:ascii="Arial" w:hAnsi="Arial"/>
                <w:sz w:val="22"/>
              </w:rPr>
              <w:t>habitat restoration activities n</w:t>
            </w:r>
            <w:r>
              <w:rPr>
                <w:rFonts w:ascii="Arial" w:hAnsi="Arial"/>
                <w:sz w:val="22"/>
              </w:rPr>
              <w:t>oticed</w:t>
            </w:r>
          </w:p>
        </w:tc>
        <w:tc>
          <w:tcPr>
            <w:tcW w:w="5111" w:type="dxa"/>
            <w:tcBorders>
              <w:bottom w:val="single" w:sz="4" w:space="0" w:color="auto"/>
            </w:tcBorders>
          </w:tcPr>
          <w:p w14:paraId="3B2E31AC" w14:textId="77777777" w:rsidR="00635381" w:rsidRDefault="0063538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107D65" w14:paraId="772C4C56" w14:textId="77777777" w:rsidTr="00397BB4">
        <w:trPr>
          <w:cantSplit/>
        </w:trPr>
        <w:tc>
          <w:tcPr>
            <w:tcW w:w="6210" w:type="dxa"/>
            <w:tcBorders>
              <w:bottom w:val="single" w:sz="4" w:space="0" w:color="auto"/>
            </w:tcBorders>
          </w:tcPr>
          <w:p w14:paraId="52E5CB3F" w14:textId="77777777" w:rsidR="00107D65" w:rsidRDefault="00107D65" w:rsidP="00B5153D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 w:fldLock="1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C14305">
              <w:rPr>
                <w:rFonts w:ascii="Arial" w:hAnsi="Arial"/>
                <w:sz w:val="22"/>
              </w:rPr>
            </w:r>
            <w:r w:rsidR="00C14305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 w:rsidR="00B5153D">
              <w:rPr>
                <w:rFonts w:ascii="Arial" w:hAnsi="Arial"/>
                <w:sz w:val="22"/>
              </w:rPr>
              <w:t xml:space="preserve"> Resource gains </w:t>
            </w:r>
            <w:r w:rsidR="008F24A3">
              <w:rPr>
                <w:rFonts w:ascii="Arial" w:hAnsi="Arial"/>
                <w:sz w:val="22"/>
              </w:rPr>
              <w:t xml:space="preserve">and losses </w:t>
            </w:r>
            <w:r w:rsidR="00761ACB">
              <w:rPr>
                <w:rFonts w:ascii="Arial" w:hAnsi="Arial"/>
                <w:sz w:val="22"/>
              </w:rPr>
              <w:t>sheet</w:t>
            </w:r>
            <w:r>
              <w:rPr>
                <w:rFonts w:ascii="Arial" w:hAnsi="Arial"/>
                <w:sz w:val="22"/>
              </w:rPr>
              <w:t xml:space="preserve"> </w:t>
            </w:r>
          </w:p>
        </w:tc>
        <w:tc>
          <w:tcPr>
            <w:tcW w:w="5111" w:type="dxa"/>
            <w:tcBorders>
              <w:bottom w:val="single" w:sz="4" w:space="0" w:color="auto"/>
            </w:tcBorders>
          </w:tcPr>
          <w:p w14:paraId="54B32200" w14:textId="77777777" w:rsidR="00107D65" w:rsidRDefault="00B5153D" w:rsidP="00B5153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107D65" w14:paraId="373C890D" w14:textId="77777777" w:rsidTr="00397BB4">
        <w:trPr>
          <w:cantSplit/>
        </w:trPr>
        <w:tc>
          <w:tcPr>
            <w:tcW w:w="6210" w:type="dxa"/>
            <w:tcBorders>
              <w:bottom w:val="single" w:sz="4" w:space="0" w:color="auto"/>
            </w:tcBorders>
          </w:tcPr>
          <w:p w14:paraId="7979867C" w14:textId="77777777" w:rsidR="00107D65" w:rsidRDefault="00107D65" w:rsidP="00442C72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 w:fldLock="1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C14305">
              <w:rPr>
                <w:rFonts w:ascii="Arial" w:hAnsi="Arial"/>
                <w:sz w:val="22"/>
              </w:rPr>
            </w:r>
            <w:r w:rsidR="00C14305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Project description </w:t>
            </w:r>
            <w:r w:rsidR="00FA5418">
              <w:rPr>
                <w:rFonts w:ascii="Arial" w:hAnsi="Arial"/>
                <w:sz w:val="22"/>
              </w:rPr>
              <w:t xml:space="preserve">filled in or </w:t>
            </w:r>
            <w:r>
              <w:rPr>
                <w:rFonts w:ascii="Arial" w:hAnsi="Arial"/>
                <w:sz w:val="22"/>
              </w:rPr>
              <w:t>attached</w:t>
            </w:r>
          </w:p>
        </w:tc>
        <w:tc>
          <w:tcPr>
            <w:tcW w:w="5111" w:type="dxa"/>
            <w:tcBorders>
              <w:bottom w:val="single" w:sz="4" w:space="0" w:color="auto"/>
            </w:tcBorders>
          </w:tcPr>
          <w:p w14:paraId="46293E01" w14:textId="77777777" w:rsidR="00107D65" w:rsidRDefault="00107D6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8" w:name="Text23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8"/>
          </w:p>
        </w:tc>
      </w:tr>
      <w:tr w:rsidR="00107D65" w14:paraId="3D646252" w14:textId="77777777" w:rsidTr="00397BB4">
        <w:trPr>
          <w:cantSplit/>
        </w:trPr>
        <w:tc>
          <w:tcPr>
            <w:tcW w:w="6210" w:type="dxa"/>
            <w:tcBorders>
              <w:bottom w:val="single" w:sz="4" w:space="0" w:color="auto"/>
            </w:tcBorders>
          </w:tcPr>
          <w:p w14:paraId="286285A6" w14:textId="77777777" w:rsidR="00107D65" w:rsidRDefault="00107D65" w:rsidP="00C579EF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 w:fldLock="1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C14305">
              <w:rPr>
                <w:rFonts w:ascii="Arial" w:hAnsi="Arial"/>
                <w:sz w:val="22"/>
              </w:rPr>
            </w:r>
            <w:r w:rsidR="00C14305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Fill volumes in wetlands/waters (</w:t>
            </w:r>
            <w:r w:rsidR="00C579EF">
              <w:rPr>
                <w:rFonts w:ascii="Arial" w:hAnsi="Arial"/>
                <w:sz w:val="22"/>
              </w:rPr>
              <w:t>c.y.</w:t>
            </w:r>
            <w:r>
              <w:rPr>
                <w:rFonts w:ascii="Arial" w:hAnsi="Arial"/>
                <w:sz w:val="22"/>
              </w:rPr>
              <w:t>)</w:t>
            </w:r>
          </w:p>
        </w:tc>
        <w:tc>
          <w:tcPr>
            <w:tcW w:w="5111" w:type="dxa"/>
            <w:tcBorders>
              <w:bottom w:val="single" w:sz="4" w:space="0" w:color="auto"/>
            </w:tcBorders>
          </w:tcPr>
          <w:p w14:paraId="66AE078C" w14:textId="77777777" w:rsidR="00107D65" w:rsidRDefault="00107D6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9" w:name="Text24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9"/>
          </w:p>
        </w:tc>
      </w:tr>
      <w:tr w:rsidR="00107D65" w14:paraId="2BDEE932" w14:textId="77777777" w:rsidTr="00397BB4">
        <w:trPr>
          <w:cantSplit/>
        </w:trPr>
        <w:tc>
          <w:tcPr>
            <w:tcW w:w="6210" w:type="dxa"/>
            <w:tcBorders>
              <w:bottom w:val="single" w:sz="4" w:space="0" w:color="auto"/>
            </w:tcBorders>
          </w:tcPr>
          <w:p w14:paraId="4F1CC32C" w14:textId="77777777" w:rsidR="00107D65" w:rsidRDefault="00107D65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66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C14305">
              <w:rPr>
                <w:rFonts w:ascii="Arial" w:hAnsi="Arial"/>
                <w:sz w:val="22"/>
              </w:rPr>
            </w:r>
            <w:r w:rsidR="00C14305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10"/>
            <w:r>
              <w:rPr>
                <w:rFonts w:ascii="Arial" w:hAnsi="Arial"/>
                <w:sz w:val="22"/>
              </w:rPr>
              <w:t xml:space="preserve"> Types of fill material</w:t>
            </w:r>
          </w:p>
        </w:tc>
        <w:tc>
          <w:tcPr>
            <w:tcW w:w="5111" w:type="dxa"/>
            <w:tcBorders>
              <w:bottom w:val="single" w:sz="4" w:space="0" w:color="auto"/>
            </w:tcBorders>
          </w:tcPr>
          <w:p w14:paraId="1D785198" w14:textId="77777777" w:rsidR="00107D65" w:rsidRDefault="00107D6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1" w:name="Text25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1"/>
          </w:p>
        </w:tc>
      </w:tr>
      <w:tr w:rsidR="00107D65" w14:paraId="68371621" w14:textId="77777777" w:rsidTr="00397BB4">
        <w:trPr>
          <w:cantSplit/>
        </w:trPr>
        <w:tc>
          <w:tcPr>
            <w:tcW w:w="6210" w:type="dxa"/>
            <w:tcBorders>
              <w:bottom w:val="single" w:sz="4" w:space="0" w:color="auto"/>
            </w:tcBorders>
          </w:tcPr>
          <w:p w14:paraId="21A4E6C0" w14:textId="77777777" w:rsidR="00107D65" w:rsidRDefault="00107D65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 w:fldLock="1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C14305">
              <w:rPr>
                <w:rFonts w:ascii="Arial" w:hAnsi="Arial"/>
                <w:sz w:val="22"/>
              </w:rPr>
            </w:r>
            <w:r w:rsidR="00C14305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Total area of fill (acres)</w:t>
            </w:r>
          </w:p>
        </w:tc>
        <w:tc>
          <w:tcPr>
            <w:tcW w:w="5111" w:type="dxa"/>
            <w:tcBorders>
              <w:bottom w:val="single" w:sz="4" w:space="0" w:color="auto"/>
            </w:tcBorders>
          </w:tcPr>
          <w:p w14:paraId="4E352772" w14:textId="77777777" w:rsidR="00107D65" w:rsidRDefault="00107D6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2" w:name="Text26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2"/>
          </w:p>
        </w:tc>
      </w:tr>
      <w:tr w:rsidR="00107D65" w14:paraId="65F14BB7" w14:textId="77777777" w:rsidTr="00397BB4">
        <w:trPr>
          <w:cantSplit/>
        </w:trPr>
        <w:tc>
          <w:tcPr>
            <w:tcW w:w="6210" w:type="dxa"/>
            <w:tcBorders>
              <w:bottom w:val="single" w:sz="4" w:space="0" w:color="auto"/>
            </w:tcBorders>
          </w:tcPr>
          <w:p w14:paraId="2458E866" w14:textId="77777777" w:rsidR="00107D65" w:rsidRDefault="00107D65" w:rsidP="00C579EF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 w:fldLock="1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C14305">
              <w:rPr>
                <w:rFonts w:ascii="Arial" w:hAnsi="Arial"/>
                <w:sz w:val="22"/>
              </w:rPr>
            </w:r>
            <w:r w:rsidR="00C14305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Removal volumes in wetlands/waters (</w:t>
            </w:r>
            <w:r w:rsidR="00C579EF">
              <w:rPr>
                <w:rFonts w:ascii="Arial" w:hAnsi="Arial"/>
                <w:sz w:val="22"/>
              </w:rPr>
              <w:t>c.y.</w:t>
            </w:r>
            <w:r>
              <w:rPr>
                <w:rFonts w:ascii="Arial" w:hAnsi="Arial"/>
                <w:sz w:val="22"/>
              </w:rPr>
              <w:t>)</w:t>
            </w:r>
          </w:p>
        </w:tc>
        <w:tc>
          <w:tcPr>
            <w:tcW w:w="5111" w:type="dxa"/>
            <w:tcBorders>
              <w:bottom w:val="single" w:sz="4" w:space="0" w:color="auto"/>
            </w:tcBorders>
          </w:tcPr>
          <w:p w14:paraId="01D866ED" w14:textId="77777777" w:rsidR="00107D65" w:rsidRDefault="00B5153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107D65" w14:paraId="204B988C" w14:textId="77777777" w:rsidTr="00397BB4">
        <w:trPr>
          <w:cantSplit/>
        </w:trPr>
        <w:tc>
          <w:tcPr>
            <w:tcW w:w="6210" w:type="dxa"/>
            <w:tcBorders>
              <w:bottom w:val="single" w:sz="4" w:space="0" w:color="auto"/>
            </w:tcBorders>
          </w:tcPr>
          <w:p w14:paraId="74F29F78" w14:textId="77777777" w:rsidR="00107D65" w:rsidRDefault="00107D65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67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C14305">
              <w:rPr>
                <w:rFonts w:ascii="Arial" w:hAnsi="Arial"/>
                <w:sz w:val="22"/>
              </w:rPr>
            </w:r>
            <w:r w:rsidR="00C14305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13"/>
            <w:r>
              <w:rPr>
                <w:rFonts w:ascii="Arial" w:hAnsi="Arial"/>
                <w:sz w:val="22"/>
              </w:rPr>
              <w:t xml:space="preserve"> Types of material removed</w:t>
            </w:r>
          </w:p>
        </w:tc>
        <w:tc>
          <w:tcPr>
            <w:tcW w:w="5111" w:type="dxa"/>
            <w:tcBorders>
              <w:bottom w:val="single" w:sz="4" w:space="0" w:color="auto"/>
            </w:tcBorders>
          </w:tcPr>
          <w:p w14:paraId="1ADCB655" w14:textId="77777777" w:rsidR="00107D65" w:rsidRDefault="00B5153D" w:rsidP="00636AC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107D65" w14:paraId="5869B6F4" w14:textId="77777777" w:rsidTr="00397BB4">
        <w:trPr>
          <w:cantSplit/>
        </w:trPr>
        <w:tc>
          <w:tcPr>
            <w:tcW w:w="6210" w:type="dxa"/>
            <w:tcBorders>
              <w:bottom w:val="single" w:sz="4" w:space="0" w:color="auto"/>
            </w:tcBorders>
          </w:tcPr>
          <w:p w14:paraId="0F27F925" w14:textId="77777777" w:rsidR="00107D65" w:rsidRDefault="00107D65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 w:fldLock="1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C14305">
              <w:rPr>
                <w:rFonts w:ascii="Arial" w:hAnsi="Arial"/>
                <w:sz w:val="22"/>
              </w:rPr>
            </w:r>
            <w:r w:rsidR="00C14305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Total area of removal (acres)</w:t>
            </w:r>
          </w:p>
        </w:tc>
        <w:tc>
          <w:tcPr>
            <w:tcW w:w="5111" w:type="dxa"/>
            <w:tcBorders>
              <w:bottom w:val="single" w:sz="4" w:space="0" w:color="auto"/>
            </w:tcBorders>
          </w:tcPr>
          <w:p w14:paraId="0B8DC275" w14:textId="77777777" w:rsidR="00107D65" w:rsidRDefault="00B5153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107D65" w14:paraId="132AF424" w14:textId="77777777" w:rsidTr="00397BB4">
        <w:trPr>
          <w:cantSplit/>
        </w:trPr>
        <w:tc>
          <w:tcPr>
            <w:tcW w:w="6210" w:type="dxa"/>
            <w:tcBorders>
              <w:bottom w:val="single" w:sz="4" w:space="0" w:color="auto"/>
            </w:tcBorders>
          </w:tcPr>
          <w:p w14:paraId="6A9C8E2C" w14:textId="77777777" w:rsidR="00107D65" w:rsidRDefault="00107D65" w:rsidP="00BF4E32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C14305">
              <w:rPr>
                <w:rFonts w:ascii="Arial" w:hAnsi="Arial"/>
                <w:sz w:val="22"/>
              </w:rPr>
            </w:r>
            <w:r w:rsidR="00C14305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No impacts </w:t>
            </w:r>
            <w:r w:rsidR="00EC4A31">
              <w:rPr>
                <w:rFonts w:ascii="Arial" w:hAnsi="Arial"/>
                <w:sz w:val="22"/>
              </w:rPr>
              <w:t>to a w</w:t>
            </w:r>
            <w:r>
              <w:rPr>
                <w:rFonts w:ascii="Arial" w:hAnsi="Arial"/>
                <w:sz w:val="22"/>
              </w:rPr>
              <w:t>etland of conservation concern</w:t>
            </w:r>
          </w:p>
        </w:tc>
        <w:tc>
          <w:tcPr>
            <w:tcW w:w="5111" w:type="dxa"/>
            <w:tcBorders>
              <w:bottom w:val="single" w:sz="4" w:space="0" w:color="auto"/>
            </w:tcBorders>
          </w:tcPr>
          <w:p w14:paraId="13071E88" w14:textId="77777777" w:rsidR="00107D65" w:rsidRDefault="00107D6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4" w:name="Text31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4"/>
          </w:p>
        </w:tc>
      </w:tr>
      <w:tr w:rsidR="00107D65" w14:paraId="3A1337F1" w14:textId="77777777" w:rsidTr="00397BB4">
        <w:trPr>
          <w:cantSplit/>
        </w:trPr>
        <w:tc>
          <w:tcPr>
            <w:tcW w:w="6210" w:type="dxa"/>
            <w:tcBorders>
              <w:bottom w:val="single" w:sz="4" w:space="0" w:color="auto"/>
            </w:tcBorders>
          </w:tcPr>
          <w:p w14:paraId="71E4CD69" w14:textId="77777777" w:rsidR="00E45263" w:rsidRDefault="00107D65" w:rsidP="003A3410">
            <w:pPr>
              <w:widowControl w:val="0"/>
              <w:rPr>
                <w:rFonts w:ascii="Arial" w:hAnsi="Arial"/>
                <w:sz w:val="22"/>
                <w:szCs w:val="22"/>
              </w:rPr>
            </w:pPr>
            <w:r w:rsidRPr="00B906C7">
              <w:rPr>
                <w:rFonts w:ascii="Arial" w:hAnsi="Arial"/>
                <w:sz w:val="22"/>
                <w:szCs w:val="22"/>
              </w:rPr>
              <w:fldChar w:fldCharType="begin" w:fldLock="1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6C7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C14305">
              <w:rPr>
                <w:rFonts w:ascii="Arial" w:hAnsi="Arial"/>
                <w:sz w:val="22"/>
                <w:szCs w:val="22"/>
              </w:rPr>
            </w:r>
            <w:r w:rsidR="00C14305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B906C7">
              <w:rPr>
                <w:rFonts w:ascii="Arial" w:hAnsi="Arial"/>
                <w:sz w:val="22"/>
                <w:szCs w:val="22"/>
              </w:rPr>
              <w:fldChar w:fldCharType="end"/>
            </w:r>
            <w:r w:rsidRPr="00B906C7">
              <w:rPr>
                <w:rFonts w:ascii="Arial" w:hAnsi="Arial"/>
                <w:sz w:val="22"/>
                <w:szCs w:val="22"/>
              </w:rPr>
              <w:t xml:space="preserve"> Not located in state scenic waterway or related adjacent</w:t>
            </w:r>
          </w:p>
          <w:p w14:paraId="71A92828" w14:textId="77777777" w:rsidR="00107D65" w:rsidRPr="00B906C7" w:rsidRDefault="00E45263" w:rsidP="003A3410">
            <w:pPr>
              <w:widowControl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</w:t>
            </w:r>
            <w:r w:rsidR="00107D65" w:rsidRPr="00B906C7">
              <w:rPr>
                <w:rFonts w:ascii="Arial" w:hAnsi="Arial"/>
                <w:sz w:val="22"/>
                <w:szCs w:val="22"/>
              </w:rPr>
              <w:t xml:space="preserve"> land</w:t>
            </w:r>
          </w:p>
        </w:tc>
        <w:tc>
          <w:tcPr>
            <w:tcW w:w="5111" w:type="dxa"/>
            <w:tcBorders>
              <w:bottom w:val="single" w:sz="4" w:space="0" w:color="auto"/>
            </w:tcBorders>
          </w:tcPr>
          <w:p w14:paraId="01767FD8" w14:textId="77777777" w:rsidR="00107D65" w:rsidRDefault="00107D6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5" w:name="Text32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5"/>
          </w:p>
        </w:tc>
      </w:tr>
      <w:tr w:rsidR="0000394F" w14:paraId="7B04A8A6" w14:textId="77777777" w:rsidTr="00397BB4">
        <w:trPr>
          <w:cantSplit/>
        </w:trPr>
        <w:tc>
          <w:tcPr>
            <w:tcW w:w="6210" w:type="dxa"/>
            <w:shd w:val="clear" w:color="auto" w:fill="D9D9D9"/>
          </w:tcPr>
          <w:p w14:paraId="0E55F46B" w14:textId="77777777" w:rsidR="0000394F" w:rsidRDefault="0000394F" w:rsidP="00A01AE8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Project description/site resource description </w:t>
            </w:r>
          </w:p>
        </w:tc>
        <w:tc>
          <w:tcPr>
            <w:tcW w:w="5111" w:type="dxa"/>
            <w:shd w:val="clear" w:color="auto" w:fill="D9D9D9"/>
          </w:tcPr>
          <w:p w14:paraId="128E5FFA" w14:textId="77777777" w:rsidR="0000394F" w:rsidRDefault="0000394F">
            <w:pPr>
              <w:rPr>
                <w:rFonts w:ascii="Arial" w:hAnsi="Arial"/>
                <w:sz w:val="22"/>
              </w:rPr>
            </w:pPr>
          </w:p>
        </w:tc>
      </w:tr>
      <w:tr w:rsidR="008C3B27" w14:paraId="7F8875A6" w14:textId="77777777" w:rsidTr="00397BB4">
        <w:trPr>
          <w:cantSplit/>
        </w:trPr>
        <w:tc>
          <w:tcPr>
            <w:tcW w:w="6210" w:type="dxa"/>
            <w:tcBorders>
              <w:bottom w:val="single" w:sz="4" w:space="0" w:color="auto"/>
            </w:tcBorders>
          </w:tcPr>
          <w:p w14:paraId="7CC6D64C" w14:textId="77777777" w:rsidR="008C3B27" w:rsidRDefault="008C3B27" w:rsidP="0000394F">
            <w:pPr>
              <w:spacing w:line="276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 w:fldLock="1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C14305">
              <w:rPr>
                <w:rFonts w:ascii="Arial" w:hAnsi="Arial"/>
                <w:sz w:val="22"/>
              </w:rPr>
            </w:r>
            <w:r w:rsidR="00C14305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Description of existing biological and physical</w:t>
            </w:r>
          </w:p>
          <w:p w14:paraId="73181452" w14:textId="77777777" w:rsidR="008C3B27" w:rsidRDefault="008C3B27" w:rsidP="0000394F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characteristics of the wetland/waterway </w:t>
            </w:r>
          </w:p>
          <w:p w14:paraId="7DD09196" w14:textId="77777777" w:rsidR="008C3B27" w:rsidRDefault="008C3B27" w:rsidP="0000394F">
            <w:pPr>
              <w:tabs>
                <w:tab w:val="left" w:pos="1080"/>
                <w:tab w:val="left" w:pos="2430"/>
                <w:tab w:val="left" w:pos="3600"/>
              </w:tabs>
              <w:spacing w:line="276" w:lineRule="auto"/>
              <w:ind w:left="43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</w:t>
            </w:r>
            <w:r>
              <w:rPr>
                <w:rFonts w:ascii="Arial" w:hAnsi="Arial"/>
                <w:sz w:val="22"/>
              </w:rPr>
              <w:fldChar w:fldCharType="begin" w:fldLock="1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C14305">
              <w:rPr>
                <w:rFonts w:ascii="Arial" w:hAnsi="Arial"/>
                <w:sz w:val="22"/>
              </w:rPr>
            </w:r>
            <w:r w:rsidR="00C14305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Wetlands (include as appropriate):</w:t>
            </w:r>
          </w:p>
          <w:p w14:paraId="456E14D0" w14:textId="77777777" w:rsidR="008C3B27" w:rsidRDefault="008C3B27" w:rsidP="008C3B27">
            <w:pPr>
              <w:spacing w:line="360" w:lineRule="auto"/>
              <w:ind w:left="972"/>
            </w:pPr>
            <w:r>
              <w:rPr>
                <w:rFonts w:ascii="Arial" w:hAnsi="Arial"/>
                <w:sz w:val="22"/>
              </w:rPr>
              <w:fldChar w:fldCharType="begin" w:fldLock="1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C14305">
              <w:rPr>
                <w:rFonts w:ascii="Arial" w:hAnsi="Arial"/>
                <w:sz w:val="22"/>
              </w:rPr>
            </w:r>
            <w:r w:rsidR="00C14305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Dominant plant species </w:t>
            </w:r>
          </w:p>
        </w:tc>
        <w:tc>
          <w:tcPr>
            <w:tcW w:w="5111" w:type="dxa"/>
          </w:tcPr>
          <w:p w14:paraId="2B214A01" w14:textId="77777777" w:rsidR="008C3B27" w:rsidRDefault="008C3B2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  <w:p w14:paraId="3720C50E" w14:textId="77777777" w:rsidR="00863F98" w:rsidRPr="00863F98" w:rsidRDefault="00863F98" w:rsidP="00863F98">
            <w:pPr>
              <w:rPr>
                <w:rFonts w:ascii="Arial" w:hAnsi="Arial"/>
                <w:sz w:val="22"/>
              </w:rPr>
            </w:pPr>
          </w:p>
          <w:p w14:paraId="7F3488DE" w14:textId="77777777" w:rsidR="00863F98" w:rsidRPr="00863F98" w:rsidRDefault="00863F98" w:rsidP="00863F98">
            <w:pPr>
              <w:rPr>
                <w:rFonts w:ascii="Arial" w:hAnsi="Arial"/>
                <w:sz w:val="22"/>
              </w:rPr>
            </w:pPr>
          </w:p>
          <w:p w14:paraId="1D73A43D" w14:textId="77777777" w:rsidR="00863F98" w:rsidRPr="00863F98" w:rsidRDefault="00863F98" w:rsidP="00863F98">
            <w:pPr>
              <w:rPr>
                <w:rFonts w:ascii="Arial" w:hAnsi="Arial"/>
                <w:sz w:val="22"/>
              </w:rPr>
            </w:pPr>
          </w:p>
          <w:p w14:paraId="787067BD" w14:textId="77777777" w:rsidR="00863F98" w:rsidRPr="00863F98" w:rsidRDefault="00863F98" w:rsidP="00863F98">
            <w:pPr>
              <w:rPr>
                <w:rFonts w:ascii="Arial" w:hAnsi="Arial"/>
                <w:sz w:val="22"/>
              </w:rPr>
            </w:pPr>
          </w:p>
          <w:p w14:paraId="0B48A49D" w14:textId="77777777" w:rsidR="00863F98" w:rsidRPr="00863F98" w:rsidRDefault="00863F98" w:rsidP="00863F98">
            <w:pPr>
              <w:rPr>
                <w:rFonts w:ascii="Arial" w:hAnsi="Arial"/>
                <w:sz w:val="22"/>
              </w:rPr>
            </w:pPr>
          </w:p>
          <w:p w14:paraId="7CDFE4B0" w14:textId="77777777" w:rsidR="00863F98" w:rsidRPr="00863F98" w:rsidRDefault="00863F98" w:rsidP="00863F98">
            <w:pPr>
              <w:rPr>
                <w:rFonts w:ascii="Arial" w:hAnsi="Arial"/>
                <w:sz w:val="22"/>
              </w:rPr>
            </w:pPr>
          </w:p>
          <w:p w14:paraId="345522FB" w14:textId="77777777" w:rsidR="00863F98" w:rsidRPr="00863F98" w:rsidRDefault="00863F98" w:rsidP="00863F98">
            <w:pPr>
              <w:rPr>
                <w:rFonts w:ascii="Arial" w:hAnsi="Arial"/>
                <w:sz w:val="22"/>
              </w:rPr>
            </w:pPr>
          </w:p>
          <w:p w14:paraId="412BD884" w14:textId="77777777" w:rsidR="00863F98" w:rsidRPr="00863F98" w:rsidRDefault="00863F98" w:rsidP="00863F98">
            <w:pPr>
              <w:rPr>
                <w:rFonts w:ascii="Arial" w:hAnsi="Arial"/>
                <w:sz w:val="22"/>
              </w:rPr>
            </w:pPr>
          </w:p>
          <w:p w14:paraId="4A1E17EB" w14:textId="77777777" w:rsidR="00863F98" w:rsidRPr="00863F98" w:rsidRDefault="00863F98" w:rsidP="00863F98">
            <w:pPr>
              <w:tabs>
                <w:tab w:val="left" w:pos="3948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</w:tr>
      <w:tr w:rsidR="008C3B27" w14:paraId="64A393EA" w14:textId="77777777" w:rsidTr="00397BB4">
        <w:trPr>
          <w:cantSplit/>
        </w:trPr>
        <w:tc>
          <w:tcPr>
            <w:tcW w:w="6210" w:type="dxa"/>
            <w:tcBorders>
              <w:bottom w:val="single" w:sz="4" w:space="0" w:color="auto"/>
            </w:tcBorders>
          </w:tcPr>
          <w:p w14:paraId="311654FF" w14:textId="77777777" w:rsidR="008C3B27" w:rsidRDefault="008C3B27" w:rsidP="008C3B27">
            <w:pPr>
              <w:pStyle w:val="BodyText2"/>
              <w:spacing w:before="120" w:line="360" w:lineRule="auto"/>
              <w:ind w:left="432"/>
            </w:pPr>
            <w:r>
              <w:lastRenderedPageBreak/>
              <w:t xml:space="preserve">   </w:t>
            </w:r>
            <w:r>
              <w:fldChar w:fldCharType="begin" w:fldLock="1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14305">
              <w:fldChar w:fldCharType="separate"/>
            </w:r>
            <w:r>
              <w:fldChar w:fldCharType="end"/>
            </w:r>
            <w:r>
              <w:t xml:space="preserve"> Waterways (include as appropriate):</w:t>
            </w:r>
          </w:p>
          <w:p w14:paraId="40C77F7F" w14:textId="77777777" w:rsidR="008C3B27" w:rsidRDefault="008C3B27" w:rsidP="008C3B27">
            <w:pPr>
              <w:pStyle w:val="BodyText2"/>
              <w:spacing w:line="276" w:lineRule="auto"/>
              <w:ind w:left="972"/>
            </w:pPr>
            <w:r>
              <w:fldChar w:fldCharType="begin" w:fldLock="1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14305">
              <w:fldChar w:fldCharType="separate"/>
            </w:r>
            <w:r>
              <w:fldChar w:fldCharType="end"/>
            </w:r>
            <w:r>
              <w:t xml:space="preserve"> Describe channel/bank conditions</w:t>
            </w:r>
          </w:p>
          <w:p w14:paraId="40730234" w14:textId="77777777" w:rsidR="008C3B27" w:rsidRDefault="008C3B27" w:rsidP="008C3B27">
            <w:pPr>
              <w:pStyle w:val="BodyText2"/>
              <w:spacing w:line="276" w:lineRule="auto"/>
              <w:ind w:left="972"/>
            </w:pPr>
            <w:r>
              <w:fldChar w:fldCharType="begin" w:fldLock="1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14305">
              <w:fldChar w:fldCharType="separate"/>
            </w:r>
            <w:r>
              <w:fldChar w:fldCharType="end"/>
            </w:r>
            <w:r>
              <w:t xml:space="preserve"> Type and condition of riparian vegetation</w:t>
            </w:r>
          </w:p>
          <w:p w14:paraId="17286148" w14:textId="77777777" w:rsidR="008C3B27" w:rsidRDefault="008C3B27" w:rsidP="008C3B27">
            <w:pPr>
              <w:pStyle w:val="BodyText2"/>
              <w:spacing w:line="276" w:lineRule="auto"/>
              <w:ind w:left="972"/>
            </w:pPr>
            <w:r>
              <w:fldChar w:fldCharType="begin" w:fldLock="1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14305">
              <w:fldChar w:fldCharType="separate"/>
            </w:r>
            <w:r>
              <w:fldChar w:fldCharType="end"/>
            </w:r>
            <w:r>
              <w:t xml:space="preserve"> Channel morphology</w:t>
            </w:r>
          </w:p>
          <w:p w14:paraId="0328B936" w14:textId="77777777" w:rsidR="008C3B27" w:rsidRDefault="008C3B27" w:rsidP="008C3B27">
            <w:pPr>
              <w:pStyle w:val="BodyText2"/>
              <w:spacing w:line="276" w:lineRule="auto"/>
              <w:ind w:left="972"/>
            </w:pPr>
            <w:r>
              <w:fldChar w:fldCharType="begin" w:fldLock="1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14305">
              <w:fldChar w:fldCharType="separate"/>
            </w:r>
            <w:r>
              <w:fldChar w:fldCharType="end"/>
            </w:r>
            <w:r>
              <w:t xml:space="preserve"> Stream substrate</w:t>
            </w:r>
          </w:p>
          <w:p w14:paraId="4C560CFB" w14:textId="77777777" w:rsidR="008C3B27" w:rsidRDefault="008C3B27" w:rsidP="008C3B27">
            <w:pPr>
              <w:spacing w:line="276" w:lineRule="auto"/>
              <w:ind w:left="972"/>
              <w:rPr>
                <w:rFonts w:ascii="Arial" w:hAnsi="Arial"/>
                <w:sz w:val="22"/>
              </w:rPr>
            </w:pPr>
            <w:r>
              <w:fldChar w:fldCharType="begin" w:fldLock="1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14305">
              <w:fldChar w:fldCharType="separate"/>
            </w:r>
            <w:r>
              <w:fldChar w:fldCharType="end"/>
            </w:r>
            <w:r>
              <w:t xml:space="preserve"> </w:t>
            </w:r>
            <w:r w:rsidRPr="008F24A3">
              <w:rPr>
                <w:rFonts w:ascii="Arial" w:hAnsi="Arial" w:cs="Arial"/>
                <w:sz w:val="22"/>
                <w:szCs w:val="22"/>
              </w:rPr>
              <w:t>Fish and wildlife species and use</w:t>
            </w:r>
          </w:p>
        </w:tc>
        <w:tc>
          <w:tcPr>
            <w:tcW w:w="5111" w:type="dxa"/>
            <w:tcBorders>
              <w:bottom w:val="single" w:sz="4" w:space="0" w:color="auto"/>
            </w:tcBorders>
          </w:tcPr>
          <w:p w14:paraId="1C3CD427" w14:textId="77777777" w:rsidR="008C3B27" w:rsidRDefault="008C3B2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107D65" w14:paraId="7294CD87" w14:textId="77777777" w:rsidTr="00397BB4">
        <w:trPr>
          <w:cantSplit/>
        </w:trPr>
        <w:tc>
          <w:tcPr>
            <w:tcW w:w="6210" w:type="dxa"/>
            <w:tcBorders>
              <w:bottom w:val="single" w:sz="4" w:space="0" w:color="auto"/>
            </w:tcBorders>
          </w:tcPr>
          <w:p w14:paraId="726E573D" w14:textId="77777777" w:rsidR="00107D65" w:rsidRDefault="00107D6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C14305">
              <w:rPr>
                <w:rFonts w:ascii="Arial" w:hAnsi="Arial"/>
                <w:sz w:val="22"/>
              </w:rPr>
            </w:r>
            <w:r w:rsidR="00C14305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 w:rsidR="00C579EF">
              <w:rPr>
                <w:rFonts w:ascii="Arial" w:hAnsi="Arial"/>
                <w:sz w:val="22"/>
              </w:rPr>
              <w:t xml:space="preserve"> In-water work p</w:t>
            </w:r>
            <w:r>
              <w:rPr>
                <w:rFonts w:ascii="Arial" w:hAnsi="Arial"/>
                <w:sz w:val="22"/>
              </w:rPr>
              <w:t>eriod required</w:t>
            </w:r>
          </w:p>
        </w:tc>
        <w:tc>
          <w:tcPr>
            <w:tcW w:w="5111" w:type="dxa"/>
          </w:tcPr>
          <w:p w14:paraId="0E15BA32" w14:textId="77777777" w:rsidR="00107D65" w:rsidRDefault="00B5153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107D65" w14:paraId="6F78484F" w14:textId="77777777" w:rsidTr="00397BB4">
        <w:trPr>
          <w:cantSplit/>
        </w:trPr>
        <w:tc>
          <w:tcPr>
            <w:tcW w:w="6210" w:type="dxa"/>
            <w:shd w:val="clear" w:color="auto" w:fill="D9D9D9"/>
          </w:tcPr>
          <w:p w14:paraId="519DAB2E" w14:textId="77777777" w:rsidR="00107D65" w:rsidRDefault="00107D65" w:rsidP="008C3B2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Drawings</w:t>
            </w:r>
            <w:r w:rsidR="00C86066">
              <w:rPr>
                <w:rFonts w:ascii="Arial" w:hAnsi="Arial"/>
                <w:sz w:val="22"/>
              </w:rPr>
              <w:t>/Photos</w:t>
            </w:r>
            <w:r>
              <w:rPr>
                <w:rFonts w:ascii="Arial" w:hAnsi="Arial"/>
                <w:sz w:val="22"/>
              </w:rPr>
              <w:t xml:space="preserve"> (attached)</w:t>
            </w:r>
          </w:p>
        </w:tc>
        <w:tc>
          <w:tcPr>
            <w:tcW w:w="5111" w:type="dxa"/>
            <w:shd w:val="clear" w:color="auto" w:fill="D9D9D9"/>
          </w:tcPr>
          <w:p w14:paraId="28BCD65C" w14:textId="77777777" w:rsidR="00107D65" w:rsidRDefault="00107D65">
            <w:pPr>
              <w:rPr>
                <w:rFonts w:ascii="Arial" w:hAnsi="Arial"/>
                <w:sz w:val="22"/>
              </w:rPr>
            </w:pPr>
          </w:p>
        </w:tc>
      </w:tr>
      <w:tr w:rsidR="00B906C7" w14:paraId="71AECF48" w14:textId="77777777" w:rsidTr="00397BB4">
        <w:trPr>
          <w:cantSplit/>
        </w:trPr>
        <w:tc>
          <w:tcPr>
            <w:tcW w:w="6210" w:type="dxa"/>
          </w:tcPr>
          <w:p w14:paraId="747AE413" w14:textId="77777777" w:rsidR="00B906C7" w:rsidRDefault="00B906C7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 w:fldLock="1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C14305">
              <w:rPr>
                <w:rFonts w:ascii="Arial" w:hAnsi="Arial"/>
                <w:sz w:val="22"/>
              </w:rPr>
            </w:r>
            <w:r w:rsidR="00C14305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Location map (with project site indicated)</w:t>
            </w:r>
          </w:p>
        </w:tc>
        <w:tc>
          <w:tcPr>
            <w:tcW w:w="5111" w:type="dxa"/>
          </w:tcPr>
          <w:p w14:paraId="298CA3F7" w14:textId="77777777" w:rsidR="00B906C7" w:rsidRDefault="00C8606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  <w:p w14:paraId="137B0656" w14:textId="77777777" w:rsidR="00C86066" w:rsidRDefault="00C86066">
            <w:pPr>
              <w:rPr>
                <w:rFonts w:ascii="Arial" w:hAnsi="Arial"/>
                <w:sz w:val="22"/>
              </w:rPr>
            </w:pPr>
          </w:p>
        </w:tc>
      </w:tr>
      <w:tr w:rsidR="00107D65" w14:paraId="450CE8CE" w14:textId="77777777" w:rsidTr="00397BB4">
        <w:trPr>
          <w:cantSplit/>
        </w:trPr>
        <w:tc>
          <w:tcPr>
            <w:tcW w:w="6210" w:type="dxa"/>
          </w:tcPr>
          <w:p w14:paraId="5A52E648" w14:textId="77777777" w:rsidR="00107D65" w:rsidRDefault="00107D65" w:rsidP="00C86066">
            <w:pPr>
              <w:widowControl w:val="0"/>
              <w:spacing w:line="276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 w:fldLock="1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C14305">
              <w:rPr>
                <w:rFonts w:ascii="Arial" w:hAnsi="Arial"/>
                <w:sz w:val="22"/>
              </w:rPr>
            </w:r>
            <w:r w:rsidR="00C14305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Plan view drawing:  </w:t>
            </w:r>
          </w:p>
          <w:p w14:paraId="39592C00" w14:textId="77777777" w:rsidR="00107D65" w:rsidRDefault="00107D65" w:rsidP="00C86066">
            <w:pPr>
              <w:widowControl w:val="0"/>
              <w:spacing w:line="276" w:lineRule="auto"/>
              <w:ind w:firstLine="45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 w:fldLock="1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C14305">
              <w:rPr>
                <w:rFonts w:ascii="Arial" w:hAnsi="Arial"/>
                <w:sz w:val="22"/>
              </w:rPr>
            </w:r>
            <w:r w:rsidR="00C14305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Entire project and </w:t>
            </w:r>
            <w:r w:rsidR="00C579EF">
              <w:rPr>
                <w:rFonts w:ascii="Arial" w:hAnsi="Arial"/>
                <w:sz w:val="22"/>
              </w:rPr>
              <w:t>RF</w:t>
            </w:r>
            <w:r>
              <w:rPr>
                <w:rFonts w:ascii="Arial" w:hAnsi="Arial"/>
                <w:sz w:val="22"/>
              </w:rPr>
              <w:t xml:space="preserve"> activities identified</w:t>
            </w:r>
          </w:p>
          <w:p w14:paraId="2CF9DFA8" w14:textId="77777777" w:rsidR="00107D65" w:rsidRDefault="00107D65" w:rsidP="00C86066">
            <w:pPr>
              <w:widowControl w:val="0"/>
              <w:spacing w:line="276" w:lineRule="auto"/>
              <w:ind w:firstLine="45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 w:fldLock="1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C14305">
              <w:rPr>
                <w:rFonts w:ascii="Arial" w:hAnsi="Arial"/>
                <w:sz w:val="22"/>
              </w:rPr>
            </w:r>
            <w:r w:rsidR="00C14305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Existing and proposed contours </w:t>
            </w:r>
          </w:p>
          <w:p w14:paraId="0905F9D7" w14:textId="77777777" w:rsidR="00107D65" w:rsidRDefault="00107D65" w:rsidP="00C86066">
            <w:pPr>
              <w:widowControl w:val="0"/>
              <w:spacing w:line="276" w:lineRule="auto"/>
              <w:ind w:firstLine="45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 w:fldLock="1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C14305">
              <w:rPr>
                <w:rFonts w:ascii="Arial" w:hAnsi="Arial"/>
                <w:sz w:val="22"/>
              </w:rPr>
            </w:r>
            <w:r w:rsidR="00C14305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OHW and/or wetland boundaries</w:t>
            </w:r>
          </w:p>
          <w:p w14:paraId="454E5D5C" w14:textId="77777777" w:rsidR="00107D65" w:rsidRDefault="00107D65" w:rsidP="00C86066">
            <w:pPr>
              <w:widowControl w:val="0"/>
              <w:spacing w:line="276" w:lineRule="auto"/>
              <w:ind w:left="45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 w:fldLock="1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C14305">
              <w:rPr>
                <w:rFonts w:ascii="Arial" w:hAnsi="Arial"/>
                <w:sz w:val="22"/>
              </w:rPr>
            </w:r>
            <w:r w:rsidR="00C14305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Proposed temporary impacts identified</w:t>
            </w:r>
          </w:p>
          <w:p w14:paraId="6A606B5C" w14:textId="77777777" w:rsidR="00107D65" w:rsidRDefault="00107D65" w:rsidP="00C86066">
            <w:pPr>
              <w:widowControl w:val="0"/>
              <w:spacing w:line="276" w:lineRule="auto"/>
              <w:ind w:left="45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C14305">
              <w:rPr>
                <w:rFonts w:ascii="Arial" w:hAnsi="Arial"/>
                <w:sz w:val="22"/>
              </w:rPr>
            </w:r>
            <w:r w:rsidR="00C14305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Proposed permanent impacts identified </w:t>
            </w:r>
          </w:p>
          <w:p w14:paraId="10039991" w14:textId="77777777" w:rsidR="00107D65" w:rsidRDefault="00107D65" w:rsidP="00C86066">
            <w:pPr>
              <w:widowControl w:val="0"/>
              <w:spacing w:line="276" w:lineRule="auto"/>
              <w:ind w:firstLine="45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 w:fldLock="1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C14305">
              <w:rPr>
                <w:rFonts w:ascii="Arial" w:hAnsi="Arial"/>
                <w:sz w:val="22"/>
              </w:rPr>
            </w:r>
            <w:r w:rsidR="00C14305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Staging areas</w:t>
            </w:r>
          </w:p>
          <w:p w14:paraId="75270DCA" w14:textId="77777777" w:rsidR="00107D65" w:rsidRDefault="00107D65" w:rsidP="00C86066">
            <w:pPr>
              <w:widowControl w:val="0"/>
              <w:spacing w:line="276" w:lineRule="auto"/>
              <w:ind w:firstLine="45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 w:fldLock="1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C14305">
              <w:rPr>
                <w:rFonts w:ascii="Arial" w:hAnsi="Arial"/>
                <w:sz w:val="22"/>
              </w:rPr>
            </w:r>
            <w:r w:rsidR="00C14305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Construction access</w:t>
            </w:r>
          </w:p>
          <w:p w14:paraId="7648EE79" w14:textId="77777777" w:rsidR="00107D65" w:rsidRDefault="00107D65" w:rsidP="00C86066">
            <w:pPr>
              <w:widowControl w:val="0"/>
              <w:spacing w:line="276" w:lineRule="auto"/>
              <w:ind w:left="749" w:hanging="299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 w:fldLock="1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C14305">
              <w:rPr>
                <w:rFonts w:ascii="Arial" w:hAnsi="Arial"/>
                <w:sz w:val="22"/>
              </w:rPr>
            </w:r>
            <w:r w:rsidR="00C14305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 w:rsidR="00C579EF">
              <w:rPr>
                <w:rFonts w:ascii="Arial" w:hAnsi="Arial"/>
                <w:sz w:val="22"/>
              </w:rPr>
              <w:t xml:space="preserve"> Location of cross-</w:t>
            </w:r>
            <w:r>
              <w:rPr>
                <w:rFonts w:ascii="Arial" w:hAnsi="Arial"/>
                <w:sz w:val="22"/>
              </w:rPr>
              <w:t>section(s)</w:t>
            </w:r>
          </w:p>
          <w:p w14:paraId="66F18DF8" w14:textId="77777777" w:rsidR="00107D65" w:rsidRDefault="00107D65" w:rsidP="00C86066">
            <w:pPr>
              <w:widowControl w:val="0"/>
              <w:spacing w:line="276" w:lineRule="auto"/>
              <w:ind w:left="749" w:hanging="299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 w:fldLock="1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C14305">
              <w:rPr>
                <w:rFonts w:ascii="Arial" w:hAnsi="Arial"/>
                <w:sz w:val="22"/>
              </w:rPr>
            </w:r>
            <w:r w:rsidR="00C14305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Mitigation area, if applicable</w:t>
            </w:r>
          </w:p>
        </w:tc>
        <w:tc>
          <w:tcPr>
            <w:tcW w:w="5111" w:type="dxa"/>
          </w:tcPr>
          <w:p w14:paraId="5BE0403A" w14:textId="77777777" w:rsidR="00107D65" w:rsidRDefault="00107D6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107D65" w14:paraId="19F73289" w14:textId="77777777" w:rsidTr="00397BB4">
        <w:trPr>
          <w:cantSplit/>
        </w:trPr>
        <w:tc>
          <w:tcPr>
            <w:tcW w:w="6210" w:type="dxa"/>
            <w:tcBorders>
              <w:bottom w:val="single" w:sz="4" w:space="0" w:color="auto"/>
            </w:tcBorders>
          </w:tcPr>
          <w:p w14:paraId="1B4C0AB8" w14:textId="77777777" w:rsidR="00107D65" w:rsidRDefault="00107D65" w:rsidP="00C86066">
            <w:pPr>
              <w:widowControl w:val="0"/>
              <w:spacing w:line="276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 w:fldLock="1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C14305">
              <w:rPr>
                <w:rFonts w:ascii="Arial" w:hAnsi="Arial"/>
                <w:sz w:val="22"/>
              </w:rPr>
            </w:r>
            <w:r w:rsidR="00C14305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Cross-section drawings: </w:t>
            </w:r>
          </w:p>
          <w:p w14:paraId="4F43ED30" w14:textId="77777777" w:rsidR="00107D65" w:rsidRDefault="00107D65" w:rsidP="00C86066">
            <w:pPr>
              <w:widowControl w:val="0"/>
              <w:spacing w:line="276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</w:t>
            </w:r>
            <w:r>
              <w:rPr>
                <w:rFonts w:ascii="Arial" w:hAnsi="Arial"/>
                <w:sz w:val="22"/>
              </w:rPr>
              <w:fldChar w:fldCharType="begin" w:fldLock="1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C14305">
              <w:rPr>
                <w:rFonts w:ascii="Arial" w:hAnsi="Arial"/>
                <w:sz w:val="22"/>
              </w:rPr>
            </w:r>
            <w:r w:rsidR="00C14305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Existing and proposed elevations to scale</w:t>
            </w:r>
          </w:p>
          <w:p w14:paraId="7BEF3B0D" w14:textId="77777777" w:rsidR="00107D65" w:rsidRDefault="00107D65" w:rsidP="00C86066">
            <w:pPr>
              <w:widowControl w:val="0"/>
              <w:spacing w:line="276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</w:t>
            </w:r>
            <w:r>
              <w:rPr>
                <w:rFonts w:ascii="Arial" w:hAnsi="Arial"/>
                <w:sz w:val="22"/>
              </w:rPr>
              <w:fldChar w:fldCharType="begin" w:fldLock="1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C14305">
              <w:rPr>
                <w:rFonts w:ascii="Arial" w:hAnsi="Arial"/>
                <w:sz w:val="22"/>
              </w:rPr>
            </w:r>
            <w:r w:rsidR="00C14305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OHW and/or wetland boundaries</w:t>
            </w:r>
          </w:p>
        </w:tc>
        <w:tc>
          <w:tcPr>
            <w:tcW w:w="5111" w:type="dxa"/>
            <w:tcBorders>
              <w:bottom w:val="single" w:sz="4" w:space="0" w:color="auto"/>
            </w:tcBorders>
          </w:tcPr>
          <w:p w14:paraId="23B96227" w14:textId="77777777" w:rsidR="00107D65" w:rsidRDefault="00107D6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107D65" w14:paraId="67AEC2B2" w14:textId="77777777" w:rsidTr="00397BB4">
        <w:trPr>
          <w:cantSplit/>
        </w:trPr>
        <w:tc>
          <w:tcPr>
            <w:tcW w:w="6210" w:type="dxa"/>
            <w:tcBorders>
              <w:bottom w:val="single" w:sz="4" w:space="0" w:color="auto"/>
            </w:tcBorders>
          </w:tcPr>
          <w:p w14:paraId="3B5A665F" w14:textId="77777777" w:rsidR="00107D65" w:rsidRDefault="00107D6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 w:fldLock="1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C14305">
              <w:rPr>
                <w:rFonts w:ascii="Arial" w:hAnsi="Arial"/>
                <w:sz w:val="22"/>
              </w:rPr>
            </w:r>
            <w:r w:rsidR="00C14305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Recent aerial photo</w:t>
            </w:r>
          </w:p>
        </w:tc>
        <w:tc>
          <w:tcPr>
            <w:tcW w:w="5111" w:type="dxa"/>
            <w:tcBorders>
              <w:bottom w:val="single" w:sz="4" w:space="0" w:color="auto"/>
            </w:tcBorders>
          </w:tcPr>
          <w:p w14:paraId="1616119F" w14:textId="77777777" w:rsidR="00107D65" w:rsidRDefault="00107D6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107D65" w14:paraId="4035DFED" w14:textId="77777777" w:rsidTr="00397BB4">
        <w:trPr>
          <w:cantSplit/>
        </w:trPr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7020DF" w14:textId="77777777" w:rsidR="00107D65" w:rsidRPr="003866B2" w:rsidRDefault="00107D65" w:rsidP="003866B2">
            <w:pPr>
              <w:pStyle w:val="Heading1"/>
            </w:pPr>
          </w:p>
        </w:tc>
        <w:tc>
          <w:tcPr>
            <w:tcW w:w="5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A9EEAC" w14:textId="77777777" w:rsidR="00107D65" w:rsidRDefault="00107D65">
            <w:pPr>
              <w:rPr>
                <w:rFonts w:ascii="Arial" w:hAnsi="Arial"/>
                <w:sz w:val="22"/>
              </w:rPr>
            </w:pPr>
          </w:p>
        </w:tc>
      </w:tr>
      <w:tr w:rsidR="0017666C" w14:paraId="3F380771" w14:textId="77777777" w:rsidTr="00397BB4">
        <w:trPr>
          <w:cantSplit/>
        </w:trPr>
        <w:tc>
          <w:tcPr>
            <w:tcW w:w="6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DDC5DB6" w14:textId="77777777" w:rsidR="0017666C" w:rsidRPr="003866B2" w:rsidRDefault="0017666C" w:rsidP="00C86066">
            <w:pPr>
              <w:pStyle w:val="Heading1"/>
              <w:jc w:val="center"/>
            </w:pPr>
            <w:r w:rsidRPr="003866B2">
              <w:t>Eligibility Review</w:t>
            </w:r>
          </w:p>
          <w:p w14:paraId="3A040E6C" w14:textId="77777777" w:rsidR="0017666C" w:rsidRPr="003866B2" w:rsidRDefault="005842AB" w:rsidP="00C86066">
            <w:pPr>
              <w:pStyle w:val="Heading1"/>
              <w:jc w:val="center"/>
            </w:pPr>
            <w:r>
              <w:rPr>
                <w:sz w:val="22"/>
              </w:rPr>
              <w:t xml:space="preserve">“X” means </w:t>
            </w:r>
            <w:r w:rsidR="0017666C" w:rsidRPr="00C86066">
              <w:rPr>
                <w:sz w:val="22"/>
              </w:rPr>
              <w:t xml:space="preserve">does not meet eligibility for </w:t>
            </w:r>
            <w:r w:rsidR="001F2DBF">
              <w:rPr>
                <w:sz w:val="22"/>
              </w:rPr>
              <w:t>applicant’</w:t>
            </w:r>
            <w:r w:rsidR="0017666C" w:rsidRPr="00C86066">
              <w:rPr>
                <w:sz w:val="22"/>
              </w:rPr>
              <w:t>s</w:t>
            </w:r>
            <w:r>
              <w:rPr>
                <w:sz w:val="22"/>
              </w:rPr>
              <w:t xml:space="preserve"> s</w:t>
            </w:r>
            <w:r w:rsidR="0017666C" w:rsidRPr="00C86066">
              <w:rPr>
                <w:sz w:val="22"/>
              </w:rPr>
              <w:t>elected GA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48AA1016" w14:textId="77777777" w:rsidR="0017666C" w:rsidRDefault="0017666C" w:rsidP="0017666C">
            <w:pPr>
              <w:jc w:val="center"/>
              <w:rPr>
                <w:rFonts w:ascii="Arial" w:hAnsi="Arial"/>
                <w:sz w:val="22"/>
              </w:rPr>
            </w:pPr>
            <w:r w:rsidRPr="00C86066">
              <w:rPr>
                <w:rFonts w:ascii="Arial" w:hAnsi="Arial"/>
                <w:b/>
                <w:sz w:val="22"/>
              </w:rPr>
              <w:t>N/A or Comments</w:t>
            </w:r>
          </w:p>
        </w:tc>
      </w:tr>
      <w:tr w:rsidR="000B61AB" w14:paraId="6BF01068" w14:textId="77777777" w:rsidTr="00397BB4">
        <w:trPr>
          <w:cantSplit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823FA8" w14:textId="77777777" w:rsidR="000B61AB" w:rsidRPr="00336EE4" w:rsidRDefault="000B61AB">
            <w:pPr>
              <w:rPr>
                <w:rFonts w:ascii="Arial" w:hAnsi="Arial"/>
                <w:b/>
                <w:szCs w:val="24"/>
              </w:rPr>
            </w:pPr>
            <w:r w:rsidRPr="00336EE4">
              <w:rPr>
                <w:rFonts w:ascii="Arial" w:hAnsi="Arial"/>
                <w:b/>
                <w:szCs w:val="24"/>
              </w:rPr>
              <w:t>Waterway Bank Stabilization</w:t>
            </w:r>
          </w:p>
        </w:tc>
        <w:tc>
          <w:tcPr>
            <w:tcW w:w="5111" w:type="dxa"/>
            <w:tcBorders>
              <w:left w:val="single" w:sz="4" w:space="0" w:color="auto"/>
            </w:tcBorders>
            <w:shd w:val="clear" w:color="auto" w:fill="D9D9D9"/>
          </w:tcPr>
          <w:p w14:paraId="16D1066C" w14:textId="77777777" w:rsidR="000B61AB" w:rsidRDefault="00763D07" w:rsidP="00B5153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0B61AB" w14:paraId="3FC23E29" w14:textId="77777777" w:rsidTr="00397BB4">
        <w:trPr>
          <w:cantSplit/>
        </w:trPr>
        <w:tc>
          <w:tcPr>
            <w:tcW w:w="6210" w:type="dxa"/>
            <w:tcBorders>
              <w:top w:val="single" w:sz="4" w:space="0" w:color="auto"/>
              <w:right w:val="single" w:sz="4" w:space="0" w:color="auto"/>
            </w:tcBorders>
          </w:tcPr>
          <w:p w14:paraId="73B2684E" w14:textId="77777777" w:rsidR="000B61AB" w:rsidRDefault="000B61A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96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C14305">
              <w:rPr>
                <w:rFonts w:ascii="Arial" w:hAnsi="Arial"/>
                <w:sz w:val="22"/>
              </w:rPr>
            </w:r>
            <w:r w:rsidR="00C14305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16"/>
            <w:r>
              <w:rPr>
                <w:rFonts w:ascii="Arial" w:hAnsi="Arial"/>
                <w:sz w:val="22"/>
              </w:rPr>
              <w:t xml:space="preserve"> Non-tidal waters</w:t>
            </w:r>
          </w:p>
        </w:tc>
        <w:tc>
          <w:tcPr>
            <w:tcW w:w="5111" w:type="dxa"/>
            <w:tcBorders>
              <w:left w:val="single" w:sz="4" w:space="0" w:color="auto"/>
            </w:tcBorders>
            <w:shd w:val="clear" w:color="auto" w:fill="auto"/>
          </w:tcPr>
          <w:p w14:paraId="1E58625D" w14:textId="77777777" w:rsidR="000B61AB" w:rsidRDefault="00B420C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107D65" w14:paraId="1EA18858" w14:textId="77777777" w:rsidTr="00397BB4">
        <w:trPr>
          <w:cantSplit/>
        </w:trPr>
        <w:tc>
          <w:tcPr>
            <w:tcW w:w="6210" w:type="dxa"/>
            <w:tcBorders>
              <w:bottom w:val="double" w:sz="4" w:space="0" w:color="auto"/>
            </w:tcBorders>
          </w:tcPr>
          <w:p w14:paraId="19D78376" w14:textId="77777777" w:rsidR="00107D65" w:rsidRDefault="00107D65" w:rsidP="003866B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97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C14305">
              <w:rPr>
                <w:rFonts w:ascii="Arial" w:hAnsi="Arial"/>
                <w:sz w:val="22"/>
              </w:rPr>
            </w:r>
            <w:r w:rsidR="00C14305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17"/>
            <w:r w:rsidR="00B36747">
              <w:rPr>
                <w:rFonts w:ascii="Arial" w:hAnsi="Arial"/>
                <w:sz w:val="22"/>
              </w:rPr>
              <w:t xml:space="preserve"> Bio e</w:t>
            </w:r>
            <w:r>
              <w:rPr>
                <w:rFonts w:ascii="Arial" w:hAnsi="Arial"/>
                <w:sz w:val="22"/>
              </w:rPr>
              <w:t xml:space="preserve">ngineering </w:t>
            </w:r>
          </w:p>
        </w:tc>
        <w:tc>
          <w:tcPr>
            <w:tcW w:w="5111" w:type="dxa"/>
            <w:tcBorders>
              <w:bottom w:val="double" w:sz="4" w:space="0" w:color="auto"/>
            </w:tcBorders>
          </w:tcPr>
          <w:p w14:paraId="7BDB142A" w14:textId="77777777" w:rsidR="00107D65" w:rsidRDefault="00B420C7" w:rsidP="00B420C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107D65" w14:paraId="345975A5" w14:textId="77777777" w:rsidTr="00397BB4">
        <w:trPr>
          <w:cantSplit/>
        </w:trPr>
        <w:tc>
          <w:tcPr>
            <w:tcW w:w="6210" w:type="dxa"/>
            <w:tcBorders>
              <w:top w:val="double" w:sz="4" w:space="0" w:color="auto"/>
            </w:tcBorders>
          </w:tcPr>
          <w:p w14:paraId="35F85FD3" w14:textId="77777777" w:rsidR="00B5153D" w:rsidRDefault="00107D65" w:rsidP="00C67BC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98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C14305">
              <w:rPr>
                <w:rFonts w:ascii="Arial" w:hAnsi="Arial"/>
                <w:sz w:val="22"/>
              </w:rPr>
            </w:r>
            <w:r w:rsidR="00C14305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18"/>
            <w:r w:rsidR="00B36747">
              <w:rPr>
                <w:rFonts w:ascii="Arial" w:hAnsi="Arial"/>
                <w:sz w:val="22"/>
              </w:rPr>
              <w:t xml:space="preserve"> Bank t</w:t>
            </w:r>
            <w:r>
              <w:rPr>
                <w:rFonts w:ascii="Arial" w:hAnsi="Arial"/>
                <w:sz w:val="22"/>
              </w:rPr>
              <w:t>erracing</w:t>
            </w:r>
          </w:p>
        </w:tc>
        <w:tc>
          <w:tcPr>
            <w:tcW w:w="5111" w:type="dxa"/>
            <w:tcBorders>
              <w:top w:val="double" w:sz="4" w:space="0" w:color="auto"/>
            </w:tcBorders>
          </w:tcPr>
          <w:p w14:paraId="148102EA" w14:textId="77777777" w:rsidR="00107D65" w:rsidRDefault="00763D0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107D65" w14:paraId="51C49C18" w14:textId="77777777" w:rsidTr="00397BB4">
        <w:trPr>
          <w:cantSplit/>
        </w:trPr>
        <w:tc>
          <w:tcPr>
            <w:tcW w:w="6210" w:type="dxa"/>
          </w:tcPr>
          <w:p w14:paraId="6702FBFA" w14:textId="77777777" w:rsidR="00107D65" w:rsidRDefault="00DD51D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</w:t>
            </w:r>
            <w:r w:rsidR="00107D65">
              <w:rPr>
                <w:rFonts w:ascii="Arial" w:hAnsi="Arial"/>
                <w:sz w:val="22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99"/>
            <w:r w:rsidR="00107D65">
              <w:rPr>
                <w:rFonts w:ascii="Arial" w:hAnsi="Arial"/>
                <w:sz w:val="22"/>
              </w:rPr>
              <w:instrText xml:space="preserve"> FORMCHECKBOX </w:instrText>
            </w:r>
            <w:r w:rsidR="00C14305">
              <w:rPr>
                <w:rFonts w:ascii="Arial" w:hAnsi="Arial"/>
                <w:sz w:val="22"/>
              </w:rPr>
            </w:r>
            <w:r w:rsidR="00C14305">
              <w:rPr>
                <w:rFonts w:ascii="Arial" w:hAnsi="Arial"/>
                <w:sz w:val="22"/>
              </w:rPr>
              <w:fldChar w:fldCharType="separate"/>
            </w:r>
            <w:r w:rsidR="00107D65">
              <w:rPr>
                <w:rFonts w:ascii="Arial" w:hAnsi="Arial"/>
                <w:sz w:val="22"/>
              </w:rPr>
              <w:fldChar w:fldCharType="end"/>
            </w:r>
            <w:bookmarkEnd w:id="19"/>
            <w:r w:rsidR="00107D65">
              <w:rPr>
                <w:rFonts w:ascii="Arial" w:hAnsi="Arial"/>
                <w:sz w:val="22"/>
              </w:rPr>
              <w:t xml:space="preserve"> Slope &lt; 3:1</w:t>
            </w:r>
          </w:p>
        </w:tc>
        <w:tc>
          <w:tcPr>
            <w:tcW w:w="5111" w:type="dxa"/>
          </w:tcPr>
          <w:p w14:paraId="78899922" w14:textId="77777777" w:rsidR="00107D65" w:rsidRDefault="00763D0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107D65" w14:paraId="26BD6410" w14:textId="77777777" w:rsidTr="00397BB4">
        <w:trPr>
          <w:cantSplit/>
        </w:trPr>
        <w:tc>
          <w:tcPr>
            <w:tcW w:w="6210" w:type="dxa"/>
          </w:tcPr>
          <w:p w14:paraId="7EA53089" w14:textId="77777777" w:rsidR="00107D65" w:rsidRDefault="00DD51D9" w:rsidP="00636AC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</w:t>
            </w:r>
            <w:r w:rsidR="00107D65">
              <w:rPr>
                <w:rFonts w:ascii="Arial" w:hAnsi="Arial"/>
                <w:sz w:val="22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00"/>
            <w:r w:rsidR="00107D65">
              <w:rPr>
                <w:rFonts w:ascii="Arial" w:hAnsi="Arial"/>
                <w:sz w:val="22"/>
              </w:rPr>
              <w:instrText xml:space="preserve"> FORMCHECKBOX </w:instrText>
            </w:r>
            <w:r w:rsidR="00C14305">
              <w:rPr>
                <w:rFonts w:ascii="Arial" w:hAnsi="Arial"/>
                <w:sz w:val="22"/>
              </w:rPr>
            </w:r>
            <w:r w:rsidR="00C14305">
              <w:rPr>
                <w:rFonts w:ascii="Arial" w:hAnsi="Arial"/>
                <w:sz w:val="22"/>
              </w:rPr>
              <w:fldChar w:fldCharType="separate"/>
            </w:r>
            <w:r w:rsidR="00107D65">
              <w:rPr>
                <w:rFonts w:ascii="Arial" w:hAnsi="Arial"/>
                <w:sz w:val="22"/>
              </w:rPr>
              <w:fldChar w:fldCharType="end"/>
            </w:r>
            <w:bookmarkEnd w:id="20"/>
            <w:r w:rsidR="00107D65">
              <w:rPr>
                <w:rFonts w:ascii="Arial" w:hAnsi="Arial"/>
                <w:sz w:val="22"/>
              </w:rPr>
              <w:t xml:space="preserve"> Confirm replanting of woody vegetation</w:t>
            </w:r>
          </w:p>
        </w:tc>
        <w:tc>
          <w:tcPr>
            <w:tcW w:w="5111" w:type="dxa"/>
          </w:tcPr>
          <w:p w14:paraId="22440696" w14:textId="77777777" w:rsidR="00107D65" w:rsidRDefault="00763D0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107D65" w14:paraId="59539D57" w14:textId="77777777" w:rsidTr="00397BB4">
        <w:trPr>
          <w:cantSplit/>
        </w:trPr>
        <w:tc>
          <w:tcPr>
            <w:tcW w:w="6210" w:type="dxa"/>
            <w:tcBorders>
              <w:bottom w:val="double" w:sz="4" w:space="0" w:color="auto"/>
            </w:tcBorders>
          </w:tcPr>
          <w:p w14:paraId="4AB47CCC" w14:textId="77777777" w:rsidR="00107D65" w:rsidRDefault="00DD51D9" w:rsidP="003866B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</w:t>
            </w:r>
            <w:r w:rsidR="00107D65">
              <w:rPr>
                <w:rFonts w:ascii="Arial" w:hAnsi="Arial"/>
                <w:sz w:val="22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01"/>
            <w:r w:rsidR="00107D65">
              <w:rPr>
                <w:rFonts w:ascii="Arial" w:hAnsi="Arial"/>
                <w:sz w:val="22"/>
              </w:rPr>
              <w:instrText xml:space="preserve"> FORMCHECKBOX </w:instrText>
            </w:r>
            <w:r w:rsidR="00C14305">
              <w:rPr>
                <w:rFonts w:ascii="Arial" w:hAnsi="Arial"/>
                <w:sz w:val="22"/>
              </w:rPr>
            </w:r>
            <w:r w:rsidR="00C14305">
              <w:rPr>
                <w:rFonts w:ascii="Arial" w:hAnsi="Arial"/>
                <w:sz w:val="22"/>
              </w:rPr>
              <w:fldChar w:fldCharType="separate"/>
            </w:r>
            <w:r w:rsidR="00107D65">
              <w:rPr>
                <w:rFonts w:ascii="Arial" w:hAnsi="Arial"/>
                <w:sz w:val="22"/>
              </w:rPr>
              <w:fldChar w:fldCharType="end"/>
            </w:r>
            <w:bookmarkEnd w:id="21"/>
            <w:r w:rsidR="00107D65">
              <w:rPr>
                <w:rFonts w:ascii="Arial" w:hAnsi="Arial"/>
                <w:sz w:val="22"/>
              </w:rPr>
              <w:t xml:space="preserve"> No synthetic petroleum based fabric</w:t>
            </w:r>
          </w:p>
        </w:tc>
        <w:tc>
          <w:tcPr>
            <w:tcW w:w="5111" w:type="dxa"/>
            <w:tcBorders>
              <w:bottom w:val="double" w:sz="4" w:space="0" w:color="auto"/>
            </w:tcBorders>
          </w:tcPr>
          <w:p w14:paraId="092486CA" w14:textId="77777777" w:rsidR="00107D65" w:rsidRDefault="00763D0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107D65" w14:paraId="23A3944C" w14:textId="77777777" w:rsidTr="00397BB4">
        <w:trPr>
          <w:cantSplit/>
        </w:trPr>
        <w:tc>
          <w:tcPr>
            <w:tcW w:w="6210" w:type="dxa"/>
            <w:tcBorders>
              <w:top w:val="double" w:sz="4" w:space="0" w:color="auto"/>
            </w:tcBorders>
          </w:tcPr>
          <w:p w14:paraId="77C80804" w14:textId="77777777" w:rsidR="00107D65" w:rsidRDefault="00107D6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02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C14305">
              <w:rPr>
                <w:rFonts w:ascii="Arial" w:hAnsi="Arial"/>
                <w:sz w:val="22"/>
              </w:rPr>
            </w:r>
            <w:r w:rsidR="00C14305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22"/>
            <w:r w:rsidR="00C579EF">
              <w:rPr>
                <w:rFonts w:ascii="Arial" w:hAnsi="Arial"/>
                <w:sz w:val="22"/>
              </w:rPr>
              <w:t xml:space="preserve"> Placement of large w</w:t>
            </w:r>
            <w:r>
              <w:rPr>
                <w:rFonts w:ascii="Arial" w:hAnsi="Arial"/>
                <w:sz w:val="22"/>
              </w:rPr>
              <w:t>ood</w:t>
            </w:r>
          </w:p>
        </w:tc>
        <w:tc>
          <w:tcPr>
            <w:tcW w:w="5111" w:type="dxa"/>
            <w:tcBorders>
              <w:top w:val="double" w:sz="4" w:space="0" w:color="auto"/>
            </w:tcBorders>
          </w:tcPr>
          <w:p w14:paraId="4FE8737E" w14:textId="77777777" w:rsidR="00107D65" w:rsidRDefault="00763D0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107D65" w14:paraId="542A6085" w14:textId="77777777" w:rsidTr="00397BB4">
        <w:trPr>
          <w:cantSplit/>
        </w:trPr>
        <w:tc>
          <w:tcPr>
            <w:tcW w:w="6210" w:type="dxa"/>
          </w:tcPr>
          <w:p w14:paraId="557CF42F" w14:textId="77777777" w:rsidR="00107D65" w:rsidRDefault="00DD51D9" w:rsidP="003866B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</w:t>
            </w:r>
            <w:r w:rsidR="00107D65">
              <w:rPr>
                <w:rFonts w:ascii="Arial" w:hAnsi="Arial"/>
                <w:sz w:val="22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03"/>
            <w:r w:rsidR="00107D65">
              <w:rPr>
                <w:rFonts w:ascii="Arial" w:hAnsi="Arial"/>
                <w:sz w:val="22"/>
              </w:rPr>
              <w:instrText xml:space="preserve"> FORMCHECKBOX </w:instrText>
            </w:r>
            <w:r w:rsidR="00C14305">
              <w:rPr>
                <w:rFonts w:ascii="Arial" w:hAnsi="Arial"/>
                <w:sz w:val="22"/>
              </w:rPr>
            </w:r>
            <w:r w:rsidR="00C14305">
              <w:rPr>
                <w:rFonts w:ascii="Arial" w:hAnsi="Arial"/>
                <w:sz w:val="22"/>
              </w:rPr>
              <w:fldChar w:fldCharType="separate"/>
            </w:r>
            <w:r w:rsidR="00107D65">
              <w:rPr>
                <w:rFonts w:ascii="Arial" w:hAnsi="Arial"/>
                <w:sz w:val="22"/>
              </w:rPr>
              <w:fldChar w:fldCharType="end"/>
            </w:r>
            <w:bookmarkEnd w:id="23"/>
            <w:r w:rsidR="00107D65">
              <w:rPr>
                <w:rFonts w:ascii="Arial" w:hAnsi="Arial"/>
                <w:sz w:val="22"/>
              </w:rPr>
              <w:t xml:space="preserve"> Diameter </w:t>
            </w:r>
            <w:r w:rsidR="00107D65" w:rsidRPr="00C67BCF">
              <w:rPr>
                <w:rFonts w:ascii="Arial" w:hAnsi="Arial"/>
                <w:sz w:val="22"/>
                <w:u w:val="single"/>
              </w:rPr>
              <w:t>&gt;</w:t>
            </w:r>
            <w:r w:rsidR="00C579EF" w:rsidRPr="00C67BCF">
              <w:rPr>
                <w:rFonts w:ascii="Arial" w:hAnsi="Arial"/>
                <w:sz w:val="22"/>
                <w:u w:val="single"/>
              </w:rPr>
              <w:t xml:space="preserve"> </w:t>
            </w:r>
            <w:r w:rsidR="00107D65">
              <w:rPr>
                <w:rFonts w:ascii="Arial" w:hAnsi="Arial"/>
                <w:sz w:val="22"/>
              </w:rPr>
              <w:t>12 inches</w:t>
            </w:r>
          </w:p>
        </w:tc>
        <w:tc>
          <w:tcPr>
            <w:tcW w:w="5111" w:type="dxa"/>
          </w:tcPr>
          <w:p w14:paraId="35B0A157" w14:textId="77777777" w:rsidR="00107D65" w:rsidRDefault="00763D0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107D65" w14:paraId="6F9C7E2D" w14:textId="77777777" w:rsidTr="00397BB4">
        <w:trPr>
          <w:cantSplit/>
        </w:trPr>
        <w:tc>
          <w:tcPr>
            <w:tcW w:w="6210" w:type="dxa"/>
          </w:tcPr>
          <w:p w14:paraId="78C5A6F4" w14:textId="77777777" w:rsidR="00107D65" w:rsidRDefault="00DD51D9" w:rsidP="003866B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</w:t>
            </w:r>
            <w:r w:rsidR="00107D65">
              <w:rPr>
                <w:rFonts w:ascii="Arial" w:hAnsi="Arial"/>
                <w:sz w:val="22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04"/>
            <w:r w:rsidR="00107D65">
              <w:rPr>
                <w:rFonts w:ascii="Arial" w:hAnsi="Arial"/>
                <w:sz w:val="22"/>
              </w:rPr>
              <w:instrText xml:space="preserve"> FORMCHECKBOX </w:instrText>
            </w:r>
            <w:r w:rsidR="00C14305">
              <w:rPr>
                <w:rFonts w:ascii="Arial" w:hAnsi="Arial"/>
                <w:sz w:val="22"/>
              </w:rPr>
            </w:r>
            <w:r w:rsidR="00C14305">
              <w:rPr>
                <w:rFonts w:ascii="Arial" w:hAnsi="Arial"/>
                <w:sz w:val="22"/>
              </w:rPr>
              <w:fldChar w:fldCharType="separate"/>
            </w:r>
            <w:r w:rsidR="00107D65">
              <w:rPr>
                <w:rFonts w:ascii="Arial" w:hAnsi="Arial"/>
                <w:sz w:val="22"/>
              </w:rPr>
              <w:fldChar w:fldCharType="end"/>
            </w:r>
            <w:bookmarkEnd w:id="24"/>
            <w:r w:rsidR="00336EE4">
              <w:rPr>
                <w:rFonts w:ascii="Arial" w:hAnsi="Arial"/>
                <w:sz w:val="22"/>
              </w:rPr>
              <w:t xml:space="preserve"> B</w:t>
            </w:r>
            <w:r w:rsidR="00107D65">
              <w:rPr>
                <w:rFonts w:ascii="Arial" w:hAnsi="Arial"/>
                <w:sz w:val="22"/>
              </w:rPr>
              <w:t>asal end (widest end) oriented upstream</w:t>
            </w:r>
          </w:p>
        </w:tc>
        <w:tc>
          <w:tcPr>
            <w:tcW w:w="5111" w:type="dxa"/>
          </w:tcPr>
          <w:p w14:paraId="51A2DA46" w14:textId="77777777" w:rsidR="00107D65" w:rsidRDefault="00763D0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107D65" w14:paraId="474033AE" w14:textId="77777777" w:rsidTr="00397BB4">
        <w:trPr>
          <w:cantSplit/>
        </w:trPr>
        <w:tc>
          <w:tcPr>
            <w:tcW w:w="6210" w:type="dxa"/>
          </w:tcPr>
          <w:p w14:paraId="61A180E0" w14:textId="77777777" w:rsidR="00107D65" w:rsidRDefault="00DD51D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</w:t>
            </w:r>
            <w:r w:rsidR="00107D65">
              <w:rPr>
                <w:rFonts w:ascii="Arial" w:hAnsi="Arial"/>
                <w:sz w:val="22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05"/>
            <w:r w:rsidR="00107D65">
              <w:rPr>
                <w:rFonts w:ascii="Arial" w:hAnsi="Arial"/>
                <w:sz w:val="22"/>
              </w:rPr>
              <w:instrText xml:space="preserve"> FORMCHECKBOX </w:instrText>
            </w:r>
            <w:r w:rsidR="00C14305">
              <w:rPr>
                <w:rFonts w:ascii="Arial" w:hAnsi="Arial"/>
                <w:sz w:val="22"/>
              </w:rPr>
            </w:r>
            <w:r w:rsidR="00C14305">
              <w:rPr>
                <w:rFonts w:ascii="Arial" w:hAnsi="Arial"/>
                <w:sz w:val="22"/>
              </w:rPr>
              <w:fldChar w:fldCharType="separate"/>
            </w:r>
            <w:r w:rsidR="00107D65">
              <w:rPr>
                <w:rFonts w:ascii="Arial" w:hAnsi="Arial"/>
                <w:sz w:val="22"/>
              </w:rPr>
              <w:fldChar w:fldCharType="end"/>
            </w:r>
            <w:bookmarkEnd w:id="25"/>
            <w:r w:rsidR="00107D65">
              <w:rPr>
                <w:rFonts w:ascii="Arial" w:hAnsi="Arial"/>
                <w:sz w:val="22"/>
              </w:rPr>
              <w:t xml:space="preserve"> Fastening is not with braided wire cable</w:t>
            </w:r>
          </w:p>
        </w:tc>
        <w:tc>
          <w:tcPr>
            <w:tcW w:w="5111" w:type="dxa"/>
          </w:tcPr>
          <w:p w14:paraId="0BDA0D63" w14:textId="77777777" w:rsidR="00107D65" w:rsidRDefault="00763D0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107D65" w14:paraId="73C017DC" w14:textId="77777777" w:rsidTr="00397BB4">
        <w:trPr>
          <w:cantSplit/>
        </w:trPr>
        <w:tc>
          <w:tcPr>
            <w:tcW w:w="6210" w:type="dxa"/>
            <w:tcBorders>
              <w:bottom w:val="double" w:sz="4" w:space="0" w:color="auto"/>
            </w:tcBorders>
          </w:tcPr>
          <w:p w14:paraId="050B7434" w14:textId="77777777" w:rsidR="00107D65" w:rsidRDefault="00DD51D9" w:rsidP="00C67BCF">
            <w:pPr>
              <w:tabs>
                <w:tab w:val="left" w:pos="912"/>
              </w:tabs>
              <w:ind w:left="432" w:hanging="43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</w:t>
            </w:r>
            <w:r w:rsidR="00107D65">
              <w:rPr>
                <w:rFonts w:ascii="Arial" w:hAnsi="Arial"/>
                <w:sz w:val="22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06"/>
            <w:r w:rsidR="00107D65">
              <w:rPr>
                <w:rFonts w:ascii="Arial" w:hAnsi="Arial"/>
                <w:sz w:val="22"/>
              </w:rPr>
              <w:instrText xml:space="preserve"> FORMCHECKBOX </w:instrText>
            </w:r>
            <w:r w:rsidR="00C14305">
              <w:rPr>
                <w:rFonts w:ascii="Arial" w:hAnsi="Arial"/>
                <w:sz w:val="22"/>
              </w:rPr>
            </w:r>
            <w:r w:rsidR="00C14305">
              <w:rPr>
                <w:rFonts w:ascii="Arial" w:hAnsi="Arial"/>
                <w:sz w:val="22"/>
              </w:rPr>
              <w:fldChar w:fldCharType="separate"/>
            </w:r>
            <w:r w:rsidR="00107D65">
              <w:rPr>
                <w:rFonts w:ascii="Arial" w:hAnsi="Arial"/>
                <w:sz w:val="22"/>
              </w:rPr>
              <w:fldChar w:fldCharType="end"/>
            </w:r>
            <w:bookmarkEnd w:id="26"/>
            <w:r w:rsidR="00336EE4">
              <w:rPr>
                <w:rFonts w:ascii="Arial" w:hAnsi="Arial"/>
                <w:sz w:val="22"/>
              </w:rPr>
              <w:t xml:space="preserve"> R</w:t>
            </w:r>
            <w:r w:rsidR="00107D65">
              <w:rPr>
                <w:rFonts w:ascii="Arial" w:hAnsi="Arial"/>
                <w:sz w:val="22"/>
              </w:rPr>
              <w:t>ock ballast, untreated w</w:t>
            </w:r>
            <w:r w:rsidR="00C579EF">
              <w:rPr>
                <w:rFonts w:ascii="Arial" w:hAnsi="Arial"/>
                <w:sz w:val="22"/>
              </w:rPr>
              <w:t>ood post, or large wood as</w:t>
            </w:r>
            <w:r w:rsidR="00C67BCF">
              <w:rPr>
                <w:rFonts w:ascii="Arial" w:hAnsi="Arial"/>
                <w:sz w:val="22"/>
              </w:rPr>
              <w:t xml:space="preserve"> anchor</w:t>
            </w:r>
          </w:p>
        </w:tc>
        <w:tc>
          <w:tcPr>
            <w:tcW w:w="5111" w:type="dxa"/>
            <w:tcBorders>
              <w:bottom w:val="double" w:sz="4" w:space="0" w:color="auto"/>
            </w:tcBorders>
          </w:tcPr>
          <w:p w14:paraId="2375A823" w14:textId="77777777" w:rsidR="00107D65" w:rsidRDefault="00763D0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107D65" w14:paraId="30D83698" w14:textId="77777777" w:rsidTr="00397BB4">
        <w:trPr>
          <w:cantSplit/>
        </w:trPr>
        <w:tc>
          <w:tcPr>
            <w:tcW w:w="6210" w:type="dxa"/>
            <w:tcBorders>
              <w:top w:val="double" w:sz="4" w:space="0" w:color="auto"/>
            </w:tcBorders>
          </w:tcPr>
          <w:p w14:paraId="2B604843" w14:textId="77777777" w:rsidR="00107D65" w:rsidRDefault="00107D6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07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C14305">
              <w:rPr>
                <w:rFonts w:ascii="Arial" w:hAnsi="Arial"/>
                <w:sz w:val="22"/>
              </w:rPr>
            </w:r>
            <w:r w:rsidR="00C14305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27"/>
            <w:r w:rsidR="00336EE4">
              <w:rPr>
                <w:rFonts w:ascii="Arial" w:hAnsi="Arial"/>
                <w:sz w:val="22"/>
              </w:rPr>
              <w:t xml:space="preserve"> Engineered l</w:t>
            </w:r>
            <w:r>
              <w:rPr>
                <w:rFonts w:ascii="Arial" w:hAnsi="Arial"/>
                <w:sz w:val="22"/>
              </w:rPr>
              <w:t>og jam</w:t>
            </w:r>
          </w:p>
        </w:tc>
        <w:tc>
          <w:tcPr>
            <w:tcW w:w="5111" w:type="dxa"/>
            <w:tcBorders>
              <w:top w:val="double" w:sz="4" w:space="0" w:color="auto"/>
            </w:tcBorders>
          </w:tcPr>
          <w:p w14:paraId="27C0F733" w14:textId="77777777" w:rsidR="00107D65" w:rsidRDefault="00763D0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107D65" w14:paraId="6DAA32EE" w14:textId="77777777" w:rsidTr="00397BB4">
        <w:trPr>
          <w:cantSplit/>
        </w:trPr>
        <w:tc>
          <w:tcPr>
            <w:tcW w:w="6210" w:type="dxa"/>
          </w:tcPr>
          <w:p w14:paraId="71B3419A" w14:textId="77777777" w:rsidR="00107D65" w:rsidRDefault="00107D65" w:rsidP="00336EE4">
            <w:pPr>
              <w:ind w:left="702" w:hanging="70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</w:t>
            </w:r>
            <w:r w:rsidR="00336EE4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C14305">
              <w:rPr>
                <w:rFonts w:ascii="Arial" w:hAnsi="Arial"/>
                <w:sz w:val="22"/>
              </w:rPr>
            </w:r>
            <w:r w:rsidR="00C14305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Length is 1.5 </w:t>
            </w:r>
            <w:r w:rsidR="00336EE4">
              <w:rPr>
                <w:rFonts w:ascii="Arial" w:hAnsi="Arial"/>
                <w:sz w:val="22"/>
              </w:rPr>
              <w:t>x bank</w:t>
            </w:r>
            <w:r>
              <w:rPr>
                <w:rFonts w:ascii="Arial" w:hAnsi="Arial"/>
                <w:sz w:val="22"/>
              </w:rPr>
              <w:t>full or min</w:t>
            </w:r>
            <w:r w:rsidR="00336EE4">
              <w:rPr>
                <w:rFonts w:ascii="Arial" w:hAnsi="Arial"/>
                <w:sz w:val="22"/>
              </w:rPr>
              <w:t>imum</w:t>
            </w:r>
            <w:r>
              <w:rPr>
                <w:rFonts w:ascii="Arial" w:hAnsi="Arial"/>
                <w:sz w:val="22"/>
              </w:rPr>
              <w:t xml:space="preserve"> of 25 </w:t>
            </w:r>
            <w:r w:rsidR="00336EE4">
              <w:rPr>
                <w:rFonts w:ascii="Arial" w:hAnsi="Arial"/>
                <w:sz w:val="22"/>
              </w:rPr>
              <w:t>ft. when bank</w:t>
            </w:r>
            <w:r>
              <w:rPr>
                <w:rFonts w:ascii="Arial" w:hAnsi="Arial"/>
                <w:sz w:val="22"/>
              </w:rPr>
              <w:t>full width exceed</w:t>
            </w:r>
            <w:r w:rsidR="00336EE4">
              <w:rPr>
                <w:rFonts w:ascii="Arial" w:hAnsi="Arial"/>
                <w:sz w:val="22"/>
              </w:rPr>
              <w:t>s</w:t>
            </w:r>
            <w:r>
              <w:rPr>
                <w:rFonts w:ascii="Arial" w:hAnsi="Arial"/>
                <w:sz w:val="22"/>
              </w:rPr>
              <w:t xml:space="preserve"> 15 f</w:t>
            </w:r>
            <w:r w:rsidR="00336EE4">
              <w:rPr>
                <w:rFonts w:ascii="Arial" w:hAnsi="Arial"/>
                <w:sz w:val="22"/>
              </w:rPr>
              <w:t>t.</w:t>
            </w:r>
          </w:p>
        </w:tc>
        <w:tc>
          <w:tcPr>
            <w:tcW w:w="5111" w:type="dxa"/>
          </w:tcPr>
          <w:p w14:paraId="04E8AFBA" w14:textId="77777777" w:rsidR="00107D65" w:rsidRDefault="00763D0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107D65" w14:paraId="0B68FC75" w14:textId="77777777" w:rsidTr="00397BB4">
        <w:trPr>
          <w:cantSplit/>
        </w:trPr>
        <w:tc>
          <w:tcPr>
            <w:tcW w:w="6210" w:type="dxa"/>
          </w:tcPr>
          <w:p w14:paraId="3570D5CA" w14:textId="77777777" w:rsidR="00107D65" w:rsidRDefault="00107D6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</w:t>
            </w:r>
            <w:r w:rsidR="00336EE4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09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C14305">
              <w:rPr>
                <w:rFonts w:ascii="Arial" w:hAnsi="Arial"/>
                <w:sz w:val="22"/>
              </w:rPr>
            </w:r>
            <w:r w:rsidR="00C14305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28"/>
            <w:r w:rsidR="00336EE4">
              <w:rPr>
                <w:rFonts w:ascii="Arial" w:hAnsi="Arial"/>
                <w:sz w:val="22"/>
              </w:rPr>
              <w:t xml:space="preserve"> I</w:t>
            </w:r>
            <w:r>
              <w:rPr>
                <w:rFonts w:ascii="Arial" w:hAnsi="Arial"/>
                <w:sz w:val="22"/>
              </w:rPr>
              <w:t>ntact hardwood or conifer</w:t>
            </w:r>
          </w:p>
        </w:tc>
        <w:tc>
          <w:tcPr>
            <w:tcW w:w="5111" w:type="dxa"/>
          </w:tcPr>
          <w:p w14:paraId="44C66DA4" w14:textId="77777777" w:rsidR="00107D65" w:rsidRDefault="00763D0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107D65" w14:paraId="33C948B9" w14:textId="77777777" w:rsidTr="00397BB4">
        <w:trPr>
          <w:cantSplit/>
        </w:trPr>
        <w:tc>
          <w:tcPr>
            <w:tcW w:w="6210" w:type="dxa"/>
          </w:tcPr>
          <w:p w14:paraId="55A9B9BE" w14:textId="77777777" w:rsidR="00107D65" w:rsidRDefault="00107D65" w:rsidP="00CF38D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</w:t>
            </w:r>
            <w:r w:rsidR="00336EE4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10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C14305">
              <w:rPr>
                <w:rFonts w:ascii="Arial" w:hAnsi="Arial"/>
                <w:sz w:val="22"/>
              </w:rPr>
            </w:r>
            <w:r w:rsidR="00C14305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29"/>
            <w:r>
              <w:rPr>
                <w:rFonts w:ascii="Arial" w:hAnsi="Arial"/>
                <w:sz w:val="22"/>
              </w:rPr>
              <w:t xml:space="preserve"> Do</w:t>
            </w:r>
            <w:r w:rsidR="00CF38D3">
              <w:rPr>
                <w:rFonts w:ascii="Arial" w:hAnsi="Arial"/>
                <w:sz w:val="22"/>
              </w:rPr>
              <w:t>es not occupy &gt; 20%</w:t>
            </w:r>
            <w:r w:rsidR="00336EE4">
              <w:rPr>
                <w:rFonts w:ascii="Arial" w:hAnsi="Arial"/>
                <w:sz w:val="22"/>
              </w:rPr>
              <w:t xml:space="preserve"> bank</w:t>
            </w:r>
            <w:r>
              <w:rPr>
                <w:rFonts w:ascii="Arial" w:hAnsi="Arial"/>
                <w:sz w:val="22"/>
              </w:rPr>
              <w:t>full width</w:t>
            </w:r>
          </w:p>
        </w:tc>
        <w:tc>
          <w:tcPr>
            <w:tcW w:w="5111" w:type="dxa"/>
          </w:tcPr>
          <w:p w14:paraId="6B47926D" w14:textId="77777777" w:rsidR="00107D65" w:rsidRDefault="00763D0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107D65" w14:paraId="34612E0B" w14:textId="77777777" w:rsidTr="00397BB4">
        <w:trPr>
          <w:cantSplit/>
        </w:trPr>
        <w:tc>
          <w:tcPr>
            <w:tcW w:w="6210" w:type="dxa"/>
          </w:tcPr>
          <w:p w14:paraId="4BF7B50D" w14:textId="77777777" w:rsidR="00107D65" w:rsidRDefault="00107D65" w:rsidP="00C4170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</w:t>
            </w:r>
            <w:r w:rsidR="00336EE4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C14305">
              <w:rPr>
                <w:rFonts w:ascii="Arial" w:hAnsi="Arial"/>
                <w:sz w:val="22"/>
              </w:rPr>
            </w:r>
            <w:r w:rsidR="00C14305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Fastening is not with braided wire cable</w:t>
            </w:r>
          </w:p>
        </w:tc>
        <w:tc>
          <w:tcPr>
            <w:tcW w:w="5111" w:type="dxa"/>
          </w:tcPr>
          <w:p w14:paraId="78E99760" w14:textId="77777777" w:rsidR="00107D65" w:rsidRDefault="00763D0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107D65" w14:paraId="290A5044" w14:textId="77777777" w:rsidTr="00397BB4">
        <w:trPr>
          <w:cantSplit/>
        </w:trPr>
        <w:tc>
          <w:tcPr>
            <w:tcW w:w="6210" w:type="dxa"/>
            <w:tcBorders>
              <w:bottom w:val="double" w:sz="4" w:space="0" w:color="auto"/>
            </w:tcBorders>
          </w:tcPr>
          <w:p w14:paraId="0F3032B1" w14:textId="77777777" w:rsidR="00336EE4" w:rsidRDefault="00107D65" w:rsidP="002132D6">
            <w:pPr>
              <w:tabs>
                <w:tab w:val="left" w:pos="912"/>
              </w:tabs>
              <w:ind w:left="612" w:hanging="61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</w:t>
            </w:r>
            <w:r w:rsidR="00336EE4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C14305">
              <w:rPr>
                <w:rFonts w:ascii="Arial" w:hAnsi="Arial"/>
                <w:sz w:val="22"/>
              </w:rPr>
            </w:r>
            <w:r w:rsidR="00C14305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Rock ballast, untreated wood post, or large wood as</w:t>
            </w:r>
          </w:p>
          <w:p w14:paraId="471569D8" w14:textId="77777777" w:rsidR="00107D65" w:rsidRDefault="00336EE4" w:rsidP="002132D6">
            <w:pPr>
              <w:tabs>
                <w:tab w:val="left" w:pos="912"/>
              </w:tabs>
              <w:ind w:left="612" w:hanging="61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</w:t>
            </w:r>
            <w:r w:rsidR="00107D65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 xml:space="preserve">  </w:t>
            </w:r>
            <w:r w:rsidR="00107D65">
              <w:rPr>
                <w:rFonts w:ascii="Arial" w:hAnsi="Arial"/>
                <w:sz w:val="22"/>
              </w:rPr>
              <w:t>anchors</w:t>
            </w:r>
          </w:p>
        </w:tc>
        <w:tc>
          <w:tcPr>
            <w:tcW w:w="5111" w:type="dxa"/>
            <w:tcBorders>
              <w:bottom w:val="double" w:sz="4" w:space="0" w:color="auto"/>
            </w:tcBorders>
          </w:tcPr>
          <w:p w14:paraId="1B8A707E" w14:textId="77777777" w:rsidR="00107D65" w:rsidRDefault="00763D0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107D65" w14:paraId="220CA3A9" w14:textId="77777777" w:rsidTr="00397BB4">
        <w:trPr>
          <w:cantSplit/>
        </w:trPr>
        <w:tc>
          <w:tcPr>
            <w:tcW w:w="6210" w:type="dxa"/>
            <w:tcBorders>
              <w:top w:val="double" w:sz="4" w:space="0" w:color="auto"/>
            </w:tcBorders>
          </w:tcPr>
          <w:p w14:paraId="0BB606EA" w14:textId="77777777" w:rsidR="00107D65" w:rsidRDefault="00107D65" w:rsidP="004A300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11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C14305">
              <w:rPr>
                <w:rFonts w:ascii="Arial" w:hAnsi="Arial"/>
                <w:sz w:val="22"/>
              </w:rPr>
            </w:r>
            <w:r w:rsidR="00C14305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30"/>
            <w:r w:rsidR="00336EE4">
              <w:rPr>
                <w:rFonts w:ascii="Arial" w:hAnsi="Arial"/>
                <w:sz w:val="22"/>
              </w:rPr>
              <w:t xml:space="preserve"> </w:t>
            </w:r>
            <w:r w:rsidR="00763D07">
              <w:rPr>
                <w:rFonts w:ascii="Arial" w:hAnsi="Arial"/>
                <w:sz w:val="22"/>
              </w:rPr>
              <w:t xml:space="preserve">Log </w:t>
            </w:r>
            <w:r w:rsidR="00336EE4">
              <w:rPr>
                <w:rFonts w:ascii="Arial" w:hAnsi="Arial"/>
                <w:sz w:val="22"/>
              </w:rPr>
              <w:t xml:space="preserve">Toe </w:t>
            </w:r>
            <w:r w:rsidR="004A300D">
              <w:rPr>
                <w:rFonts w:ascii="Arial" w:hAnsi="Arial"/>
                <w:sz w:val="22"/>
              </w:rPr>
              <w:t>P</w:t>
            </w:r>
            <w:r>
              <w:rPr>
                <w:rFonts w:ascii="Arial" w:hAnsi="Arial"/>
                <w:sz w:val="22"/>
              </w:rPr>
              <w:t>lacement</w:t>
            </w:r>
          </w:p>
        </w:tc>
        <w:tc>
          <w:tcPr>
            <w:tcW w:w="5111" w:type="dxa"/>
            <w:tcBorders>
              <w:top w:val="double" w:sz="4" w:space="0" w:color="auto"/>
            </w:tcBorders>
          </w:tcPr>
          <w:p w14:paraId="6133FA0D" w14:textId="77777777" w:rsidR="00107D65" w:rsidRDefault="00763D0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107D65" w14:paraId="5D26E75A" w14:textId="77777777" w:rsidTr="00397BB4">
        <w:trPr>
          <w:cantSplit/>
        </w:trPr>
        <w:tc>
          <w:tcPr>
            <w:tcW w:w="6210" w:type="dxa"/>
          </w:tcPr>
          <w:p w14:paraId="59EF4330" w14:textId="77777777" w:rsidR="00336EE4" w:rsidRDefault="00107D65" w:rsidP="00336EE4">
            <w:pPr>
              <w:ind w:left="612" w:hanging="61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lastRenderedPageBreak/>
              <w:t xml:space="preserve">     </w:t>
            </w:r>
            <w:r w:rsidR="00336EE4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12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C14305">
              <w:rPr>
                <w:rFonts w:ascii="Arial" w:hAnsi="Arial"/>
                <w:sz w:val="22"/>
              </w:rPr>
            </w:r>
            <w:r w:rsidR="00C14305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31"/>
            <w:r>
              <w:rPr>
                <w:rFonts w:ascii="Arial" w:hAnsi="Arial"/>
                <w:sz w:val="22"/>
              </w:rPr>
              <w:t xml:space="preserve"> Logs do not extend more than 1 f</w:t>
            </w:r>
            <w:r w:rsidR="00336EE4">
              <w:rPr>
                <w:rFonts w:ascii="Arial" w:hAnsi="Arial"/>
                <w:sz w:val="22"/>
              </w:rPr>
              <w:t>t.</w:t>
            </w:r>
            <w:r>
              <w:rPr>
                <w:rFonts w:ascii="Arial" w:hAnsi="Arial"/>
                <w:sz w:val="22"/>
              </w:rPr>
              <w:t xml:space="preserve"> above water</w:t>
            </w:r>
          </w:p>
          <w:p w14:paraId="4AF17C80" w14:textId="77777777" w:rsidR="00107D65" w:rsidRDefault="00336EE4" w:rsidP="00336EE4">
            <w:pPr>
              <w:ind w:left="612" w:hanging="61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</w:t>
            </w:r>
            <w:r w:rsidR="00107D65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 xml:space="preserve"> </w:t>
            </w:r>
            <w:r w:rsidR="00107D65">
              <w:rPr>
                <w:rFonts w:ascii="Arial" w:hAnsi="Arial"/>
                <w:sz w:val="22"/>
              </w:rPr>
              <w:t>elevation at base flow</w:t>
            </w:r>
          </w:p>
        </w:tc>
        <w:tc>
          <w:tcPr>
            <w:tcW w:w="5111" w:type="dxa"/>
          </w:tcPr>
          <w:p w14:paraId="2D422234" w14:textId="77777777" w:rsidR="00107D65" w:rsidRDefault="00763D0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107D65" w14:paraId="52118DFD" w14:textId="77777777" w:rsidTr="00397BB4">
        <w:trPr>
          <w:cantSplit/>
        </w:trPr>
        <w:tc>
          <w:tcPr>
            <w:tcW w:w="6210" w:type="dxa"/>
            <w:tcBorders>
              <w:bottom w:val="double" w:sz="4" w:space="0" w:color="auto"/>
            </w:tcBorders>
          </w:tcPr>
          <w:p w14:paraId="388645F5" w14:textId="77777777" w:rsidR="00107D65" w:rsidRDefault="00107D65" w:rsidP="004A300D">
            <w:pPr>
              <w:ind w:left="702" w:hanging="70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</w:t>
            </w:r>
            <w:r w:rsidR="00336EE4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C14305">
              <w:rPr>
                <w:rFonts w:ascii="Arial" w:hAnsi="Arial"/>
                <w:sz w:val="22"/>
              </w:rPr>
            </w:r>
            <w:r w:rsidR="00C14305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</w:t>
            </w:r>
            <w:r w:rsidR="004A300D">
              <w:rPr>
                <w:rFonts w:ascii="Arial" w:hAnsi="Arial"/>
                <w:sz w:val="22"/>
              </w:rPr>
              <w:t>Lengths of logs are large enough to withstand energy and are anchored by burial</w:t>
            </w:r>
            <w:r w:rsidR="00CF38D3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5111" w:type="dxa"/>
            <w:tcBorders>
              <w:bottom w:val="double" w:sz="4" w:space="0" w:color="auto"/>
            </w:tcBorders>
          </w:tcPr>
          <w:p w14:paraId="12368ED0" w14:textId="77777777" w:rsidR="00107D65" w:rsidRDefault="00763D0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107D65" w14:paraId="4D76A851" w14:textId="77777777" w:rsidTr="00397BB4">
        <w:trPr>
          <w:cantSplit/>
        </w:trPr>
        <w:tc>
          <w:tcPr>
            <w:tcW w:w="6210" w:type="dxa"/>
            <w:tcBorders>
              <w:top w:val="double" w:sz="4" w:space="0" w:color="auto"/>
            </w:tcBorders>
          </w:tcPr>
          <w:p w14:paraId="0681073E" w14:textId="77777777" w:rsidR="00107D65" w:rsidRDefault="00107D6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13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C14305">
              <w:rPr>
                <w:rFonts w:ascii="Arial" w:hAnsi="Arial"/>
                <w:sz w:val="22"/>
              </w:rPr>
            </w:r>
            <w:r w:rsidR="00C14305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32"/>
            <w:r w:rsidR="00CF38D3">
              <w:rPr>
                <w:rFonts w:ascii="Arial" w:hAnsi="Arial"/>
                <w:sz w:val="22"/>
              </w:rPr>
              <w:t xml:space="preserve"> Porous w</w:t>
            </w:r>
            <w:r>
              <w:rPr>
                <w:rFonts w:ascii="Arial" w:hAnsi="Arial"/>
                <w:sz w:val="22"/>
              </w:rPr>
              <w:t>eirs</w:t>
            </w:r>
          </w:p>
        </w:tc>
        <w:tc>
          <w:tcPr>
            <w:tcW w:w="5111" w:type="dxa"/>
            <w:tcBorders>
              <w:top w:val="double" w:sz="4" w:space="0" w:color="auto"/>
            </w:tcBorders>
          </w:tcPr>
          <w:p w14:paraId="1EFF9152" w14:textId="77777777" w:rsidR="00107D65" w:rsidRDefault="00763D0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107D65" w14:paraId="3ECF89A8" w14:textId="77777777" w:rsidTr="00397BB4">
        <w:trPr>
          <w:cantSplit/>
        </w:trPr>
        <w:tc>
          <w:tcPr>
            <w:tcW w:w="6210" w:type="dxa"/>
          </w:tcPr>
          <w:p w14:paraId="5C2407BC" w14:textId="77777777" w:rsidR="00107D65" w:rsidRDefault="00107D65" w:rsidP="00C41708">
            <w:pPr>
              <w:ind w:left="702" w:hanging="70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</w:t>
            </w:r>
            <w:r w:rsidR="00CF38D3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14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C14305">
              <w:rPr>
                <w:rFonts w:ascii="Arial" w:hAnsi="Arial"/>
                <w:sz w:val="22"/>
              </w:rPr>
            </w:r>
            <w:r w:rsidR="00C14305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33"/>
            <w:r>
              <w:rPr>
                <w:rFonts w:ascii="Arial" w:hAnsi="Arial"/>
                <w:sz w:val="22"/>
              </w:rPr>
              <w:t xml:space="preserve"> Will produce scour pools in areas where they would normally occur in a natural pool and riffle complex</w:t>
            </w:r>
          </w:p>
        </w:tc>
        <w:tc>
          <w:tcPr>
            <w:tcW w:w="5111" w:type="dxa"/>
          </w:tcPr>
          <w:p w14:paraId="6D49AF1B" w14:textId="77777777" w:rsidR="00107D65" w:rsidRDefault="00763D0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107D65" w14:paraId="288638A7" w14:textId="77777777" w:rsidTr="00397BB4">
        <w:trPr>
          <w:cantSplit/>
        </w:trPr>
        <w:tc>
          <w:tcPr>
            <w:tcW w:w="6210" w:type="dxa"/>
          </w:tcPr>
          <w:p w14:paraId="3AE0CCC5" w14:textId="77777777" w:rsidR="00107D65" w:rsidRDefault="00107D65" w:rsidP="00D74066">
            <w:pPr>
              <w:ind w:left="702" w:hanging="70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</w:t>
            </w:r>
            <w:r w:rsidR="00CF38D3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15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C14305">
              <w:rPr>
                <w:rFonts w:ascii="Arial" w:hAnsi="Arial"/>
                <w:sz w:val="22"/>
              </w:rPr>
            </w:r>
            <w:r w:rsidR="00C14305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34"/>
            <w:r>
              <w:rPr>
                <w:rFonts w:ascii="Arial" w:hAnsi="Arial"/>
                <w:sz w:val="22"/>
              </w:rPr>
              <w:t xml:space="preserve"> Sized appropriately for the system so does not require annual maintenance</w:t>
            </w:r>
          </w:p>
        </w:tc>
        <w:tc>
          <w:tcPr>
            <w:tcW w:w="5111" w:type="dxa"/>
          </w:tcPr>
          <w:p w14:paraId="5D1C7A21" w14:textId="77777777" w:rsidR="00107D65" w:rsidRDefault="00763D0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107D65" w14:paraId="0A8D9956" w14:textId="77777777" w:rsidTr="00397BB4">
        <w:trPr>
          <w:cantSplit/>
        </w:trPr>
        <w:tc>
          <w:tcPr>
            <w:tcW w:w="6210" w:type="dxa"/>
          </w:tcPr>
          <w:p w14:paraId="40383164" w14:textId="77777777" w:rsidR="00107D65" w:rsidRDefault="00107D6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</w:t>
            </w:r>
            <w:r w:rsidR="00CF38D3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16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C14305">
              <w:rPr>
                <w:rFonts w:ascii="Arial" w:hAnsi="Arial"/>
                <w:sz w:val="22"/>
              </w:rPr>
            </w:r>
            <w:r w:rsidR="00C14305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35"/>
            <w:r w:rsidR="00CF38D3">
              <w:rPr>
                <w:rFonts w:ascii="Arial" w:hAnsi="Arial"/>
                <w:sz w:val="22"/>
              </w:rPr>
              <w:t xml:space="preserve"> M</w:t>
            </w:r>
            <w:r>
              <w:rPr>
                <w:rFonts w:ascii="Arial" w:hAnsi="Arial"/>
                <w:sz w:val="22"/>
              </w:rPr>
              <w:t>aterial mimics natural substrate</w:t>
            </w:r>
          </w:p>
        </w:tc>
        <w:tc>
          <w:tcPr>
            <w:tcW w:w="5111" w:type="dxa"/>
          </w:tcPr>
          <w:p w14:paraId="46CB912F" w14:textId="77777777" w:rsidR="00107D65" w:rsidRDefault="00763D0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107D65" w14:paraId="2750E93F" w14:textId="77777777" w:rsidTr="00397BB4">
        <w:trPr>
          <w:cantSplit/>
        </w:trPr>
        <w:tc>
          <w:tcPr>
            <w:tcW w:w="6210" w:type="dxa"/>
            <w:tcBorders>
              <w:bottom w:val="single" w:sz="4" w:space="0" w:color="auto"/>
            </w:tcBorders>
          </w:tcPr>
          <w:p w14:paraId="754022E0" w14:textId="77777777" w:rsidR="00107D65" w:rsidRDefault="00107D65" w:rsidP="00B5153D">
            <w:pPr>
              <w:ind w:left="702" w:hanging="70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</w:t>
            </w:r>
            <w:r w:rsidR="00CF38D3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17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C14305">
              <w:rPr>
                <w:rFonts w:ascii="Arial" w:hAnsi="Arial"/>
                <w:sz w:val="22"/>
              </w:rPr>
            </w:r>
            <w:r w:rsidR="00C14305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36"/>
            <w:r>
              <w:rPr>
                <w:rFonts w:ascii="Arial" w:hAnsi="Arial"/>
                <w:sz w:val="22"/>
              </w:rPr>
              <w:t xml:space="preserve"> Cumulative </w:t>
            </w:r>
            <w:r w:rsidR="00CF38D3">
              <w:rPr>
                <w:rFonts w:ascii="Arial" w:hAnsi="Arial"/>
                <w:sz w:val="22"/>
              </w:rPr>
              <w:t>removal and fill</w:t>
            </w:r>
            <w:r>
              <w:rPr>
                <w:rFonts w:ascii="Arial" w:hAnsi="Arial"/>
                <w:sz w:val="22"/>
              </w:rPr>
              <w:t xml:space="preserve"> does not exceed 100 c</w:t>
            </w:r>
            <w:r w:rsidR="00B5153D">
              <w:rPr>
                <w:rFonts w:ascii="Arial" w:hAnsi="Arial"/>
                <w:sz w:val="22"/>
              </w:rPr>
              <w:t>.y</w:t>
            </w:r>
          </w:p>
        </w:tc>
        <w:tc>
          <w:tcPr>
            <w:tcW w:w="5111" w:type="dxa"/>
          </w:tcPr>
          <w:p w14:paraId="3886D2C7" w14:textId="77777777" w:rsidR="00107D65" w:rsidRDefault="00763D0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DD51D9" w14:paraId="19CCB764" w14:textId="77777777" w:rsidTr="00397BB4">
        <w:trPr>
          <w:cantSplit/>
        </w:trPr>
        <w:tc>
          <w:tcPr>
            <w:tcW w:w="6210" w:type="dxa"/>
            <w:tcBorders>
              <w:bottom w:val="single" w:sz="4" w:space="0" w:color="auto"/>
            </w:tcBorders>
          </w:tcPr>
          <w:p w14:paraId="6610DE44" w14:textId="77777777" w:rsidR="00DD51D9" w:rsidRDefault="00DD51D9" w:rsidP="00DD51D9">
            <w:pPr>
              <w:ind w:left="702" w:hanging="70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Check1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C14305">
              <w:rPr>
                <w:rFonts w:ascii="Arial" w:hAnsi="Arial"/>
                <w:sz w:val="22"/>
              </w:rPr>
            </w:r>
            <w:r w:rsidR="00C14305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Only one structure or activity per ½ mile of stream reach</w:t>
            </w:r>
          </w:p>
        </w:tc>
        <w:tc>
          <w:tcPr>
            <w:tcW w:w="5111" w:type="dxa"/>
          </w:tcPr>
          <w:p w14:paraId="302BC260" w14:textId="77777777" w:rsidR="00DD51D9" w:rsidRDefault="00B761A2" w:rsidP="0049509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B5153D" w14:paraId="106F9701" w14:textId="77777777" w:rsidTr="00397BB4">
        <w:trPr>
          <w:cantSplit/>
        </w:trPr>
        <w:tc>
          <w:tcPr>
            <w:tcW w:w="6210" w:type="dxa"/>
            <w:tcBorders>
              <w:bottom w:val="single" w:sz="4" w:space="0" w:color="auto"/>
            </w:tcBorders>
          </w:tcPr>
          <w:p w14:paraId="5DA43AFD" w14:textId="77777777" w:rsidR="00B5153D" w:rsidRDefault="00B5153D" w:rsidP="009A2C9E">
            <w:pPr>
              <w:ind w:left="702" w:hanging="70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Check1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154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C14305">
              <w:rPr>
                <w:rFonts w:ascii="Arial" w:hAnsi="Arial"/>
                <w:sz w:val="22"/>
              </w:rPr>
            </w:r>
            <w:r w:rsidR="00C14305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37"/>
            <w:r>
              <w:rPr>
                <w:rFonts w:ascii="Arial" w:hAnsi="Arial"/>
                <w:sz w:val="22"/>
              </w:rPr>
              <w:t xml:space="preserve"> Structure </w:t>
            </w:r>
            <w:r w:rsidR="004A300D">
              <w:rPr>
                <w:rFonts w:ascii="Arial" w:hAnsi="Arial"/>
                <w:sz w:val="22"/>
              </w:rPr>
              <w:t>does not</w:t>
            </w:r>
            <w:r w:rsidR="009A2C9E">
              <w:rPr>
                <w:rFonts w:ascii="Arial" w:hAnsi="Arial"/>
                <w:sz w:val="22"/>
              </w:rPr>
              <w:t xml:space="preserve"> constrict more than</w:t>
            </w:r>
            <w:r>
              <w:rPr>
                <w:rFonts w:ascii="Arial" w:hAnsi="Arial"/>
                <w:sz w:val="22"/>
              </w:rPr>
              <w:t xml:space="preserve"> 40% </w:t>
            </w:r>
            <w:r w:rsidR="008F24A3">
              <w:rPr>
                <w:rFonts w:ascii="Arial" w:hAnsi="Arial"/>
                <w:sz w:val="22"/>
              </w:rPr>
              <w:t>of channel cross-</w:t>
            </w:r>
            <w:r w:rsidR="004A300D">
              <w:rPr>
                <w:rFonts w:ascii="Arial" w:hAnsi="Arial"/>
                <w:sz w:val="22"/>
              </w:rPr>
              <w:t>section</w:t>
            </w:r>
            <w:r>
              <w:rPr>
                <w:rFonts w:ascii="Arial" w:hAnsi="Arial"/>
                <w:sz w:val="22"/>
              </w:rPr>
              <w:t xml:space="preserve"> width</w:t>
            </w:r>
            <w:r w:rsidR="009A2C9E">
              <w:rPr>
                <w:rFonts w:ascii="Arial" w:hAnsi="Arial"/>
                <w:sz w:val="22"/>
              </w:rPr>
              <w:t xml:space="preserve"> at OHW</w:t>
            </w:r>
          </w:p>
        </w:tc>
        <w:tc>
          <w:tcPr>
            <w:tcW w:w="5111" w:type="dxa"/>
          </w:tcPr>
          <w:p w14:paraId="0077D694" w14:textId="77777777" w:rsidR="00B5153D" w:rsidRDefault="00763D0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0B61AB" w14:paraId="1BCC8DA8" w14:textId="77777777" w:rsidTr="00397BB4">
        <w:trPr>
          <w:cantSplit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400AD6D" w14:textId="77777777" w:rsidR="000B61AB" w:rsidRPr="00CF38D3" w:rsidRDefault="000B61AB" w:rsidP="00CF38D3">
            <w:pPr>
              <w:pStyle w:val="Heading7"/>
              <w:rPr>
                <w:rFonts w:ascii="Arial" w:hAnsi="Arial"/>
                <w:sz w:val="24"/>
                <w:szCs w:val="24"/>
              </w:rPr>
            </w:pPr>
            <w:r w:rsidRPr="00CF38D3">
              <w:rPr>
                <w:rFonts w:ascii="Arial" w:hAnsi="Arial"/>
                <w:sz w:val="24"/>
                <w:szCs w:val="24"/>
              </w:rPr>
              <w:t>Certain Transportation-Related Activities</w:t>
            </w:r>
          </w:p>
        </w:tc>
        <w:tc>
          <w:tcPr>
            <w:tcW w:w="5111" w:type="dxa"/>
            <w:tcBorders>
              <w:left w:val="single" w:sz="4" w:space="0" w:color="auto"/>
            </w:tcBorders>
            <w:shd w:val="clear" w:color="auto" w:fill="D9D9D9"/>
          </w:tcPr>
          <w:p w14:paraId="4909E615" w14:textId="77777777" w:rsidR="000B61AB" w:rsidRDefault="00763D07" w:rsidP="0097784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107D65" w14:paraId="7AB55281" w14:textId="77777777" w:rsidTr="00397BB4">
        <w:trPr>
          <w:cantSplit/>
        </w:trPr>
        <w:tc>
          <w:tcPr>
            <w:tcW w:w="6210" w:type="dxa"/>
            <w:tcBorders>
              <w:top w:val="single" w:sz="4" w:space="0" w:color="auto"/>
              <w:bottom w:val="single" w:sz="4" w:space="0" w:color="auto"/>
            </w:tcBorders>
          </w:tcPr>
          <w:p w14:paraId="116335E8" w14:textId="77777777" w:rsidR="00107D65" w:rsidRDefault="00107D6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120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C14305">
              <w:rPr>
                <w:rFonts w:ascii="Arial" w:hAnsi="Arial"/>
                <w:sz w:val="22"/>
              </w:rPr>
            </w:r>
            <w:r w:rsidR="00C14305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38"/>
            <w:r>
              <w:rPr>
                <w:rFonts w:ascii="Arial" w:hAnsi="Arial"/>
                <w:sz w:val="22"/>
              </w:rPr>
              <w:t xml:space="preserve"> Large wood relocation into wetlands or </w:t>
            </w:r>
            <w:r w:rsidR="00E6705F">
              <w:rPr>
                <w:rFonts w:ascii="Arial" w:hAnsi="Arial"/>
                <w:sz w:val="22"/>
              </w:rPr>
              <w:t xml:space="preserve">any </w:t>
            </w:r>
            <w:r>
              <w:rPr>
                <w:rFonts w:ascii="Arial" w:hAnsi="Arial"/>
                <w:sz w:val="22"/>
              </w:rPr>
              <w:t>waters</w:t>
            </w:r>
          </w:p>
        </w:tc>
        <w:tc>
          <w:tcPr>
            <w:tcW w:w="5111" w:type="dxa"/>
          </w:tcPr>
          <w:p w14:paraId="2617D0E3" w14:textId="77777777" w:rsidR="00107D65" w:rsidRDefault="00763D0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107D65" w14:paraId="4499F7C5" w14:textId="77777777" w:rsidTr="00397BB4">
        <w:trPr>
          <w:cantSplit/>
        </w:trPr>
        <w:tc>
          <w:tcPr>
            <w:tcW w:w="6210" w:type="dxa"/>
            <w:tcBorders>
              <w:top w:val="single" w:sz="4" w:space="0" w:color="auto"/>
              <w:bottom w:val="single" w:sz="4" w:space="0" w:color="auto"/>
            </w:tcBorders>
          </w:tcPr>
          <w:p w14:paraId="192B07FE" w14:textId="77777777" w:rsidR="00107D65" w:rsidRDefault="00107D6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121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C14305">
              <w:rPr>
                <w:rFonts w:ascii="Arial" w:hAnsi="Arial"/>
                <w:sz w:val="22"/>
              </w:rPr>
            </w:r>
            <w:r w:rsidR="00C14305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39"/>
            <w:r w:rsidR="00CF38D3">
              <w:rPr>
                <w:rFonts w:ascii="Arial" w:hAnsi="Arial"/>
                <w:sz w:val="22"/>
              </w:rPr>
              <w:t xml:space="preserve"> Investigative d</w:t>
            </w:r>
            <w:r>
              <w:rPr>
                <w:rFonts w:ascii="Arial" w:hAnsi="Arial"/>
                <w:sz w:val="22"/>
              </w:rPr>
              <w:t>rilling</w:t>
            </w:r>
          </w:p>
        </w:tc>
        <w:tc>
          <w:tcPr>
            <w:tcW w:w="5111" w:type="dxa"/>
          </w:tcPr>
          <w:p w14:paraId="22DE48C2" w14:textId="77777777" w:rsidR="00107D65" w:rsidRDefault="00763D0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4A300D" w14:paraId="2F3E8BEE" w14:textId="77777777" w:rsidTr="00397BB4">
        <w:trPr>
          <w:cantSplit/>
        </w:trPr>
        <w:tc>
          <w:tcPr>
            <w:tcW w:w="6210" w:type="dxa"/>
            <w:tcBorders>
              <w:top w:val="single" w:sz="4" w:space="0" w:color="auto"/>
              <w:bottom w:val="single" w:sz="4" w:space="0" w:color="auto"/>
            </w:tcBorders>
          </w:tcPr>
          <w:p w14:paraId="61C30A5E" w14:textId="77777777" w:rsidR="004A300D" w:rsidRDefault="004A300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165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C14305">
              <w:rPr>
                <w:rFonts w:ascii="Arial" w:hAnsi="Arial"/>
                <w:sz w:val="22"/>
              </w:rPr>
            </w:r>
            <w:r w:rsidR="00C14305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40"/>
            <w:r>
              <w:rPr>
                <w:rFonts w:ascii="Arial" w:hAnsi="Arial"/>
                <w:sz w:val="22"/>
              </w:rPr>
              <w:t xml:space="preserve"> Removal of garbage, trash or rubble</w:t>
            </w:r>
          </w:p>
        </w:tc>
        <w:tc>
          <w:tcPr>
            <w:tcW w:w="5111" w:type="dxa"/>
          </w:tcPr>
          <w:p w14:paraId="1271B522" w14:textId="77777777" w:rsidR="004A300D" w:rsidRDefault="004A300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107D65" w14:paraId="72047B58" w14:textId="77777777" w:rsidTr="00397BB4">
        <w:trPr>
          <w:cantSplit/>
        </w:trPr>
        <w:tc>
          <w:tcPr>
            <w:tcW w:w="6210" w:type="dxa"/>
            <w:tcBorders>
              <w:top w:val="single" w:sz="4" w:space="0" w:color="auto"/>
              <w:bottom w:val="single" w:sz="4" w:space="0" w:color="auto"/>
            </w:tcBorders>
          </w:tcPr>
          <w:p w14:paraId="0D8AF43E" w14:textId="77777777" w:rsidR="00E45263" w:rsidRDefault="00107D65" w:rsidP="00D74066">
            <w:pPr>
              <w:ind w:left="432" w:hanging="45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122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C14305">
              <w:rPr>
                <w:rFonts w:ascii="Arial" w:hAnsi="Arial"/>
                <w:sz w:val="22"/>
              </w:rPr>
            </w:r>
            <w:r w:rsidR="00C14305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41"/>
            <w:r w:rsidR="00CF38D3">
              <w:rPr>
                <w:rFonts w:ascii="Arial" w:hAnsi="Arial"/>
                <w:sz w:val="22"/>
              </w:rPr>
              <w:t xml:space="preserve"> Replacement of existing c</w:t>
            </w:r>
            <w:r w:rsidR="00E45263">
              <w:rPr>
                <w:rFonts w:ascii="Arial" w:hAnsi="Arial"/>
                <w:sz w:val="22"/>
              </w:rPr>
              <w:t>ulvert for fish passage exceeds</w:t>
            </w:r>
          </w:p>
          <w:p w14:paraId="26C8ACA4" w14:textId="77777777" w:rsidR="00107D65" w:rsidRDefault="00E45263" w:rsidP="00D74066">
            <w:pPr>
              <w:ind w:left="432" w:hanging="45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</w:t>
            </w:r>
            <w:r w:rsidR="00107D65">
              <w:rPr>
                <w:rFonts w:ascii="Arial" w:hAnsi="Arial"/>
                <w:sz w:val="22"/>
              </w:rPr>
              <w:t>20% for maintenance exemption</w:t>
            </w:r>
          </w:p>
        </w:tc>
        <w:tc>
          <w:tcPr>
            <w:tcW w:w="5111" w:type="dxa"/>
          </w:tcPr>
          <w:p w14:paraId="7B93D94E" w14:textId="77777777" w:rsidR="00107D65" w:rsidRDefault="00763D0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4A300D" w14:paraId="4F14557B" w14:textId="77777777" w:rsidTr="00397BB4">
        <w:trPr>
          <w:cantSplit/>
        </w:trPr>
        <w:tc>
          <w:tcPr>
            <w:tcW w:w="6210" w:type="dxa"/>
            <w:tcBorders>
              <w:top w:val="single" w:sz="4" w:space="0" w:color="auto"/>
              <w:bottom w:val="single" w:sz="4" w:space="0" w:color="auto"/>
            </w:tcBorders>
          </w:tcPr>
          <w:p w14:paraId="30FCE278" w14:textId="77777777" w:rsidR="004A300D" w:rsidRDefault="004A300D" w:rsidP="004A300D">
            <w:pPr>
              <w:ind w:left="432" w:hanging="9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164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C14305">
              <w:rPr>
                <w:rFonts w:ascii="Arial" w:hAnsi="Arial"/>
                <w:sz w:val="22"/>
              </w:rPr>
            </w:r>
            <w:r w:rsidR="00C14305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42"/>
            <w:r>
              <w:rPr>
                <w:rFonts w:ascii="Arial" w:hAnsi="Arial"/>
                <w:sz w:val="22"/>
              </w:rPr>
              <w:t xml:space="preserve"> ODFW-signed form for fish passage plan for road stream crossing submitted with notice</w:t>
            </w:r>
          </w:p>
        </w:tc>
        <w:tc>
          <w:tcPr>
            <w:tcW w:w="5111" w:type="dxa"/>
          </w:tcPr>
          <w:p w14:paraId="7088E70A" w14:textId="77777777" w:rsidR="004A300D" w:rsidRDefault="004A300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107D65" w14:paraId="1C040BC6" w14:textId="77777777" w:rsidTr="00397BB4">
        <w:trPr>
          <w:cantSplit/>
        </w:trPr>
        <w:tc>
          <w:tcPr>
            <w:tcW w:w="6210" w:type="dxa"/>
            <w:tcBorders>
              <w:top w:val="single" w:sz="4" w:space="0" w:color="auto"/>
              <w:bottom w:val="single" w:sz="4" w:space="0" w:color="auto"/>
            </w:tcBorders>
          </w:tcPr>
          <w:p w14:paraId="5A202A6C" w14:textId="77777777" w:rsidR="00107D65" w:rsidRDefault="00107D65" w:rsidP="00763D0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123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C14305">
              <w:rPr>
                <w:rFonts w:ascii="Arial" w:hAnsi="Arial"/>
                <w:sz w:val="22"/>
              </w:rPr>
            </w:r>
            <w:r w:rsidR="00C14305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43"/>
            <w:r>
              <w:rPr>
                <w:rFonts w:ascii="Arial" w:hAnsi="Arial"/>
                <w:sz w:val="22"/>
              </w:rPr>
              <w:t xml:space="preserve"> </w:t>
            </w:r>
            <w:r w:rsidR="00763D07">
              <w:rPr>
                <w:rFonts w:ascii="Arial" w:hAnsi="Arial"/>
                <w:sz w:val="22"/>
              </w:rPr>
              <w:t xml:space="preserve">Fees received if </w:t>
            </w:r>
            <w:r w:rsidR="00763D07" w:rsidRPr="00763D07">
              <w:rPr>
                <w:rFonts w:ascii="Arial" w:hAnsi="Arial"/>
                <w:sz w:val="22"/>
                <w:u w:val="single"/>
              </w:rPr>
              <w:t>&gt;</w:t>
            </w:r>
            <w:r w:rsidR="00763D07">
              <w:rPr>
                <w:rFonts w:ascii="Arial" w:hAnsi="Arial"/>
                <w:sz w:val="22"/>
              </w:rPr>
              <w:t xml:space="preserve"> 50 c.y.</w:t>
            </w:r>
          </w:p>
        </w:tc>
        <w:tc>
          <w:tcPr>
            <w:tcW w:w="5111" w:type="dxa"/>
          </w:tcPr>
          <w:p w14:paraId="1F0849CD" w14:textId="77777777" w:rsidR="00107D65" w:rsidRDefault="00763D0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97784D" w14:paraId="0F7FF0F1" w14:textId="77777777" w:rsidTr="00397BB4">
        <w:trPr>
          <w:cantSplit/>
        </w:trPr>
        <w:tc>
          <w:tcPr>
            <w:tcW w:w="62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2447DA6" w14:textId="77777777" w:rsidR="0097784D" w:rsidRPr="0097784D" w:rsidRDefault="0097784D" w:rsidP="0097784D">
            <w:pPr>
              <w:rPr>
                <w:rFonts w:ascii="Arial" w:hAnsi="Arial"/>
                <w:b/>
                <w:szCs w:val="24"/>
              </w:rPr>
            </w:pPr>
            <w:r w:rsidRPr="00B420C7">
              <w:rPr>
                <w:rFonts w:ascii="Arial" w:hAnsi="Arial"/>
                <w:b/>
                <w:szCs w:val="24"/>
              </w:rPr>
              <w:t>Temporary Disturbance to Non-tidal Wetlands</w:t>
            </w:r>
          </w:p>
        </w:tc>
        <w:tc>
          <w:tcPr>
            <w:tcW w:w="5111" w:type="dxa"/>
            <w:shd w:val="clear" w:color="auto" w:fill="D9D9D9"/>
          </w:tcPr>
          <w:p w14:paraId="78953785" w14:textId="77777777" w:rsidR="0097784D" w:rsidRDefault="00763D07" w:rsidP="0097784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686724" w14:paraId="69CB8B0D" w14:textId="77777777" w:rsidTr="00397BB4">
        <w:trPr>
          <w:cantSplit/>
        </w:trPr>
        <w:tc>
          <w:tcPr>
            <w:tcW w:w="6210" w:type="dxa"/>
            <w:tcBorders>
              <w:top w:val="single" w:sz="4" w:space="0" w:color="auto"/>
              <w:bottom w:val="single" w:sz="4" w:space="0" w:color="auto"/>
            </w:tcBorders>
          </w:tcPr>
          <w:p w14:paraId="3A4AF856" w14:textId="77777777" w:rsidR="00686724" w:rsidRDefault="00686724" w:rsidP="00C67BC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163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C14305">
              <w:rPr>
                <w:rFonts w:ascii="Arial" w:hAnsi="Arial"/>
                <w:sz w:val="22"/>
              </w:rPr>
            </w:r>
            <w:r w:rsidR="00C14305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44"/>
            <w:r>
              <w:rPr>
                <w:rFonts w:ascii="Arial" w:hAnsi="Arial"/>
                <w:sz w:val="22"/>
              </w:rPr>
              <w:t xml:space="preserve"> </w:t>
            </w:r>
            <w:r w:rsidR="00C67BCF">
              <w:rPr>
                <w:rFonts w:ascii="Arial" w:hAnsi="Arial"/>
                <w:sz w:val="22"/>
              </w:rPr>
              <w:t>0.20 acres or less of temporary impact</w:t>
            </w:r>
            <w:r>
              <w:rPr>
                <w:rFonts w:ascii="Arial" w:hAnsi="Arial"/>
                <w:sz w:val="22"/>
              </w:rPr>
              <w:t xml:space="preserve"> </w:t>
            </w:r>
          </w:p>
        </w:tc>
        <w:tc>
          <w:tcPr>
            <w:tcW w:w="5111" w:type="dxa"/>
          </w:tcPr>
          <w:p w14:paraId="6925CA37" w14:textId="77777777" w:rsidR="00686724" w:rsidRDefault="00C67BCF" w:rsidP="0097784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97784D" w14:paraId="14F8BB57" w14:textId="77777777" w:rsidTr="00397BB4">
        <w:trPr>
          <w:cantSplit/>
        </w:trPr>
        <w:tc>
          <w:tcPr>
            <w:tcW w:w="6210" w:type="dxa"/>
            <w:tcBorders>
              <w:top w:val="single" w:sz="4" w:space="0" w:color="auto"/>
              <w:bottom w:val="single" w:sz="4" w:space="0" w:color="auto"/>
            </w:tcBorders>
          </w:tcPr>
          <w:p w14:paraId="40A26137" w14:textId="77777777" w:rsidR="0097784D" w:rsidRDefault="0097784D" w:rsidP="0097784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91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C14305">
              <w:rPr>
                <w:rFonts w:ascii="Arial" w:hAnsi="Arial"/>
                <w:sz w:val="22"/>
              </w:rPr>
            </w:r>
            <w:r w:rsidR="00C14305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45"/>
            <w:r>
              <w:rPr>
                <w:rFonts w:ascii="Arial" w:hAnsi="Arial"/>
                <w:sz w:val="22"/>
              </w:rPr>
              <w:t xml:space="preserve"> Does not convert wetland to upland</w:t>
            </w:r>
          </w:p>
        </w:tc>
        <w:tc>
          <w:tcPr>
            <w:tcW w:w="5111" w:type="dxa"/>
          </w:tcPr>
          <w:p w14:paraId="30785F9C" w14:textId="77777777" w:rsidR="0097784D" w:rsidRDefault="00763D07" w:rsidP="0097784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97784D" w14:paraId="0A6B3148" w14:textId="77777777" w:rsidTr="00397BB4">
        <w:trPr>
          <w:cantSplit/>
        </w:trPr>
        <w:tc>
          <w:tcPr>
            <w:tcW w:w="6210" w:type="dxa"/>
            <w:tcBorders>
              <w:top w:val="single" w:sz="4" w:space="0" w:color="auto"/>
              <w:bottom w:val="single" w:sz="4" w:space="0" w:color="auto"/>
            </w:tcBorders>
          </w:tcPr>
          <w:p w14:paraId="2537C004" w14:textId="77777777" w:rsidR="0097784D" w:rsidRDefault="0097784D" w:rsidP="0097784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92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C14305">
              <w:rPr>
                <w:rFonts w:ascii="Arial" w:hAnsi="Arial"/>
                <w:sz w:val="22"/>
              </w:rPr>
            </w:r>
            <w:r w:rsidR="00C14305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46"/>
            <w:r>
              <w:rPr>
                <w:rFonts w:ascii="Arial" w:hAnsi="Arial"/>
                <w:sz w:val="22"/>
              </w:rPr>
              <w:t xml:space="preserve"> Does not convert forested or scrub shrub wetlands </w:t>
            </w:r>
          </w:p>
        </w:tc>
        <w:tc>
          <w:tcPr>
            <w:tcW w:w="5111" w:type="dxa"/>
          </w:tcPr>
          <w:p w14:paraId="66CE10E6" w14:textId="77777777" w:rsidR="0097784D" w:rsidRDefault="00763D07" w:rsidP="0097784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166253" w14:paraId="39CD358F" w14:textId="77777777" w:rsidTr="00397BB4">
        <w:trPr>
          <w:cantSplit/>
        </w:trPr>
        <w:tc>
          <w:tcPr>
            <w:tcW w:w="6210" w:type="dxa"/>
            <w:tcBorders>
              <w:top w:val="single" w:sz="4" w:space="0" w:color="auto"/>
              <w:bottom w:val="single" w:sz="4" w:space="0" w:color="auto"/>
            </w:tcBorders>
          </w:tcPr>
          <w:p w14:paraId="4D4E55F2" w14:textId="77777777" w:rsidR="00166253" w:rsidRDefault="00166253" w:rsidP="0097784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1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181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C14305">
              <w:rPr>
                <w:rFonts w:ascii="Arial" w:hAnsi="Arial"/>
                <w:sz w:val="22"/>
              </w:rPr>
            </w:r>
            <w:r w:rsidR="00C14305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47"/>
            <w:r>
              <w:rPr>
                <w:rFonts w:ascii="Arial" w:hAnsi="Arial"/>
                <w:sz w:val="22"/>
              </w:rPr>
              <w:t xml:space="preserve"> Proposes stock piling of upper 12” of native soil and reuse</w:t>
            </w:r>
          </w:p>
        </w:tc>
        <w:tc>
          <w:tcPr>
            <w:tcW w:w="5111" w:type="dxa"/>
          </w:tcPr>
          <w:p w14:paraId="514406FF" w14:textId="77777777" w:rsidR="00166253" w:rsidRDefault="00166253" w:rsidP="0097784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166253" w14:paraId="7E137BDA" w14:textId="77777777" w:rsidTr="00397BB4">
        <w:trPr>
          <w:cantSplit/>
        </w:trPr>
        <w:tc>
          <w:tcPr>
            <w:tcW w:w="6210" w:type="dxa"/>
            <w:tcBorders>
              <w:top w:val="single" w:sz="4" w:space="0" w:color="auto"/>
              <w:bottom w:val="single" w:sz="4" w:space="0" w:color="auto"/>
            </w:tcBorders>
          </w:tcPr>
          <w:p w14:paraId="108C8F63" w14:textId="77777777" w:rsidR="00166253" w:rsidRDefault="00166253" w:rsidP="0097784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1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182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C14305">
              <w:rPr>
                <w:rFonts w:ascii="Arial" w:hAnsi="Arial"/>
                <w:sz w:val="22"/>
              </w:rPr>
            </w:r>
            <w:r w:rsidR="00C14305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48"/>
            <w:r>
              <w:rPr>
                <w:rFonts w:ascii="Arial" w:hAnsi="Arial"/>
                <w:sz w:val="22"/>
              </w:rPr>
              <w:t xml:space="preserve"> Prevent hydraulic piping</w:t>
            </w:r>
          </w:p>
        </w:tc>
        <w:tc>
          <w:tcPr>
            <w:tcW w:w="5111" w:type="dxa"/>
          </w:tcPr>
          <w:p w14:paraId="7B6573AC" w14:textId="77777777" w:rsidR="00166253" w:rsidRDefault="00166253" w:rsidP="0097784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97784D" w14:paraId="78A7398A" w14:textId="77777777" w:rsidTr="00397BB4">
        <w:trPr>
          <w:cantSplit/>
        </w:trPr>
        <w:tc>
          <w:tcPr>
            <w:tcW w:w="6210" w:type="dxa"/>
            <w:tcBorders>
              <w:top w:val="single" w:sz="4" w:space="0" w:color="auto"/>
              <w:bottom w:val="single" w:sz="4" w:space="0" w:color="auto"/>
            </w:tcBorders>
          </w:tcPr>
          <w:p w14:paraId="4C834977" w14:textId="77777777" w:rsidR="0097784D" w:rsidRDefault="0097784D" w:rsidP="0016625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93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C14305">
              <w:rPr>
                <w:rFonts w:ascii="Arial" w:hAnsi="Arial"/>
                <w:sz w:val="22"/>
              </w:rPr>
            </w:r>
            <w:r w:rsidR="00C14305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49"/>
            <w:r>
              <w:rPr>
                <w:rFonts w:ascii="Arial" w:hAnsi="Arial"/>
                <w:sz w:val="22"/>
              </w:rPr>
              <w:t xml:space="preserve"> Valid wetland concurrence on file </w:t>
            </w:r>
            <w:r w:rsidR="00276C61">
              <w:rPr>
                <w:rFonts w:ascii="Arial" w:hAnsi="Arial"/>
                <w:sz w:val="22"/>
              </w:rPr>
              <w:t>if necessary</w:t>
            </w:r>
          </w:p>
        </w:tc>
        <w:tc>
          <w:tcPr>
            <w:tcW w:w="5111" w:type="dxa"/>
          </w:tcPr>
          <w:p w14:paraId="63A62A07" w14:textId="77777777" w:rsidR="0097784D" w:rsidRDefault="00763D07" w:rsidP="0097784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97784D" w14:paraId="1D0A33D2" w14:textId="77777777" w:rsidTr="00397BB4">
        <w:trPr>
          <w:cantSplit/>
        </w:trPr>
        <w:tc>
          <w:tcPr>
            <w:tcW w:w="6210" w:type="dxa"/>
            <w:tcBorders>
              <w:top w:val="single" w:sz="4" w:space="0" w:color="auto"/>
              <w:bottom w:val="single" w:sz="4" w:space="0" w:color="auto"/>
            </w:tcBorders>
          </w:tcPr>
          <w:p w14:paraId="42574BA8" w14:textId="77777777" w:rsidR="0097784D" w:rsidRDefault="0097784D" w:rsidP="0097784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94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C14305">
              <w:rPr>
                <w:rFonts w:ascii="Arial" w:hAnsi="Arial"/>
                <w:sz w:val="22"/>
              </w:rPr>
            </w:r>
            <w:r w:rsidR="00C14305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50"/>
            <w:r>
              <w:rPr>
                <w:rFonts w:ascii="Arial" w:hAnsi="Arial"/>
                <w:sz w:val="22"/>
              </w:rPr>
              <w:t xml:space="preserve"> Fees received if </w:t>
            </w:r>
            <w:r w:rsidRPr="00763D07">
              <w:rPr>
                <w:rFonts w:ascii="Arial" w:hAnsi="Arial"/>
                <w:sz w:val="22"/>
                <w:u w:val="single"/>
              </w:rPr>
              <w:t>&gt;</w:t>
            </w:r>
            <w:r w:rsidR="00C579EF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50 c.y.</w:t>
            </w:r>
          </w:p>
        </w:tc>
        <w:bookmarkStart w:id="51" w:name="OLE_LINK1"/>
        <w:bookmarkStart w:id="52" w:name="OLE_LINK2"/>
        <w:tc>
          <w:tcPr>
            <w:tcW w:w="5111" w:type="dxa"/>
          </w:tcPr>
          <w:p w14:paraId="29FE54DC" w14:textId="77777777" w:rsidR="0097784D" w:rsidRDefault="00763D07" w:rsidP="0097784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51"/>
            <w:bookmarkEnd w:id="52"/>
          </w:p>
        </w:tc>
      </w:tr>
      <w:tr w:rsidR="00E45263" w14:paraId="7810548D" w14:textId="77777777" w:rsidTr="00397BB4">
        <w:trPr>
          <w:cantSplit/>
        </w:trPr>
        <w:tc>
          <w:tcPr>
            <w:tcW w:w="62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B72C619" w14:textId="77777777" w:rsidR="00E45263" w:rsidRPr="00785954" w:rsidRDefault="00D80AB9" w:rsidP="00785954">
            <w:pPr>
              <w:pStyle w:val="Heading7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Piling Placement </w:t>
            </w:r>
            <w:r w:rsidR="00E45263" w:rsidRPr="00785954">
              <w:rPr>
                <w:rFonts w:ascii="Arial" w:hAnsi="Arial"/>
                <w:sz w:val="24"/>
                <w:szCs w:val="24"/>
              </w:rPr>
              <w:t xml:space="preserve">or Removal </w:t>
            </w:r>
            <w:r w:rsidR="008F24A3">
              <w:rPr>
                <w:rFonts w:ascii="Arial" w:hAnsi="Arial"/>
                <w:sz w:val="24"/>
                <w:szCs w:val="24"/>
              </w:rPr>
              <w:t>within ESH</w:t>
            </w:r>
          </w:p>
        </w:tc>
        <w:tc>
          <w:tcPr>
            <w:tcW w:w="5111" w:type="dxa"/>
            <w:shd w:val="clear" w:color="auto" w:fill="D9D9D9"/>
          </w:tcPr>
          <w:p w14:paraId="6D267982" w14:textId="77777777" w:rsidR="00E45263" w:rsidRDefault="00763D07" w:rsidP="00E4526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E45263" w14:paraId="7C641C14" w14:textId="77777777" w:rsidTr="00397BB4">
        <w:trPr>
          <w:cantSplit/>
        </w:trPr>
        <w:tc>
          <w:tcPr>
            <w:tcW w:w="6210" w:type="dxa"/>
            <w:tcBorders>
              <w:top w:val="single" w:sz="4" w:space="0" w:color="auto"/>
              <w:bottom w:val="single" w:sz="4" w:space="0" w:color="auto"/>
            </w:tcBorders>
          </w:tcPr>
          <w:p w14:paraId="2588ADD2" w14:textId="77777777" w:rsidR="00E45263" w:rsidRDefault="00E45263" w:rsidP="00E4526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81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C14305">
              <w:rPr>
                <w:rFonts w:ascii="Arial" w:hAnsi="Arial"/>
                <w:sz w:val="22"/>
              </w:rPr>
            </w:r>
            <w:r w:rsidR="00C14305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53"/>
            <w:r>
              <w:rPr>
                <w:rFonts w:ascii="Arial" w:hAnsi="Arial"/>
                <w:sz w:val="22"/>
              </w:rPr>
              <w:t xml:space="preserve"> Less than 5 piling placed and less than 5 piling removed</w:t>
            </w:r>
          </w:p>
        </w:tc>
        <w:tc>
          <w:tcPr>
            <w:tcW w:w="5111" w:type="dxa"/>
          </w:tcPr>
          <w:p w14:paraId="078109DD" w14:textId="77777777" w:rsidR="00E45263" w:rsidRDefault="008C3B27" w:rsidP="00E4526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785954" w14:paraId="46D023AD" w14:textId="77777777" w:rsidTr="00397BB4">
        <w:trPr>
          <w:cantSplit/>
        </w:trPr>
        <w:tc>
          <w:tcPr>
            <w:tcW w:w="6210" w:type="dxa"/>
            <w:tcBorders>
              <w:top w:val="single" w:sz="4" w:space="0" w:color="auto"/>
              <w:bottom w:val="single" w:sz="4" w:space="0" w:color="auto"/>
            </w:tcBorders>
          </w:tcPr>
          <w:p w14:paraId="27961F55" w14:textId="77777777" w:rsidR="00785954" w:rsidRDefault="00785954" w:rsidP="0078595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82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C14305">
              <w:rPr>
                <w:rFonts w:ascii="Arial" w:hAnsi="Arial"/>
                <w:sz w:val="22"/>
              </w:rPr>
            </w:r>
            <w:r w:rsidR="00C14305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54"/>
            <w:r w:rsidR="00686724">
              <w:rPr>
                <w:rFonts w:ascii="Arial" w:hAnsi="Arial"/>
                <w:sz w:val="22"/>
              </w:rPr>
              <w:t xml:space="preserve"> Non–tidal water/non-</w:t>
            </w:r>
            <w:r>
              <w:rPr>
                <w:rFonts w:ascii="Arial" w:hAnsi="Arial"/>
                <w:sz w:val="22"/>
              </w:rPr>
              <w:t>wetlands</w:t>
            </w:r>
          </w:p>
        </w:tc>
        <w:tc>
          <w:tcPr>
            <w:tcW w:w="5111" w:type="dxa"/>
          </w:tcPr>
          <w:p w14:paraId="453CC14B" w14:textId="77777777" w:rsidR="00785954" w:rsidRDefault="00763D07" w:rsidP="00E4526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785954" w14:paraId="04C8D3A1" w14:textId="77777777" w:rsidTr="00397BB4">
        <w:trPr>
          <w:cantSplit/>
        </w:trPr>
        <w:tc>
          <w:tcPr>
            <w:tcW w:w="6210" w:type="dxa"/>
            <w:tcBorders>
              <w:top w:val="single" w:sz="4" w:space="0" w:color="auto"/>
              <w:bottom w:val="single" w:sz="4" w:space="0" w:color="auto"/>
            </w:tcBorders>
          </w:tcPr>
          <w:p w14:paraId="39F57DFD" w14:textId="77777777" w:rsidR="00785954" w:rsidRDefault="00785954" w:rsidP="00E4526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83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C14305">
              <w:rPr>
                <w:rFonts w:ascii="Arial" w:hAnsi="Arial"/>
                <w:sz w:val="22"/>
              </w:rPr>
            </w:r>
            <w:r w:rsidR="00C14305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55"/>
            <w:r>
              <w:rPr>
                <w:rFonts w:ascii="Arial" w:hAnsi="Arial"/>
                <w:sz w:val="22"/>
              </w:rPr>
              <w:t xml:space="preserve"> No new upland created</w:t>
            </w:r>
          </w:p>
        </w:tc>
        <w:tc>
          <w:tcPr>
            <w:tcW w:w="5111" w:type="dxa"/>
          </w:tcPr>
          <w:p w14:paraId="19EF1A18" w14:textId="77777777" w:rsidR="00785954" w:rsidRDefault="00763D07" w:rsidP="00E4526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4129E5" w14:paraId="0D279C92" w14:textId="77777777" w:rsidTr="00397BB4">
        <w:trPr>
          <w:cantSplit/>
        </w:trPr>
        <w:tc>
          <w:tcPr>
            <w:tcW w:w="6210" w:type="dxa"/>
            <w:tcBorders>
              <w:top w:val="single" w:sz="4" w:space="0" w:color="auto"/>
              <w:bottom w:val="single" w:sz="4" w:space="0" w:color="auto"/>
            </w:tcBorders>
          </w:tcPr>
          <w:p w14:paraId="276B70DA" w14:textId="77777777" w:rsidR="004129E5" w:rsidRDefault="004129E5" w:rsidP="004129E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1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180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C14305">
              <w:rPr>
                <w:rFonts w:ascii="Arial" w:hAnsi="Arial"/>
                <w:sz w:val="22"/>
              </w:rPr>
            </w:r>
            <w:r w:rsidR="00C14305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56"/>
            <w:r>
              <w:rPr>
                <w:rFonts w:ascii="Arial" w:hAnsi="Arial"/>
                <w:sz w:val="22"/>
              </w:rPr>
              <w:t xml:space="preserve"> Steel, untreated wood, precast concrete or plastic piling</w:t>
            </w:r>
          </w:p>
        </w:tc>
        <w:tc>
          <w:tcPr>
            <w:tcW w:w="5111" w:type="dxa"/>
          </w:tcPr>
          <w:p w14:paraId="5FD518DC" w14:textId="77777777" w:rsidR="004129E5" w:rsidRDefault="004129E5" w:rsidP="00E4526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4129E5" w14:paraId="671EE74D" w14:textId="77777777" w:rsidTr="00397BB4">
        <w:trPr>
          <w:cantSplit/>
        </w:trPr>
        <w:tc>
          <w:tcPr>
            <w:tcW w:w="6210" w:type="dxa"/>
            <w:tcBorders>
              <w:top w:val="single" w:sz="4" w:space="0" w:color="auto"/>
              <w:bottom w:val="single" w:sz="4" w:space="0" w:color="auto"/>
            </w:tcBorders>
          </w:tcPr>
          <w:p w14:paraId="43AE4F0D" w14:textId="77777777" w:rsidR="004129E5" w:rsidRDefault="004129E5" w:rsidP="00E4526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179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C14305">
              <w:rPr>
                <w:rFonts w:ascii="Arial" w:hAnsi="Arial"/>
                <w:sz w:val="22"/>
              </w:rPr>
            </w:r>
            <w:r w:rsidR="00C14305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57"/>
            <w:r>
              <w:rPr>
                <w:rFonts w:ascii="Arial" w:hAnsi="Arial"/>
                <w:sz w:val="22"/>
              </w:rPr>
              <w:t xml:space="preserve"> Less than 24 inch in diameter</w:t>
            </w:r>
          </w:p>
        </w:tc>
        <w:tc>
          <w:tcPr>
            <w:tcW w:w="5111" w:type="dxa"/>
          </w:tcPr>
          <w:p w14:paraId="111B808A" w14:textId="77777777" w:rsidR="004129E5" w:rsidRDefault="004129E5" w:rsidP="00E4526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4129E5" w14:paraId="3845530F" w14:textId="77777777" w:rsidTr="00397BB4">
        <w:trPr>
          <w:cantSplit/>
        </w:trPr>
        <w:tc>
          <w:tcPr>
            <w:tcW w:w="6210" w:type="dxa"/>
            <w:tcBorders>
              <w:top w:val="single" w:sz="4" w:space="0" w:color="auto"/>
              <w:bottom w:val="single" w:sz="4" w:space="0" w:color="auto"/>
            </w:tcBorders>
          </w:tcPr>
          <w:p w14:paraId="279C6584" w14:textId="77777777" w:rsidR="004129E5" w:rsidRDefault="004129E5" w:rsidP="00E4526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178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C14305">
              <w:rPr>
                <w:rFonts w:ascii="Arial" w:hAnsi="Arial"/>
                <w:sz w:val="22"/>
              </w:rPr>
            </w:r>
            <w:r w:rsidR="00C14305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58"/>
            <w:r>
              <w:rPr>
                <w:rFonts w:ascii="Arial" w:hAnsi="Arial"/>
                <w:sz w:val="22"/>
              </w:rPr>
              <w:t xml:space="preserve"> Will not be placed to deflect water or impede normal flow</w:t>
            </w:r>
          </w:p>
        </w:tc>
        <w:tc>
          <w:tcPr>
            <w:tcW w:w="5111" w:type="dxa"/>
          </w:tcPr>
          <w:p w14:paraId="35EF4C0D" w14:textId="77777777" w:rsidR="004129E5" w:rsidRDefault="004129E5" w:rsidP="00E4526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785954" w14:paraId="655ADC37" w14:textId="77777777" w:rsidTr="00397BB4">
        <w:trPr>
          <w:cantSplit/>
        </w:trPr>
        <w:tc>
          <w:tcPr>
            <w:tcW w:w="6210" w:type="dxa"/>
            <w:tcBorders>
              <w:top w:val="single" w:sz="4" w:space="0" w:color="auto"/>
              <w:bottom w:val="single" w:sz="4" w:space="0" w:color="auto"/>
            </w:tcBorders>
          </w:tcPr>
          <w:p w14:paraId="5690331A" w14:textId="77777777" w:rsidR="00785954" w:rsidRDefault="00785954" w:rsidP="00E4526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84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C14305">
              <w:rPr>
                <w:rFonts w:ascii="Arial" w:hAnsi="Arial"/>
                <w:sz w:val="22"/>
              </w:rPr>
            </w:r>
            <w:r w:rsidR="00C14305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59"/>
            <w:r>
              <w:rPr>
                <w:rFonts w:ascii="Arial" w:hAnsi="Arial"/>
                <w:sz w:val="22"/>
              </w:rPr>
              <w:t xml:space="preserve"> Not for bank treatment</w:t>
            </w:r>
          </w:p>
        </w:tc>
        <w:tc>
          <w:tcPr>
            <w:tcW w:w="5111" w:type="dxa"/>
          </w:tcPr>
          <w:p w14:paraId="75053F50" w14:textId="77777777" w:rsidR="00785954" w:rsidRDefault="00763D07" w:rsidP="00E4526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785954" w14:paraId="14623BDF" w14:textId="77777777" w:rsidTr="00397BB4">
        <w:trPr>
          <w:cantSplit/>
        </w:trPr>
        <w:tc>
          <w:tcPr>
            <w:tcW w:w="6210" w:type="dxa"/>
            <w:tcBorders>
              <w:top w:val="single" w:sz="4" w:space="0" w:color="auto"/>
              <w:bottom w:val="single" w:sz="4" w:space="0" w:color="auto"/>
            </w:tcBorders>
          </w:tcPr>
          <w:p w14:paraId="69BF296E" w14:textId="77777777" w:rsidR="00785954" w:rsidRDefault="00785954" w:rsidP="0068672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85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C14305">
              <w:rPr>
                <w:rFonts w:ascii="Arial" w:hAnsi="Arial"/>
                <w:sz w:val="22"/>
              </w:rPr>
            </w:r>
            <w:r w:rsidR="00C14305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60"/>
            <w:r>
              <w:rPr>
                <w:rFonts w:ascii="Arial" w:hAnsi="Arial"/>
                <w:sz w:val="22"/>
              </w:rPr>
              <w:t xml:space="preserve"> Vibratory</w:t>
            </w:r>
            <w:r w:rsidR="00686724">
              <w:rPr>
                <w:rFonts w:ascii="Arial" w:hAnsi="Arial"/>
                <w:sz w:val="22"/>
              </w:rPr>
              <w:t xml:space="preserve"> or impact placement</w:t>
            </w:r>
          </w:p>
        </w:tc>
        <w:tc>
          <w:tcPr>
            <w:tcW w:w="5111" w:type="dxa"/>
          </w:tcPr>
          <w:p w14:paraId="65A5600A" w14:textId="77777777" w:rsidR="00785954" w:rsidRDefault="00763D07" w:rsidP="00E4526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5078C3" w14:paraId="6D43E973" w14:textId="77777777" w:rsidTr="00397BB4">
        <w:trPr>
          <w:cantSplit/>
        </w:trPr>
        <w:tc>
          <w:tcPr>
            <w:tcW w:w="6210" w:type="dxa"/>
            <w:tcBorders>
              <w:top w:val="single" w:sz="4" w:space="0" w:color="auto"/>
              <w:bottom w:val="single" w:sz="4" w:space="0" w:color="auto"/>
            </w:tcBorders>
          </w:tcPr>
          <w:p w14:paraId="179FA47E" w14:textId="77777777" w:rsidR="005078C3" w:rsidRDefault="005078C3" w:rsidP="005078C3">
            <w:pPr>
              <w:rPr>
                <w:rFonts w:ascii="Arial" w:hAnsi="Arial"/>
                <w:sz w:val="22"/>
              </w:rPr>
            </w:pPr>
            <w:r w:rsidRPr="00686724">
              <w:rPr>
                <w:rFonts w:ascii="Arial" w:hAnsi="Arial"/>
                <w:sz w:val="22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724">
              <w:rPr>
                <w:rFonts w:ascii="Arial" w:hAnsi="Arial"/>
                <w:sz w:val="22"/>
              </w:rPr>
              <w:instrText xml:space="preserve"> FORMCHECKBOX </w:instrText>
            </w:r>
            <w:r w:rsidR="00C14305">
              <w:rPr>
                <w:rFonts w:ascii="Arial" w:hAnsi="Arial"/>
                <w:sz w:val="22"/>
              </w:rPr>
            </w:r>
            <w:r w:rsidR="00C14305">
              <w:rPr>
                <w:rFonts w:ascii="Arial" w:hAnsi="Arial"/>
                <w:sz w:val="22"/>
              </w:rPr>
              <w:fldChar w:fldCharType="separate"/>
            </w:r>
            <w:r w:rsidRPr="00686724">
              <w:rPr>
                <w:rFonts w:ascii="Arial" w:hAnsi="Arial"/>
                <w:sz w:val="22"/>
              </w:rPr>
              <w:fldChar w:fldCharType="end"/>
            </w:r>
            <w:r w:rsidRPr="00686724">
              <w:rPr>
                <w:rFonts w:ascii="Arial" w:hAnsi="Arial"/>
                <w:sz w:val="22"/>
              </w:rPr>
              <w:t xml:space="preserve"> Vibratory removal or saw cutting for un-retractable pile</w:t>
            </w:r>
          </w:p>
        </w:tc>
        <w:tc>
          <w:tcPr>
            <w:tcW w:w="5111" w:type="dxa"/>
          </w:tcPr>
          <w:p w14:paraId="62763E61" w14:textId="77777777" w:rsidR="005078C3" w:rsidRDefault="005078C3" w:rsidP="00E4526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686724" w14:paraId="2294D9E1" w14:textId="77777777" w:rsidTr="00397BB4">
        <w:trPr>
          <w:cantSplit/>
        </w:trPr>
        <w:tc>
          <w:tcPr>
            <w:tcW w:w="6210" w:type="dxa"/>
            <w:tcBorders>
              <w:top w:val="single" w:sz="4" w:space="0" w:color="auto"/>
              <w:bottom w:val="single" w:sz="4" w:space="0" w:color="auto"/>
            </w:tcBorders>
          </w:tcPr>
          <w:p w14:paraId="615FD54A" w14:textId="77777777" w:rsidR="00686724" w:rsidRDefault="00686724" w:rsidP="00E4526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1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160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C14305">
              <w:rPr>
                <w:rFonts w:ascii="Arial" w:hAnsi="Arial"/>
                <w:sz w:val="22"/>
              </w:rPr>
            </w:r>
            <w:r w:rsidR="00C14305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61"/>
            <w:r>
              <w:rPr>
                <w:rFonts w:ascii="Arial" w:hAnsi="Arial"/>
                <w:sz w:val="22"/>
              </w:rPr>
              <w:t xml:space="preserve"> Sound attenuation for impact hammer placement provided</w:t>
            </w:r>
          </w:p>
        </w:tc>
        <w:tc>
          <w:tcPr>
            <w:tcW w:w="5111" w:type="dxa"/>
          </w:tcPr>
          <w:p w14:paraId="3486631B" w14:textId="77777777" w:rsidR="00686724" w:rsidRDefault="00686724" w:rsidP="00E4526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5078C3" w14:paraId="7A41A356" w14:textId="77777777" w:rsidTr="00397BB4">
        <w:trPr>
          <w:cantSplit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742C3" w14:textId="77777777" w:rsidR="005078C3" w:rsidRDefault="005078C3" w:rsidP="00E4526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87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C14305">
              <w:rPr>
                <w:rFonts w:ascii="Arial" w:hAnsi="Arial"/>
                <w:sz w:val="22"/>
              </w:rPr>
            </w:r>
            <w:r w:rsidR="00C14305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62"/>
            <w:r>
              <w:rPr>
                <w:rFonts w:ascii="Arial" w:hAnsi="Arial"/>
                <w:sz w:val="22"/>
              </w:rPr>
              <w:t xml:space="preserve"> Does not impede flow or deflect water </w:t>
            </w:r>
          </w:p>
        </w:tc>
        <w:tc>
          <w:tcPr>
            <w:tcW w:w="5111" w:type="dxa"/>
            <w:tcBorders>
              <w:left w:val="single" w:sz="4" w:space="0" w:color="auto"/>
            </w:tcBorders>
          </w:tcPr>
          <w:p w14:paraId="51490B41" w14:textId="77777777" w:rsidR="005078C3" w:rsidRDefault="005078C3" w:rsidP="00E4526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686724" w14:paraId="1FE76E7C" w14:textId="77777777" w:rsidTr="00397BB4">
        <w:trPr>
          <w:cantSplit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41B92" w14:textId="77777777" w:rsidR="00686724" w:rsidRDefault="00686724" w:rsidP="00686724">
            <w:pPr>
              <w:ind w:left="342" w:hanging="34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161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C14305">
              <w:rPr>
                <w:rFonts w:ascii="Arial" w:hAnsi="Arial"/>
                <w:sz w:val="22"/>
              </w:rPr>
            </w:r>
            <w:r w:rsidR="00C14305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63"/>
            <w:r>
              <w:rPr>
                <w:rFonts w:ascii="Arial" w:hAnsi="Arial"/>
                <w:sz w:val="22"/>
              </w:rPr>
              <w:t xml:space="preserve"> Piling proposed to be fitted with device to effectively prevent perching by fish-eating bird species</w:t>
            </w:r>
          </w:p>
        </w:tc>
        <w:tc>
          <w:tcPr>
            <w:tcW w:w="5111" w:type="dxa"/>
            <w:tcBorders>
              <w:left w:val="single" w:sz="4" w:space="0" w:color="auto"/>
            </w:tcBorders>
          </w:tcPr>
          <w:p w14:paraId="5B42774B" w14:textId="77777777" w:rsidR="00686724" w:rsidRDefault="00686724" w:rsidP="00E4526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686724" w14:paraId="3FEFC2E1" w14:textId="77777777" w:rsidTr="00397BB4">
        <w:trPr>
          <w:cantSplit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656A7" w14:textId="77777777" w:rsidR="00686724" w:rsidRDefault="00686724" w:rsidP="00E4526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1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162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C14305">
              <w:rPr>
                <w:rFonts w:ascii="Arial" w:hAnsi="Arial"/>
                <w:sz w:val="22"/>
              </w:rPr>
            </w:r>
            <w:r w:rsidR="00C14305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64"/>
            <w:r>
              <w:rPr>
                <w:rFonts w:ascii="Arial" w:hAnsi="Arial"/>
                <w:sz w:val="22"/>
              </w:rPr>
              <w:t xml:space="preserve"> All work from top of bank or barge</w:t>
            </w:r>
          </w:p>
        </w:tc>
        <w:tc>
          <w:tcPr>
            <w:tcW w:w="5111" w:type="dxa"/>
            <w:tcBorders>
              <w:left w:val="single" w:sz="4" w:space="0" w:color="auto"/>
            </w:tcBorders>
          </w:tcPr>
          <w:p w14:paraId="18B702B6" w14:textId="77777777" w:rsidR="00686724" w:rsidRDefault="00686724" w:rsidP="00E4526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5078C3" w14:paraId="21426703" w14:textId="77777777" w:rsidTr="00397BB4">
        <w:trPr>
          <w:cantSplit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C140581" w14:textId="77777777" w:rsidR="005078C3" w:rsidRPr="00785954" w:rsidRDefault="005078C3" w:rsidP="00E45263">
            <w:pPr>
              <w:pStyle w:val="Heading7"/>
              <w:rPr>
                <w:rFonts w:ascii="Arial" w:hAnsi="Arial"/>
                <w:sz w:val="24"/>
                <w:szCs w:val="24"/>
              </w:rPr>
            </w:pPr>
            <w:r w:rsidRPr="00785954">
              <w:rPr>
                <w:rFonts w:ascii="Arial" w:hAnsi="Arial"/>
                <w:sz w:val="24"/>
                <w:szCs w:val="24"/>
              </w:rPr>
              <w:t>Minimal Disturbance within ESH</w:t>
            </w:r>
          </w:p>
        </w:tc>
        <w:tc>
          <w:tcPr>
            <w:tcW w:w="5111" w:type="dxa"/>
            <w:tcBorders>
              <w:left w:val="single" w:sz="4" w:space="0" w:color="auto"/>
            </w:tcBorders>
            <w:shd w:val="clear" w:color="auto" w:fill="D9D9D9"/>
          </w:tcPr>
          <w:p w14:paraId="572428E9" w14:textId="77777777" w:rsidR="005078C3" w:rsidRDefault="005078C3" w:rsidP="00B420C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5078C3" w14:paraId="31F481CD" w14:textId="77777777" w:rsidTr="00397BB4">
        <w:trPr>
          <w:cantSplit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694F1" w14:textId="77777777" w:rsidR="005078C3" w:rsidRDefault="005078C3" w:rsidP="00FA5418">
            <w:pPr>
              <w:ind w:left="342" w:hanging="34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79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C14305">
              <w:rPr>
                <w:rFonts w:ascii="Arial" w:hAnsi="Arial"/>
                <w:sz w:val="22"/>
              </w:rPr>
            </w:r>
            <w:r w:rsidR="00C14305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65"/>
            <w:r>
              <w:rPr>
                <w:rFonts w:ascii="Arial" w:hAnsi="Arial"/>
                <w:sz w:val="22"/>
              </w:rPr>
              <w:t xml:space="preserve"> Drilling, scientific measur</w:t>
            </w:r>
            <w:r w:rsidR="00686724">
              <w:rPr>
                <w:rFonts w:ascii="Arial" w:hAnsi="Arial"/>
                <w:sz w:val="22"/>
              </w:rPr>
              <w:t xml:space="preserve">ement, surveying, </w:t>
            </w:r>
            <w:r>
              <w:rPr>
                <w:rFonts w:ascii="Arial" w:hAnsi="Arial"/>
                <w:sz w:val="22"/>
              </w:rPr>
              <w:t xml:space="preserve">water intake </w:t>
            </w:r>
            <w:r w:rsidR="00FA5418">
              <w:rPr>
                <w:rFonts w:ascii="Arial" w:hAnsi="Arial"/>
                <w:sz w:val="22"/>
              </w:rPr>
              <w:t xml:space="preserve">or outfall </w:t>
            </w:r>
            <w:r>
              <w:rPr>
                <w:rFonts w:ascii="Arial" w:hAnsi="Arial"/>
                <w:sz w:val="22"/>
              </w:rPr>
              <w:t>maintenance</w:t>
            </w:r>
          </w:p>
        </w:tc>
        <w:tc>
          <w:tcPr>
            <w:tcW w:w="5111" w:type="dxa"/>
            <w:tcBorders>
              <w:left w:val="single" w:sz="4" w:space="0" w:color="auto"/>
            </w:tcBorders>
          </w:tcPr>
          <w:p w14:paraId="5F3C9387" w14:textId="77777777" w:rsidR="005078C3" w:rsidRDefault="00B420C7" w:rsidP="00E4526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FA5418" w14:paraId="088EF709" w14:textId="77777777" w:rsidTr="00397BB4">
        <w:trPr>
          <w:cantSplit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4748F" w14:textId="77777777" w:rsidR="00FA5418" w:rsidRDefault="00FA5418" w:rsidP="00FA5418">
            <w:pPr>
              <w:ind w:left="342" w:hanging="34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1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174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C14305">
              <w:rPr>
                <w:rFonts w:ascii="Arial" w:hAnsi="Arial"/>
                <w:sz w:val="22"/>
              </w:rPr>
            </w:r>
            <w:r w:rsidR="00C14305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66"/>
            <w:r>
              <w:rPr>
                <w:rFonts w:ascii="Arial" w:hAnsi="Arial"/>
                <w:sz w:val="22"/>
              </w:rPr>
              <w:t xml:space="preserve"> Scientific Measurement- all devices proposed to be removed within 30 days after research is complete</w:t>
            </w:r>
          </w:p>
        </w:tc>
        <w:tc>
          <w:tcPr>
            <w:tcW w:w="5111" w:type="dxa"/>
            <w:tcBorders>
              <w:left w:val="single" w:sz="4" w:space="0" w:color="auto"/>
            </w:tcBorders>
          </w:tcPr>
          <w:p w14:paraId="6D9858AE" w14:textId="77777777" w:rsidR="00FA5418" w:rsidRDefault="00FA5418" w:rsidP="00E4526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FA5418" w14:paraId="0F727790" w14:textId="77777777" w:rsidTr="00397BB4">
        <w:trPr>
          <w:cantSplit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7D66E" w14:textId="77777777" w:rsidR="00FA5418" w:rsidRDefault="00FA5418" w:rsidP="00FA5418">
            <w:pPr>
              <w:ind w:left="342" w:hanging="34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175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C14305">
              <w:rPr>
                <w:rFonts w:ascii="Arial" w:hAnsi="Arial"/>
                <w:sz w:val="22"/>
              </w:rPr>
            </w:r>
            <w:r w:rsidR="00C14305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67"/>
            <w:r>
              <w:rPr>
                <w:rFonts w:ascii="Arial" w:hAnsi="Arial"/>
                <w:sz w:val="22"/>
              </w:rPr>
              <w:t xml:space="preserve"> Survey- Proposed isolation of all in-stream exploratory trenching from active channel</w:t>
            </w:r>
          </w:p>
        </w:tc>
        <w:tc>
          <w:tcPr>
            <w:tcW w:w="5111" w:type="dxa"/>
            <w:tcBorders>
              <w:left w:val="single" w:sz="4" w:space="0" w:color="auto"/>
            </w:tcBorders>
          </w:tcPr>
          <w:p w14:paraId="14DA22B7" w14:textId="77777777" w:rsidR="00FA5418" w:rsidRDefault="00FA5418" w:rsidP="00E4526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FA5418" w14:paraId="2A15FEE6" w14:textId="77777777" w:rsidTr="00397BB4">
        <w:trPr>
          <w:cantSplit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181D1" w14:textId="77777777" w:rsidR="00FA5418" w:rsidRDefault="00FA5418" w:rsidP="00FA5418">
            <w:pPr>
              <w:ind w:left="342" w:hanging="34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176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C14305">
              <w:rPr>
                <w:rFonts w:ascii="Arial" w:hAnsi="Arial"/>
                <w:sz w:val="22"/>
              </w:rPr>
            </w:r>
            <w:r w:rsidR="00C14305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68"/>
            <w:r>
              <w:rPr>
                <w:rFonts w:ascii="Arial" w:hAnsi="Arial"/>
                <w:sz w:val="22"/>
              </w:rPr>
              <w:t xml:space="preserve"> Maintenance of Intake or outfall- measures proposed to be implemented to prevent streambed gradient alterations and streambank erosion.</w:t>
            </w:r>
          </w:p>
        </w:tc>
        <w:tc>
          <w:tcPr>
            <w:tcW w:w="5111" w:type="dxa"/>
            <w:tcBorders>
              <w:left w:val="single" w:sz="4" w:space="0" w:color="auto"/>
            </w:tcBorders>
          </w:tcPr>
          <w:p w14:paraId="78BDF2BC" w14:textId="77777777" w:rsidR="00FA5418" w:rsidRDefault="00FA5418" w:rsidP="00E4526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FA5418" w14:paraId="66C8FC3A" w14:textId="77777777" w:rsidTr="00397BB4">
        <w:trPr>
          <w:cantSplit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086E9" w14:textId="77777777" w:rsidR="00FA5418" w:rsidRDefault="00FA5418" w:rsidP="00FA5418">
            <w:pPr>
              <w:ind w:left="342" w:hanging="34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177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C14305">
              <w:rPr>
                <w:rFonts w:ascii="Arial" w:hAnsi="Arial"/>
                <w:sz w:val="22"/>
              </w:rPr>
            </w:r>
            <w:r w:rsidR="00C14305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69"/>
            <w:r>
              <w:rPr>
                <w:rFonts w:ascii="Arial" w:hAnsi="Arial"/>
                <w:sz w:val="22"/>
              </w:rPr>
              <w:t xml:space="preserve"> Investigative drilling and sampling- Temporary mat placement or use of existing roads. No road construction in wetlands or waterways</w:t>
            </w:r>
          </w:p>
        </w:tc>
        <w:tc>
          <w:tcPr>
            <w:tcW w:w="5111" w:type="dxa"/>
            <w:tcBorders>
              <w:left w:val="single" w:sz="4" w:space="0" w:color="auto"/>
            </w:tcBorders>
          </w:tcPr>
          <w:p w14:paraId="48A46BD1" w14:textId="77777777" w:rsidR="00FA5418" w:rsidRDefault="00FA5418" w:rsidP="00E4526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5078C3" w14:paraId="783ACA17" w14:textId="77777777" w:rsidTr="00397BB4">
        <w:trPr>
          <w:cantSplit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2BF7" w14:textId="77777777" w:rsidR="005078C3" w:rsidRDefault="005078C3" w:rsidP="00FA5418">
            <w:pPr>
              <w:ind w:left="342" w:hanging="34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80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C14305">
              <w:rPr>
                <w:rFonts w:ascii="Arial" w:hAnsi="Arial"/>
                <w:sz w:val="22"/>
              </w:rPr>
            </w:r>
            <w:r w:rsidR="00C14305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70"/>
            <w:r>
              <w:rPr>
                <w:rFonts w:ascii="Arial" w:hAnsi="Arial"/>
                <w:sz w:val="22"/>
              </w:rPr>
              <w:t xml:space="preserve"> Does not exceed </w:t>
            </w:r>
            <w:r w:rsidR="00686724">
              <w:rPr>
                <w:rFonts w:ascii="Arial" w:hAnsi="Arial"/>
                <w:sz w:val="22"/>
              </w:rPr>
              <w:t>4</w:t>
            </w:r>
            <w:r>
              <w:rPr>
                <w:rFonts w:ascii="Arial" w:hAnsi="Arial"/>
                <w:sz w:val="22"/>
              </w:rPr>
              <w:t xml:space="preserve"> c.y.</w:t>
            </w:r>
            <w:r w:rsidR="00686724">
              <w:rPr>
                <w:rFonts w:ascii="Arial" w:hAnsi="Arial"/>
                <w:sz w:val="22"/>
              </w:rPr>
              <w:t xml:space="preserve"> of permanent impact at one site and not more than 10 </w:t>
            </w:r>
            <w:r w:rsidR="00E21E28">
              <w:rPr>
                <w:rFonts w:ascii="Arial" w:hAnsi="Arial"/>
                <w:sz w:val="22"/>
              </w:rPr>
              <w:t>c.y.</w:t>
            </w:r>
            <w:r w:rsidR="00686724">
              <w:rPr>
                <w:rFonts w:ascii="Arial" w:hAnsi="Arial"/>
                <w:sz w:val="22"/>
              </w:rPr>
              <w:t xml:space="preserve"> for the entire project</w:t>
            </w:r>
            <w:r>
              <w:rPr>
                <w:rFonts w:ascii="Arial" w:hAnsi="Arial"/>
                <w:sz w:val="22"/>
              </w:rPr>
              <w:t xml:space="preserve"> </w:t>
            </w:r>
          </w:p>
        </w:tc>
        <w:tc>
          <w:tcPr>
            <w:tcW w:w="5111" w:type="dxa"/>
            <w:tcBorders>
              <w:left w:val="single" w:sz="4" w:space="0" w:color="auto"/>
            </w:tcBorders>
          </w:tcPr>
          <w:p w14:paraId="418075FA" w14:textId="77777777" w:rsidR="005078C3" w:rsidRDefault="005078C3" w:rsidP="00E4526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5078C3" w14:paraId="1051974C" w14:textId="77777777" w:rsidTr="00397BB4">
        <w:trPr>
          <w:cantSplit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67BF22" w14:textId="77777777" w:rsidR="005078C3" w:rsidRPr="00E45263" w:rsidRDefault="005078C3" w:rsidP="00D74066">
            <w:pPr>
              <w:pStyle w:val="Heading7"/>
              <w:rPr>
                <w:rFonts w:ascii="Arial" w:hAnsi="Arial"/>
                <w:sz w:val="24"/>
                <w:szCs w:val="24"/>
              </w:rPr>
            </w:pPr>
            <w:r w:rsidRPr="00E45263">
              <w:rPr>
                <w:rFonts w:ascii="Arial" w:hAnsi="Arial"/>
                <w:sz w:val="24"/>
                <w:szCs w:val="24"/>
              </w:rPr>
              <w:t xml:space="preserve">Sediment </w:t>
            </w:r>
            <w:r w:rsidR="005B64EF">
              <w:rPr>
                <w:rFonts w:ascii="Arial" w:hAnsi="Arial"/>
                <w:sz w:val="24"/>
                <w:szCs w:val="24"/>
              </w:rPr>
              <w:t xml:space="preserve">Removal </w:t>
            </w:r>
            <w:r w:rsidRPr="00E45263">
              <w:rPr>
                <w:rFonts w:ascii="Arial" w:hAnsi="Arial"/>
                <w:sz w:val="24"/>
                <w:szCs w:val="24"/>
              </w:rPr>
              <w:t>Behind Tidegates</w:t>
            </w:r>
            <w:r w:rsidR="00F908E9">
              <w:rPr>
                <w:rFonts w:ascii="Arial" w:hAnsi="Arial"/>
                <w:sz w:val="24"/>
                <w:szCs w:val="24"/>
              </w:rPr>
              <w:t xml:space="preserve"> &amp; HCP</w:t>
            </w:r>
          </w:p>
        </w:tc>
        <w:tc>
          <w:tcPr>
            <w:tcW w:w="5111" w:type="dxa"/>
            <w:tcBorders>
              <w:left w:val="single" w:sz="4" w:space="0" w:color="auto"/>
            </w:tcBorders>
            <w:shd w:val="clear" w:color="auto" w:fill="D9D9D9"/>
          </w:tcPr>
          <w:p w14:paraId="611C28AE" w14:textId="77777777" w:rsidR="005078C3" w:rsidRDefault="005078C3">
            <w:r w:rsidRPr="00444C4E">
              <w:rPr>
                <w:rFonts w:ascii="Arial" w:hAnsi="Arial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44C4E">
              <w:rPr>
                <w:rFonts w:ascii="Arial" w:hAnsi="Arial"/>
                <w:sz w:val="22"/>
              </w:rPr>
              <w:instrText xml:space="preserve"> FORMTEXT </w:instrText>
            </w:r>
            <w:r w:rsidRPr="00444C4E">
              <w:rPr>
                <w:rFonts w:ascii="Arial" w:hAnsi="Arial"/>
                <w:sz w:val="22"/>
              </w:rPr>
            </w:r>
            <w:r w:rsidRPr="00444C4E">
              <w:rPr>
                <w:rFonts w:ascii="Arial" w:hAnsi="Arial"/>
                <w:sz w:val="22"/>
              </w:rPr>
              <w:fldChar w:fldCharType="separate"/>
            </w:r>
            <w:r w:rsidRPr="00444C4E">
              <w:rPr>
                <w:rFonts w:ascii="Arial" w:hAnsi="Arial"/>
                <w:noProof/>
                <w:sz w:val="22"/>
              </w:rPr>
              <w:t> </w:t>
            </w:r>
            <w:r w:rsidRPr="00444C4E">
              <w:rPr>
                <w:rFonts w:ascii="Arial" w:hAnsi="Arial"/>
                <w:noProof/>
                <w:sz w:val="22"/>
              </w:rPr>
              <w:t> </w:t>
            </w:r>
            <w:r w:rsidRPr="00444C4E">
              <w:rPr>
                <w:rFonts w:ascii="Arial" w:hAnsi="Arial"/>
                <w:noProof/>
                <w:sz w:val="22"/>
              </w:rPr>
              <w:t> </w:t>
            </w:r>
            <w:r w:rsidRPr="00444C4E">
              <w:rPr>
                <w:rFonts w:ascii="Arial" w:hAnsi="Arial"/>
                <w:noProof/>
                <w:sz w:val="22"/>
              </w:rPr>
              <w:t> </w:t>
            </w:r>
            <w:r w:rsidRPr="00444C4E">
              <w:rPr>
                <w:rFonts w:ascii="Arial" w:hAnsi="Arial"/>
                <w:noProof/>
                <w:sz w:val="22"/>
              </w:rPr>
              <w:t> </w:t>
            </w:r>
            <w:r w:rsidRPr="00444C4E">
              <w:rPr>
                <w:rFonts w:ascii="Arial" w:hAnsi="Arial"/>
                <w:sz w:val="22"/>
              </w:rPr>
              <w:fldChar w:fldCharType="end"/>
            </w:r>
          </w:p>
        </w:tc>
      </w:tr>
      <w:tr w:rsidR="00F908E9" w14:paraId="0299D5F5" w14:textId="77777777" w:rsidTr="00397BB4">
        <w:trPr>
          <w:cantSplit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6014C" w14:textId="77777777" w:rsidR="00F908E9" w:rsidRDefault="00F908E9" w:rsidP="00F908E9">
            <w:pPr>
              <w:ind w:left="342" w:hanging="34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167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C14305">
              <w:rPr>
                <w:rFonts w:ascii="Arial" w:hAnsi="Arial"/>
                <w:sz w:val="22"/>
              </w:rPr>
            </w:r>
            <w:r w:rsidR="00C14305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71"/>
            <w:r>
              <w:rPr>
                <w:rFonts w:ascii="Arial" w:hAnsi="Arial"/>
                <w:sz w:val="22"/>
              </w:rPr>
              <w:t xml:space="preserve"> Project is behind tidegates or within a drainage with a hydraulically closed perimeter</w:t>
            </w:r>
          </w:p>
        </w:tc>
        <w:tc>
          <w:tcPr>
            <w:tcW w:w="5111" w:type="dxa"/>
            <w:tcBorders>
              <w:left w:val="single" w:sz="4" w:space="0" w:color="auto"/>
            </w:tcBorders>
          </w:tcPr>
          <w:p w14:paraId="3E0C8D69" w14:textId="77777777" w:rsidR="00F908E9" w:rsidRPr="00444C4E" w:rsidRDefault="00F908E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5078C3" w14:paraId="0B8E640D" w14:textId="77777777" w:rsidTr="00397BB4">
        <w:trPr>
          <w:cantSplit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1BF31" w14:textId="77777777" w:rsidR="005078C3" w:rsidRDefault="005078C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1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148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C14305">
              <w:rPr>
                <w:rFonts w:ascii="Arial" w:hAnsi="Arial"/>
                <w:sz w:val="22"/>
              </w:rPr>
            </w:r>
            <w:r w:rsidR="00C14305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72"/>
            <w:r>
              <w:rPr>
                <w:rFonts w:ascii="Arial" w:hAnsi="Arial"/>
                <w:sz w:val="22"/>
              </w:rPr>
              <w:t xml:space="preserve"> Does not widen or deepen greater than original</w:t>
            </w:r>
          </w:p>
          <w:p w14:paraId="58009491" w14:textId="77777777" w:rsidR="005078C3" w:rsidRDefault="005078C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construction</w:t>
            </w:r>
          </w:p>
        </w:tc>
        <w:tc>
          <w:tcPr>
            <w:tcW w:w="5111" w:type="dxa"/>
            <w:tcBorders>
              <w:left w:val="single" w:sz="4" w:space="0" w:color="auto"/>
            </w:tcBorders>
          </w:tcPr>
          <w:p w14:paraId="29506062" w14:textId="77777777" w:rsidR="005078C3" w:rsidRDefault="005078C3">
            <w:r w:rsidRPr="00444C4E">
              <w:rPr>
                <w:rFonts w:ascii="Arial" w:hAnsi="Arial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44C4E">
              <w:rPr>
                <w:rFonts w:ascii="Arial" w:hAnsi="Arial"/>
                <w:sz w:val="22"/>
              </w:rPr>
              <w:instrText xml:space="preserve"> FORMTEXT </w:instrText>
            </w:r>
            <w:r w:rsidRPr="00444C4E">
              <w:rPr>
                <w:rFonts w:ascii="Arial" w:hAnsi="Arial"/>
                <w:sz w:val="22"/>
              </w:rPr>
            </w:r>
            <w:r w:rsidRPr="00444C4E">
              <w:rPr>
                <w:rFonts w:ascii="Arial" w:hAnsi="Arial"/>
                <w:sz w:val="22"/>
              </w:rPr>
              <w:fldChar w:fldCharType="separate"/>
            </w:r>
            <w:r w:rsidRPr="00444C4E">
              <w:rPr>
                <w:rFonts w:ascii="Arial" w:hAnsi="Arial"/>
                <w:noProof/>
                <w:sz w:val="22"/>
              </w:rPr>
              <w:t> </w:t>
            </w:r>
            <w:r w:rsidRPr="00444C4E">
              <w:rPr>
                <w:rFonts w:ascii="Arial" w:hAnsi="Arial"/>
                <w:noProof/>
                <w:sz w:val="22"/>
              </w:rPr>
              <w:t> </w:t>
            </w:r>
            <w:r w:rsidRPr="00444C4E">
              <w:rPr>
                <w:rFonts w:ascii="Arial" w:hAnsi="Arial"/>
                <w:noProof/>
                <w:sz w:val="22"/>
              </w:rPr>
              <w:t> </w:t>
            </w:r>
            <w:r w:rsidRPr="00444C4E">
              <w:rPr>
                <w:rFonts w:ascii="Arial" w:hAnsi="Arial"/>
                <w:noProof/>
                <w:sz w:val="22"/>
              </w:rPr>
              <w:t> </w:t>
            </w:r>
            <w:r w:rsidRPr="00444C4E">
              <w:rPr>
                <w:rFonts w:ascii="Arial" w:hAnsi="Arial"/>
                <w:noProof/>
                <w:sz w:val="22"/>
              </w:rPr>
              <w:t> </w:t>
            </w:r>
            <w:r w:rsidRPr="00444C4E">
              <w:rPr>
                <w:rFonts w:ascii="Arial" w:hAnsi="Arial"/>
                <w:sz w:val="22"/>
              </w:rPr>
              <w:fldChar w:fldCharType="end"/>
            </w:r>
          </w:p>
        </w:tc>
      </w:tr>
      <w:tr w:rsidR="005078C3" w14:paraId="19020449" w14:textId="77777777" w:rsidTr="00397BB4">
        <w:trPr>
          <w:cantSplit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0EF08" w14:textId="77777777" w:rsidR="005078C3" w:rsidRDefault="005078C3" w:rsidP="00C579E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1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149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C14305">
              <w:rPr>
                <w:rFonts w:ascii="Arial" w:hAnsi="Arial"/>
                <w:sz w:val="22"/>
              </w:rPr>
            </w:r>
            <w:r w:rsidR="00C14305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73"/>
            <w:r>
              <w:rPr>
                <w:rFonts w:ascii="Arial" w:hAnsi="Arial"/>
                <w:sz w:val="22"/>
              </w:rPr>
              <w:t xml:space="preserve"> Not a state scenic waterway or lands adjacent to</w:t>
            </w:r>
            <w:r w:rsidR="0058754F">
              <w:rPr>
                <w:rFonts w:ascii="Arial" w:hAnsi="Arial"/>
                <w:sz w:val="22"/>
              </w:rPr>
              <w:t xml:space="preserve"> ssw</w:t>
            </w:r>
          </w:p>
        </w:tc>
        <w:tc>
          <w:tcPr>
            <w:tcW w:w="5111" w:type="dxa"/>
            <w:tcBorders>
              <w:left w:val="single" w:sz="4" w:space="0" w:color="auto"/>
            </w:tcBorders>
          </w:tcPr>
          <w:p w14:paraId="68FEFB77" w14:textId="77777777" w:rsidR="005078C3" w:rsidRDefault="005078C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5078C3" w14:paraId="3B926970" w14:textId="77777777" w:rsidTr="00397BB4">
        <w:trPr>
          <w:cantSplit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B2840" w14:textId="77777777" w:rsidR="005078C3" w:rsidRDefault="005078C3" w:rsidP="0058754F">
            <w:pPr>
              <w:ind w:left="342" w:hanging="34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1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150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C14305">
              <w:rPr>
                <w:rFonts w:ascii="Arial" w:hAnsi="Arial"/>
                <w:sz w:val="22"/>
              </w:rPr>
            </w:r>
            <w:r w:rsidR="00C14305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74"/>
            <w:r>
              <w:rPr>
                <w:rFonts w:ascii="Arial" w:hAnsi="Arial"/>
                <w:sz w:val="22"/>
              </w:rPr>
              <w:t xml:space="preserve"> Spreading of sediment &lt;  3 inches</w:t>
            </w:r>
            <w:r w:rsidR="00DC65E0">
              <w:rPr>
                <w:rFonts w:ascii="Arial" w:hAnsi="Arial"/>
                <w:sz w:val="22"/>
              </w:rPr>
              <w:t xml:space="preserve"> is limited to on</w:t>
            </w:r>
            <w:r w:rsidR="0058754F">
              <w:rPr>
                <w:rFonts w:ascii="Arial" w:hAnsi="Arial"/>
                <w:sz w:val="22"/>
              </w:rPr>
              <w:t xml:space="preserve"> converted wetlands actively </w:t>
            </w:r>
            <w:r w:rsidR="00DC65E0">
              <w:rPr>
                <w:rFonts w:ascii="Arial" w:hAnsi="Arial"/>
                <w:sz w:val="22"/>
              </w:rPr>
              <w:t xml:space="preserve"> farmed</w:t>
            </w:r>
            <w:r w:rsidR="0058754F">
              <w:rPr>
                <w:rFonts w:ascii="Arial" w:hAnsi="Arial"/>
                <w:sz w:val="22"/>
              </w:rPr>
              <w:t xml:space="preserve"> </w:t>
            </w:r>
            <w:r w:rsidR="00DC65E0">
              <w:rPr>
                <w:rFonts w:ascii="Arial" w:hAnsi="Arial"/>
                <w:sz w:val="22"/>
              </w:rPr>
              <w:t xml:space="preserve">or </w:t>
            </w:r>
            <w:r w:rsidR="0058754F">
              <w:rPr>
                <w:rFonts w:ascii="Arial" w:hAnsi="Arial"/>
                <w:sz w:val="22"/>
              </w:rPr>
              <w:t>grazed</w:t>
            </w:r>
          </w:p>
        </w:tc>
        <w:tc>
          <w:tcPr>
            <w:tcW w:w="5111" w:type="dxa"/>
            <w:tcBorders>
              <w:left w:val="single" w:sz="4" w:space="0" w:color="auto"/>
            </w:tcBorders>
          </w:tcPr>
          <w:p w14:paraId="12F4273F" w14:textId="77777777" w:rsidR="005078C3" w:rsidRDefault="005078C3" w:rsidP="00636AC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</w:t>
            </w:r>
          </w:p>
        </w:tc>
      </w:tr>
      <w:tr w:rsidR="005078C3" w14:paraId="757D28E7" w14:textId="77777777" w:rsidTr="00397BB4">
        <w:trPr>
          <w:cantSplit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3C773" w14:textId="77777777" w:rsidR="005078C3" w:rsidRDefault="005078C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1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151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C14305">
              <w:rPr>
                <w:rFonts w:ascii="Arial" w:hAnsi="Arial"/>
                <w:sz w:val="22"/>
              </w:rPr>
            </w:r>
            <w:r w:rsidR="00C14305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75"/>
            <w:r>
              <w:rPr>
                <w:rFonts w:ascii="Arial" w:hAnsi="Arial"/>
                <w:sz w:val="22"/>
              </w:rPr>
              <w:t xml:space="preserve"> Disposal location is not salt marsh, tidal flat</w:t>
            </w:r>
            <w:r w:rsidR="00D80AB9">
              <w:rPr>
                <w:rFonts w:ascii="Arial" w:hAnsi="Arial"/>
                <w:sz w:val="22"/>
              </w:rPr>
              <w:t>,</w:t>
            </w:r>
            <w:r>
              <w:rPr>
                <w:rFonts w:ascii="Arial" w:hAnsi="Arial"/>
                <w:sz w:val="22"/>
              </w:rPr>
              <w:t xml:space="preserve"> or permanent</w:t>
            </w:r>
          </w:p>
          <w:p w14:paraId="0F6777D9" w14:textId="77777777" w:rsidR="005078C3" w:rsidRDefault="005078C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open water, or semi-permanent open water</w:t>
            </w:r>
          </w:p>
        </w:tc>
        <w:tc>
          <w:tcPr>
            <w:tcW w:w="5111" w:type="dxa"/>
            <w:tcBorders>
              <w:left w:val="single" w:sz="4" w:space="0" w:color="auto"/>
            </w:tcBorders>
          </w:tcPr>
          <w:p w14:paraId="0F6D770F" w14:textId="77777777" w:rsidR="005078C3" w:rsidRDefault="005078C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5078C3" w14:paraId="06E12B85" w14:textId="77777777" w:rsidTr="00397BB4">
        <w:trPr>
          <w:cantSplit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7176F" w14:textId="77777777" w:rsidR="005078C3" w:rsidRDefault="005078C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C14305">
              <w:rPr>
                <w:rFonts w:ascii="Arial" w:hAnsi="Arial"/>
                <w:sz w:val="22"/>
              </w:rPr>
            </w:r>
            <w:r w:rsidR="00C14305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Fees received if </w:t>
            </w:r>
            <w:r w:rsidRPr="00763D07">
              <w:rPr>
                <w:rFonts w:ascii="Arial" w:hAnsi="Arial"/>
                <w:sz w:val="22"/>
                <w:u w:val="single"/>
              </w:rPr>
              <w:t>&gt;</w:t>
            </w:r>
            <w:r>
              <w:rPr>
                <w:rFonts w:ascii="Arial" w:hAnsi="Arial"/>
                <w:sz w:val="22"/>
              </w:rPr>
              <w:t xml:space="preserve"> 50 c.y.</w:t>
            </w:r>
          </w:p>
        </w:tc>
        <w:tc>
          <w:tcPr>
            <w:tcW w:w="5111" w:type="dxa"/>
            <w:tcBorders>
              <w:left w:val="single" w:sz="4" w:space="0" w:color="auto"/>
              <w:bottom w:val="single" w:sz="4" w:space="0" w:color="auto"/>
            </w:tcBorders>
          </w:tcPr>
          <w:p w14:paraId="086ADE5C" w14:textId="77777777" w:rsidR="005078C3" w:rsidRDefault="005078C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</w:tbl>
    <w:p w14:paraId="074F345C" w14:textId="77777777" w:rsidR="00610B7D" w:rsidRDefault="00610B7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64"/>
        <w:gridCol w:w="4986"/>
      </w:tblGrid>
      <w:tr w:rsidR="005078C3" w14:paraId="2D2D15E8" w14:textId="77777777" w:rsidTr="00397BB4">
        <w:trPr>
          <w:cantSplit/>
          <w:trHeight w:val="432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49852E4" w14:textId="77777777" w:rsidR="005078C3" w:rsidRPr="00FA4E80" w:rsidRDefault="005078C3">
            <w:pPr>
              <w:rPr>
                <w:rFonts w:ascii="Arial" w:hAnsi="Arial"/>
                <w:b/>
                <w:szCs w:val="24"/>
              </w:rPr>
            </w:pPr>
            <w:r w:rsidRPr="00FA4E80">
              <w:rPr>
                <w:rFonts w:ascii="Arial" w:hAnsi="Arial"/>
                <w:b/>
                <w:szCs w:val="24"/>
              </w:rPr>
              <w:t>Waterway Habitat Restoration</w:t>
            </w:r>
          </w:p>
        </w:tc>
        <w:tc>
          <w:tcPr>
            <w:tcW w:w="49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2B0A169" w14:textId="77777777" w:rsidR="005078C3" w:rsidRDefault="005078C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5078C3" w14:paraId="6537B26E" w14:textId="77777777" w:rsidTr="00397BB4">
        <w:trPr>
          <w:cantSplit/>
          <w:trHeight w:val="432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E3A2D" w14:textId="77777777" w:rsidR="005078C3" w:rsidRDefault="005078C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126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C14305">
              <w:rPr>
                <w:rFonts w:ascii="Arial" w:hAnsi="Arial"/>
                <w:sz w:val="22"/>
              </w:rPr>
            </w:r>
            <w:r w:rsidR="00C14305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76"/>
            <w:r>
              <w:rPr>
                <w:rFonts w:ascii="Arial" w:hAnsi="Arial"/>
                <w:sz w:val="22"/>
              </w:rPr>
              <w:t xml:space="preserve"> Barrier removal</w:t>
            </w:r>
          </w:p>
        </w:tc>
        <w:tc>
          <w:tcPr>
            <w:tcW w:w="4986" w:type="dxa"/>
            <w:tcBorders>
              <w:left w:val="single" w:sz="4" w:space="0" w:color="auto"/>
            </w:tcBorders>
          </w:tcPr>
          <w:p w14:paraId="77FAA277" w14:textId="77777777" w:rsidR="005078C3" w:rsidRDefault="00B420C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5078C3" w14:paraId="100252C6" w14:textId="77777777" w:rsidTr="00397BB4">
        <w:trPr>
          <w:cantSplit/>
          <w:trHeight w:val="432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501E6" w14:textId="77777777" w:rsidR="005078C3" w:rsidRDefault="005078C3" w:rsidP="00FA4E8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136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C14305">
              <w:rPr>
                <w:rFonts w:ascii="Arial" w:hAnsi="Arial"/>
                <w:sz w:val="22"/>
              </w:rPr>
            </w:r>
            <w:r w:rsidR="00C14305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77"/>
            <w:r>
              <w:rPr>
                <w:rFonts w:ascii="Arial" w:hAnsi="Arial"/>
                <w:sz w:val="22"/>
              </w:rPr>
              <w:t xml:space="preserve"> </w:t>
            </w:r>
            <w:r w:rsidRPr="00862586">
              <w:rPr>
                <w:rFonts w:ascii="Arial" w:hAnsi="Arial"/>
                <w:sz w:val="22"/>
                <w:u w:val="single"/>
              </w:rPr>
              <w:t>&lt;</w:t>
            </w:r>
            <w:r>
              <w:rPr>
                <w:rFonts w:ascii="Arial" w:hAnsi="Arial"/>
                <w:sz w:val="22"/>
              </w:rPr>
              <w:t xml:space="preserve"> 200 c.y.</w:t>
            </w:r>
          </w:p>
        </w:tc>
        <w:tc>
          <w:tcPr>
            <w:tcW w:w="4986" w:type="dxa"/>
            <w:tcBorders>
              <w:left w:val="single" w:sz="4" w:space="0" w:color="auto"/>
            </w:tcBorders>
          </w:tcPr>
          <w:p w14:paraId="34E6A986" w14:textId="77777777" w:rsidR="005078C3" w:rsidRDefault="005078C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FD2840" w14:paraId="691CA32B" w14:textId="77777777" w:rsidTr="00397BB4">
        <w:trPr>
          <w:cantSplit/>
          <w:trHeight w:val="432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E2848" w14:textId="77777777" w:rsidR="00FD2840" w:rsidRDefault="00FD2840" w:rsidP="00FA4E8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Check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168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C14305">
              <w:rPr>
                <w:rFonts w:ascii="Arial" w:hAnsi="Arial"/>
                <w:sz w:val="22"/>
              </w:rPr>
            </w:r>
            <w:r w:rsidR="00C14305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78"/>
            <w:r>
              <w:rPr>
                <w:rFonts w:ascii="Arial" w:hAnsi="Arial"/>
                <w:sz w:val="22"/>
              </w:rPr>
              <w:t>Artificial barrier</w:t>
            </w:r>
          </w:p>
        </w:tc>
        <w:tc>
          <w:tcPr>
            <w:tcW w:w="4986" w:type="dxa"/>
            <w:tcBorders>
              <w:left w:val="single" w:sz="4" w:space="0" w:color="auto"/>
            </w:tcBorders>
          </w:tcPr>
          <w:p w14:paraId="39CC2E65" w14:textId="77777777" w:rsidR="00FD2840" w:rsidRDefault="00FD284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5078C3" w14:paraId="3132BEB1" w14:textId="77777777" w:rsidTr="00397BB4">
        <w:trPr>
          <w:cantSplit/>
          <w:trHeight w:val="432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C9798" w14:textId="77777777" w:rsidR="005078C3" w:rsidRDefault="005078C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127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C14305">
              <w:rPr>
                <w:rFonts w:ascii="Arial" w:hAnsi="Arial"/>
                <w:sz w:val="22"/>
              </w:rPr>
            </w:r>
            <w:r w:rsidR="00C14305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79"/>
            <w:r>
              <w:rPr>
                <w:rFonts w:ascii="Arial" w:hAnsi="Arial"/>
                <w:sz w:val="22"/>
              </w:rPr>
              <w:t xml:space="preserve"> Grade control</w:t>
            </w:r>
          </w:p>
        </w:tc>
        <w:tc>
          <w:tcPr>
            <w:tcW w:w="4986" w:type="dxa"/>
            <w:tcBorders>
              <w:left w:val="single" w:sz="4" w:space="0" w:color="auto"/>
            </w:tcBorders>
          </w:tcPr>
          <w:p w14:paraId="1A405612" w14:textId="77777777" w:rsidR="005078C3" w:rsidRDefault="005078C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5078C3" w14:paraId="51B917DD" w14:textId="77777777" w:rsidTr="00397BB4">
        <w:trPr>
          <w:cantSplit/>
          <w:trHeight w:val="432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A5117" w14:textId="77777777" w:rsidR="005078C3" w:rsidRDefault="005078C3" w:rsidP="00FA4E8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135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C14305">
              <w:rPr>
                <w:rFonts w:ascii="Arial" w:hAnsi="Arial"/>
                <w:sz w:val="22"/>
              </w:rPr>
            </w:r>
            <w:r w:rsidR="00C14305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80"/>
            <w:r>
              <w:rPr>
                <w:rFonts w:ascii="Arial" w:hAnsi="Arial"/>
                <w:sz w:val="22"/>
              </w:rPr>
              <w:t xml:space="preserve"> </w:t>
            </w:r>
            <w:r w:rsidRPr="00862586">
              <w:rPr>
                <w:rFonts w:ascii="Arial" w:hAnsi="Arial"/>
                <w:sz w:val="22"/>
                <w:u w:val="single"/>
              </w:rPr>
              <w:t>&lt;</w:t>
            </w:r>
            <w:r>
              <w:rPr>
                <w:rFonts w:ascii="Arial" w:hAnsi="Arial"/>
                <w:sz w:val="22"/>
              </w:rPr>
              <w:t xml:space="preserve"> 100 c.y.</w:t>
            </w:r>
            <w:r w:rsidR="00862586">
              <w:rPr>
                <w:rFonts w:ascii="Arial" w:hAnsi="Arial"/>
                <w:sz w:val="22"/>
              </w:rPr>
              <w:t xml:space="preserve"> for every ½ mile of waterway</w:t>
            </w:r>
          </w:p>
        </w:tc>
        <w:tc>
          <w:tcPr>
            <w:tcW w:w="4986" w:type="dxa"/>
            <w:tcBorders>
              <w:left w:val="single" w:sz="4" w:space="0" w:color="auto"/>
            </w:tcBorders>
          </w:tcPr>
          <w:p w14:paraId="26958918" w14:textId="77777777" w:rsidR="005078C3" w:rsidRDefault="005078C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FD2840" w14:paraId="6C68800E" w14:textId="77777777" w:rsidTr="00397BB4">
        <w:trPr>
          <w:cantSplit/>
          <w:trHeight w:val="432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56854" w14:textId="77777777" w:rsidR="00FD2840" w:rsidRDefault="00FD2840" w:rsidP="00FA4E8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Check1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169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C14305">
              <w:rPr>
                <w:rFonts w:ascii="Arial" w:hAnsi="Arial"/>
                <w:sz w:val="22"/>
              </w:rPr>
            </w:r>
            <w:r w:rsidR="00C14305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81"/>
            <w:r>
              <w:rPr>
                <w:rFonts w:ascii="Arial" w:hAnsi="Arial"/>
                <w:sz w:val="22"/>
              </w:rPr>
              <w:t xml:space="preserve"> materials mimic natural substrate</w:t>
            </w:r>
          </w:p>
        </w:tc>
        <w:tc>
          <w:tcPr>
            <w:tcW w:w="4986" w:type="dxa"/>
            <w:tcBorders>
              <w:left w:val="single" w:sz="4" w:space="0" w:color="auto"/>
            </w:tcBorders>
          </w:tcPr>
          <w:p w14:paraId="4A103FB3" w14:textId="77777777" w:rsidR="00FD2840" w:rsidRDefault="00FD284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FD2840" w14:paraId="68B44006" w14:textId="77777777" w:rsidTr="00397BB4">
        <w:trPr>
          <w:cantSplit/>
          <w:trHeight w:val="432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849D" w14:textId="77777777" w:rsidR="00FD2840" w:rsidRDefault="00FD2840" w:rsidP="00FD2840">
            <w:pPr>
              <w:ind w:left="702" w:hanging="70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Check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170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C14305">
              <w:rPr>
                <w:rFonts w:ascii="Arial" w:hAnsi="Arial"/>
                <w:sz w:val="22"/>
              </w:rPr>
            </w:r>
            <w:r w:rsidR="00C14305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82"/>
            <w:r>
              <w:rPr>
                <w:rFonts w:ascii="Arial" w:hAnsi="Arial"/>
                <w:sz w:val="22"/>
              </w:rPr>
              <w:t xml:space="preserve"> </w:t>
            </w:r>
            <w:r w:rsidRPr="00FD2840">
              <w:rPr>
                <w:rFonts w:ascii="Arial" w:hAnsi="Arial"/>
                <w:sz w:val="22"/>
                <w:szCs w:val="22"/>
              </w:rPr>
              <w:t xml:space="preserve">Sized not to create barrier to fish passage or require annual maintenance </w:t>
            </w:r>
          </w:p>
        </w:tc>
        <w:tc>
          <w:tcPr>
            <w:tcW w:w="4986" w:type="dxa"/>
            <w:tcBorders>
              <w:left w:val="single" w:sz="4" w:space="0" w:color="auto"/>
            </w:tcBorders>
          </w:tcPr>
          <w:p w14:paraId="6EBD2152" w14:textId="77777777" w:rsidR="00FD2840" w:rsidRDefault="00FD284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8C3B27" w14:paraId="10F2DB5F" w14:textId="77777777" w:rsidTr="00397BB4">
        <w:trPr>
          <w:cantSplit/>
          <w:trHeight w:val="432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909E8" w14:textId="77777777" w:rsidR="008C3B27" w:rsidRDefault="008C3B2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128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C14305">
              <w:rPr>
                <w:rFonts w:ascii="Arial" w:hAnsi="Arial"/>
                <w:sz w:val="22"/>
              </w:rPr>
            </w:r>
            <w:r w:rsidR="00C14305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83"/>
            <w:r>
              <w:rPr>
                <w:rFonts w:ascii="Arial" w:hAnsi="Arial"/>
                <w:sz w:val="22"/>
              </w:rPr>
              <w:t xml:space="preserve"> Fish and wildlife passage</w:t>
            </w:r>
          </w:p>
        </w:tc>
        <w:tc>
          <w:tcPr>
            <w:tcW w:w="4986" w:type="dxa"/>
            <w:tcBorders>
              <w:left w:val="single" w:sz="4" w:space="0" w:color="auto"/>
            </w:tcBorders>
          </w:tcPr>
          <w:p w14:paraId="03CE006C" w14:textId="77777777" w:rsidR="008C3B27" w:rsidRDefault="008C3B2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8C3B27" w14:paraId="0CD5254A" w14:textId="77777777" w:rsidTr="00397BB4">
        <w:trPr>
          <w:cantSplit/>
          <w:trHeight w:val="432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67E76" w14:textId="77777777" w:rsidR="008C3B27" w:rsidRDefault="008C3B27" w:rsidP="0090646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Check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137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C14305">
              <w:rPr>
                <w:rFonts w:ascii="Arial" w:hAnsi="Arial"/>
                <w:sz w:val="22"/>
              </w:rPr>
            </w:r>
            <w:r w:rsidR="00C14305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84"/>
            <w:r>
              <w:rPr>
                <w:rFonts w:ascii="Arial" w:hAnsi="Arial"/>
                <w:sz w:val="22"/>
              </w:rPr>
              <w:t xml:space="preserve"> </w:t>
            </w:r>
            <w:r w:rsidR="00862586">
              <w:rPr>
                <w:rFonts w:ascii="Arial" w:hAnsi="Arial"/>
                <w:sz w:val="22"/>
              </w:rPr>
              <w:t xml:space="preserve">50 </w:t>
            </w:r>
            <w:r w:rsidR="00906468">
              <w:rPr>
                <w:rFonts w:ascii="Arial" w:hAnsi="Arial"/>
                <w:sz w:val="22"/>
                <w:u w:val="single"/>
              </w:rPr>
              <w:t>&gt;</w:t>
            </w:r>
            <w:r>
              <w:rPr>
                <w:rFonts w:ascii="Arial" w:hAnsi="Arial"/>
                <w:sz w:val="22"/>
              </w:rPr>
              <w:t xml:space="preserve"> 100 c.y.</w:t>
            </w:r>
            <w:r w:rsidR="00D80AB9">
              <w:rPr>
                <w:rFonts w:ascii="Arial" w:hAnsi="Arial"/>
                <w:sz w:val="22"/>
              </w:rPr>
              <w:t xml:space="preserve"> </w:t>
            </w:r>
            <w:r w:rsidR="00862586">
              <w:rPr>
                <w:rFonts w:ascii="Arial" w:hAnsi="Arial"/>
                <w:sz w:val="22"/>
              </w:rPr>
              <w:t>(less than 50 is exempt)</w:t>
            </w:r>
          </w:p>
        </w:tc>
        <w:tc>
          <w:tcPr>
            <w:tcW w:w="4986" w:type="dxa"/>
            <w:tcBorders>
              <w:left w:val="single" w:sz="4" w:space="0" w:color="auto"/>
            </w:tcBorders>
          </w:tcPr>
          <w:p w14:paraId="72BE627C" w14:textId="77777777" w:rsidR="008C3B27" w:rsidRDefault="008C3B2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DD51D9" w14:paraId="3AE850AA" w14:textId="77777777" w:rsidTr="00397BB4">
        <w:trPr>
          <w:cantSplit/>
          <w:trHeight w:val="432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42D45" w14:textId="77777777" w:rsidR="00DD51D9" w:rsidRDefault="00DD51D9" w:rsidP="00DD51D9">
            <w:pPr>
              <w:ind w:left="702" w:hanging="70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Check1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C14305">
              <w:rPr>
                <w:rFonts w:ascii="Arial" w:hAnsi="Arial"/>
                <w:sz w:val="22"/>
              </w:rPr>
            </w:r>
            <w:r w:rsidR="00C14305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</w:t>
            </w:r>
            <w:r w:rsidRPr="004576F2">
              <w:rPr>
                <w:rFonts w:ascii="Arial" w:hAnsi="Arial"/>
                <w:sz w:val="20"/>
              </w:rPr>
              <w:t>Only one structure or activity per ½ mile of stream reach</w:t>
            </w:r>
          </w:p>
        </w:tc>
        <w:tc>
          <w:tcPr>
            <w:tcW w:w="4986" w:type="dxa"/>
            <w:tcBorders>
              <w:left w:val="single" w:sz="4" w:space="0" w:color="auto"/>
            </w:tcBorders>
          </w:tcPr>
          <w:p w14:paraId="0349A269" w14:textId="77777777" w:rsidR="00DD51D9" w:rsidRDefault="00B761A2" w:rsidP="0049509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4576F2" w14:paraId="51BFCF36" w14:textId="77777777" w:rsidTr="00397BB4">
        <w:trPr>
          <w:cantSplit/>
          <w:trHeight w:val="432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B5E47" w14:textId="77777777" w:rsidR="004576F2" w:rsidRDefault="004576F2" w:rsidP="004576F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Check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C14305">
              <w:rPr>
                <w:rFonts w:ascii="Arial" w:hAnsi="Arial"/>
                <w:sz w:val="22"/>
              </w:rPr>
            </w:r>
            <w:r w:rsidR="00C14305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ODFW Notified</w:t>
            </w:r>
          </w:p>
        </w:tc>
        <w:tc>
          <w:tcPr>
            <w:tcW w:w="4986" w:type="dxa"/>
            <w:tcBorders>
              <w:left w:val="single" w:sz="4" w:space="0" w:color="auto"/>
            </w:tcBorders>
          </w:tcPr>
          <w:p w14:paraId="1B0CB671" w14:textId="77777777" w:rsidR="004576F2" w:rsidRDefault="004576F2" w:rsidP="004576F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8C3B27" w14:paraId="4707DDFB" w14:textId="77777777" w:rsidTr="00397BB4">
        <w:trPr>
          <w:cantSplit/>
          <w:trHeight w:val="432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D335E" w14:textId="77777777" w:rsidR="008C3B27" w:rsidRDefault="008C3B2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129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C14305">
              <w:rPr>
                <w:rFonts w:ascii="Arial" w:hAnsi="Arial"/>
                <w:sz w:val="22"/>
              </w:rPr>
            </w:r>
            <w:r w:rsidR="00C14305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85"/>
            <w:r>
              <w:rPr>
                <w:rFonts w:ascii="Arial" w:hAnsi="Arial"/>
                <w:sz w:val="22"/>
              </w:rPr>
              <w:t xml:space="preserve"> Fish screening structures</w:t>
            </w:r>
          </w:p>
        </w:tc>
        <w:tc>
          <w:tcPr>
            <w:tcW w:w="4986" w:type="dxa"/>
            <w:tcBorders>
              <w:left w:val="single" w:sz="4" w:space="0" w:color="auto"/>
            </w:tcBorders>
          </w:tcPr>
          <w:p w14:paraId="4C287471" w14:textId="77777777" w:rsidR="008C3B27" w:rsidRDefault="008C3B2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4576F2" w14:paraId="4A00A3B4" w14:textId="77777777" w:rsidTr="00397BB4">
        <w:trPr>
          <w:cantSplit/>
          <w:trHeight w:val="432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B23D" w14:textId="77777777" w:rsidR="004576F2" w:rsidRDefault="004576F2" w:rsidP="004576F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Check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C14305">
              <w:rPr>
                <w:rFonts w:ascii="Arial" w:hAnsi="Arial"/>
                <w:sz w:val="22"/>
              </w:rPr>
            </w:r>
            <w:r w:rsidR="00C14305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ODFW Notified</w:t>
            </w:r>
            <w:r w:rsidR="00FD2840">
              <w:rPr>
                <w:rFonts w:ascii="Arial" w:hAnsi="Arial"/>
                <w:sz w:val="22"/>
              </w:rPr>
              <w:t xml:space="preserve"> and screens meet fish screen criteria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18FA5" w14:textId="77777777" w:rsidR="004576F2" w:rsidRDefault="004576F2" w:rsidP="004576F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8C3B27" w14:paraId="0FAB75AB" w14:textId="77777777" w:rsidTr="00397BB4">
        <w:trPr>
          <w:cantSplit/>
          <w:trHeight w:val="432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5067C" w14:textId="77777777" w:rsidR="008C3B27" w:rsidRDefault="008C3B27" w:rsidP="0090646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heck138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C14305">
              <w:rPr>
                <w:rFonts w:ascii="Arial" w:hAnsi="Arial"/>
                <w:sz w:val="22"/>
              </w:rPr>
            </w:r>
            <w:r w:rsidR="00C14305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86"/>
            <w:r>
              <w:rPr>
                <w:rFonts w:ascii="Arial" w:hAnsi="Arial"/>
                <w:sz w:val="22"/>
              </w:rPr>
              <w:t xml:space="preserve"> </w:t>
            </w:r>
            <w:r w:rsidR="00862586">
              <w:rPr>
                <w:rFonts w:ascii="Arial" w:hAnsi="Arial"/>
                <w:sz w:val="22"/>
              </w:rPr>
              <w:t>50</w:t>
            </w:r>
            <w:r w:rsidR="00D80AB9">
              <w:rPr>
                <w:rFonts w:ascii="Arial" w:hAnsi="Arial"/>
                <w:sz w:val="22"/>
              </w:rPr>
              <w:t xml:space="preserve"> </w:t>
            </w:r>
            <w:r w:rsidR="00906468">
              <w:rPr>
                <w:rFonts w:ascii="Arial" w:hAnsi="Arial"/>
                <w:sz w:val="22"/>
                <w:u w:val="single"/>
              </w:rPr>
              <w:t>&gt;</w:t>
            </w:r>
            <w:r>
              <w:rPr>
                <w:rFonts w:ascii="Arial" w:hAnsi="Arial"/>
                <w:sz w:val="22"/>
              </w:rPr>
              <w:t xml:space="preserve"> 100 c.y</w:t>
            </w:r>
            <w:r w:rsidR="00D80AB9">
              <w:rPr>
                <w:rFonts w:ascii="Arial" w:hAnsi="Arial"/>
                <w:sz w:val="22"/>
              </w:rPr>
              <w:t>.</w:t>
            </w:r>
            <w:r w:rsidR="00862586">
              <w:rPr>
                <w:rFonts w:ascii="Arial" w:hAnsi="Arial"/>
                <w:sz w:val="22"/>
              </w:rPr>
              <w:t xml:space="preserve"> (less than 50 is exempt)</w:t>
            </w:r>
          </w:p>
        </w:tc>
        <w:tc>
          <w:tcPr>
            <w:tcW w:w="4986" w:type="dxa"/>
            <w:tcBorders>
              <w:left w:val="single" w:sz="4" w:space="0" w:color="auto"/>
            </w:tcBorders>
          </w:tcPr>
          <w:p w14:paraId="11269193" w14:textId="77777777" w:rsidR="008C3B27" w:rsidRDefault="008C3B2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8C3B27" w14:paraId="16FAB04E" w14:textId="77777777" w:rsidTr="00397BB4">
        <w:trPr>
          <w:cantSplit/>
          <w:trHeight w:val="432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DDC9D" w14:textId="77777777" w:rsidR="008C3B27" w:rsidRDefault="008C3B2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130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C14305">
              <w:rPr>
                <w:rFonts w:ascii="Arial" w:hAnsi="Arial"/>
                <w:sz w:val="22"/>
              </w:rPr>
            </w:r>
            <w:r w:rsidR="00C14305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87"/>
            <w:r>
              <w:rPr>
                <w:rFonts w:ascii="Arial" w:hAnsi="Arial"/>
                <w:sz w:val="22"/>
              </w:rPr>
              <w:t xml:space="preserve"> Porous weirs</w:t>
            </w:r>
          </w:p>
        </w:tc>
        <w:tc>
          <w:tcPr>
            <w:tcW w:w="4986" w:type="dxa"/>
            <w:tcBorders>
              <w:left w:val="single" w:sz="4" w:space="0" w:color="auto"/>
            </w:tcBorders>
          </w:tcPr>
          <w:p w14:paraId="5795556A" w14:textId="77777777" w:rsidR="008C3B27" w:rsidRDefault="008C3B2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8C3B27" w14:paraId="32C619A4" w14:textId="77777777" w:rsidTr="00397BB4">
        <w:trPr>
          <w:cantSplit/>
          <w:trHeight w:val="432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A7049" w14:textId="77777777" w:rsidR="008C3B27" w:rsidRDefault="008C3B27" w:rsidP="00FA4E8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139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C14305">
              <w:rPr>
                <w:rFonts w:ascii="Arial" w:hAnsi="Arial"/>
                <w:sz w:val="22"/>
              </w:rPr>
            </w:r>
            <w:r w:rsidR="00C14305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88"/>
            <w:r>
              <w:rPr>
                <w:rFonts w:ascii="Arial" w:hAnsi="Arial"/>
                <w:sz w:val="22"/>
              </w:rPr>
              <w:t xml:space="preserve"> </w:t>
            </w:r>
            <w:r w:rsidRPr="00862586">
              <w:rPr>
                <w:rFonts w:ascii="Arial" w:hAnsi="Arial"/>
                <w:sz w:val="22"/>
                <w:u w:val="single"/>
              </w:rPr>
              <w:t>&lt;</w:t>
            </w:r>
            <w:r>
              <w:rPr>
                <w:rFonts w:ascii="Arial" w:hAnsi="Arial"/>
                <w:sz w:val="22"/>
              </w:rPr>
              <w:t xml:space="preserve"> 100 c.y.</w:t>
            </w:r>
            <w:r w:rsidR="00CE67EA">
              <w:rPr>
                <w:rFonts w:ascii="Arial" w:hAnsi="Arial"/>
                <w:sz w:val="22"/>
              </w:rPr>
              <w:t xml:space="preserve"> for every ½ mile of waterway</w:t>
            </w:r>
          </w:p>
        </w:tc>
        <w:tc>
          <w:tcPr>
            <w:tcW w:w="4986" w:type="dxa"/>
            <w:tcBorders>
              <w:left w:val="single" w:sz="4" w:space="0" w:color="auto"/>
            </w:tcBorders>
          </w:tcPr>
          <w:p w14:paraId="04C27318" w14:textId="77777777" w:rsidR="008C3B27" w:rsidRDefault="008C3B2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FD2840" w14:paraId="58E39D17" w14:textId="77777777" w:rsidTr="00397BB4">
        <w:trPr>
          <w:cantSplit/>
          <w:trHeight w:val="432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26BB6" w14:textId="77777777" w:rsidR="00FD2840" w:rsidRDefault="00FD2840" w:rsidP="00FA4E8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Check1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heck171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C14305">
              <w:rPr>
                <w:rFonts w:ascii="Arial" w:hAnsi="Arial"/>
                <w:sz w:val="22"/>
              </w:rPr>
            </w:r>
            <w:r w:rsidR="00C14305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89"/>
            <w:r>
              <w:rPr>
                <w:rFonts w:ascii="Arial" w:hAnsi="Arial"/>
                <w:sz w:val="22"/>
              </w:rPr>
              <w:t xml:space="preserve"> </w:t>
            </w:r>
            <w:r w:rsidRPr="00DE2A7B">
              <w:rPr>
                <w:rFonts w:ascii="Arial" w:hAnsi="Arial"/>
                <w:sz w:val="20"/>
              </w:rPr>
              <w:t xml:space="preserve">Material mimics natural substrate </w:t>
            </w:r>
            <w:r w:rsidR="00DE2A7B" w:rsidRPr="00DE2A7B">
              <w:rPr>
                <w:rFonts w:ascii="Arial" w:hAnsi="Arial"/>
                <w:sz w:val="20"/>
              </w:rPr>
              <w:t xml:space="preserve">and stabile </w:t>
            </w:r>
            <w:r w:rsidRPr="00DE2A7B">
              <w:rPr>
                <w:rFonts w:ascii="Arial" w:hAnsi="Arial"/>
                <w:sz w:val="20"/>
              </w:rPr>
              <w:t>within system</w:t>
            </w:r>
          </w:p>
        </w:tc>
        <w:tc>
          <w:tcPr>
            <w:tcW w:w="4986" w:type="dxa"/>
            <w:tcBorders>
              <w:left w:val="single" w:sz="4" w:space="0" w:color="auto"/>
            </w:tcBorders>
          </w:tcPr>
          <w:p w14:paraId="477B1BBB" w14:textId="77777777" w:rsidR="00FD2840" w:rsidRDefault="00FD2840">
            <w:pPr>
              <w:rPr>
                <w:rFonts w:ascii="Arial" w:hAnsi="Arial"/>
                <w:sz w:val="22"/>
              </w:rPr>
            </w:pPr>
          </w:p>
        </w:tc>
      </w:tr>
      <w:tr w:rsidR="008C3B27" w14:paraId="3E02659D" w14:textId="77777777" w:rsidTr="00397BB4">
        <w:trPr>
          <w:cantSplit/>
          <w:trHeight w:val="432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E5220" w14:textId="77777777" w:rsidR="008C3B27" w:rsidRDefault="008C3B27" w:rsidP="008C3B27">
            <w:pPr>
              <w:ind w:left="702" w:hanging="70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Check1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C14305">
              <w:rPr>
                <w:rFonts w:ascii="Arial" w:hAnsi="Arial"/>
                <w:sz w:val="22"/>
              </w:rPr>
            </w:r>
            <w:r w:rsidR="00C14305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</w:t>
            </w:r>
            <w:r w:rsidRPr="004576F2">
              <w:rPr>
                <w:rFonts w:ascii="Arial" w:hAnsi="Arial"/>
                <w:sz w:val="20"/>
              </w:rPr>
              <w:t>Structure is less than 40% preconstruction bankfull width</w:t>
            </w:r>
          </w:p>
        </w:tc>
        <w:tc>
          <w:tcPr>
            <w:tcW w:w="4986" w:type="dxa"/>
            <w:tcBorders>
              <w:left w:val="single" w:sz="4" w:space="0" w:color="auto"/>
            </w:tcBorders>
          </w:tcPr>
          <w:p w14:paraId="53715623" w14:textId="77777777" w:rsidR="008C3B27" w:rsidRDefault="008C3B27" w:rsidP="008C3B2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8C3B27" w14:paraId="75CCD547" w14:textId="77777777" w:rsidTr="00397BB4">
        <w:trPr>
          <w:cantSplit/>
          <w:trHeight w:val="432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11D43" w14:textId="77777777" w:rsidR="008C3B27" w:rsidRDefault="008C3B2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heck132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C14305">
              <w:rPr>
                <w:rFonts w:ascii="Arial" w:hAnsi="Arial"/>
                <w:sz w:val="22"/>
              </w:rPr>
            </w:r>
            <w:r w:rsidR="00C14305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90"/>
            <w:r>
              <w:rPr>
                <w:rFonts w:ascii="Arial" w:hAnsi="Arial"/>
                <w:sz w:val="22"/>
              </w:rPr>
              <w:t xml:space="preserve"> Side channel and alcove habitat</w:t>
            </w:r>
          </w:p>
        </w:tc>
        <w:tc>
          <w:tcPr>
            <w:tcW w:w="4986" w:type="dxa"/>
            <w:tcBorders>
              <w:left w:val="single" w:sz="4" w:space="0" w:color="auto"/>
            </w:tcBorders>
          </w:tcPr>
          <w:p w14:paraId="2ECC7C64" w14:textId="77777777" w:rsidR="008C3B27" w:rsidRDefault="009E2E9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8C3B27" w14:paraId="6A101B4E" w14:textId="77777777" w:rsidTr="00397BB4">
        <w:trPr>
          <w:cantSplit/>
          <w:trHeight w:val="432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EF389" w14:textId="77777777" w:rsidR="008C3B27" w:rsidRDefault="008C3B27" w:rsidP="00FA4E8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heck133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C14305">
              <w:rPr>
                <w:rFonts w:ascii="Arial" w:hAnsi="Arial"/>
                <w:sz w:val="22"/>
              </w:rPr>
            </w:r>
            <w:r w:rsidR="00C14305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91"/>
            <w:r>
              <w:rPr>
                <w:rFonts w:ascii="Arial" w:hAnsi="Arial"/>
                <w:sz w:val="22"/>
              </w:rPr>
              <w:t xml:space="preserve"> </w:t>
            </w:r>
            <w:r w:rsidRPr="00862586">
              <w:rPr>
                <w:rFonts w:ascii="Arial" w:hAnsi="Arial"/>
                <w:sz w:val="22"/>
                <w:u w:val="single"/>
              </w:rPr>
              <w:t>&lt;</w:t>
            </w:r>
            <w:r>
              <w:rPr>
                <w:rFonts w:ascii="Arial" w:hAnsi="Arial"/>
                <w:sz w:val="22"/>
              </w:rPr>
              <w:t xml:space="preserve"> 200 c.y.</w:t>
            </w:r>
          </w:p>
        </w:tc>
        <w:tc>
          <w:tcPr>
            <w:tcW w:w="4986" w:type="dxa"/>
            <w:tcBorders>
              <w:left w:val="single" w:sz="4" w:space="0" w:color="auto"/>
            </w:tcBorders>
          </w:tcPr>
          <w:p w14:paraId="1471BA98" w14:textId="77777777" w:rsidR="008C3B27" w:rsidRDefault="009E2E9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8C3B27" w14:paraId="443FA29E" w14:textId="77777777" w:rsidTr="00397BB4">
        <w:trPr>
          <w:cantSplit/>
          <w:trHeight w:val="432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4611F" w14:textId="77777777" w:rsidR="008C3B27" w:rsidRDefault="008C3B27" w:rsidP="00FA4E8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Check156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C14305">
              <w:rPr>
                <w:rFonts w:ascii="Arial" w:hAnsi="Arial"/>
                <w:sz w:val="22"/>
              </w:rPr>
            </w:r>
            <w:r w:rsidR="00C14305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92"/>
            <w:r>
              <w:rPr>
                <w:rFonts w:ascii="Arial" w:hAnsi="Arial"/>
                <w:sz w:val="22"/>
              </w:rPr>
              <w:t xml:space="preserve"> Articifical barrier removal only</w:t>
            </w:r>
          </w:p>
        </w:tc>
        <w:tc>
          <w:tcPr>
            <w:tcW w:w="4986" w:type="dxa"/>
            <w:tcBorders>
              <w:left w:val="single" w:sz="4" w:space="0" w:color="auto"/>
            </w:tcBorders>
          </w:tcPr>
          <w:p w14:paraId="683E974F" w14:textId="77777777" w:rsidR="008C3B27" w:rsidRDefault="009E2E9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8C3B27" w14:paraId="42FD43BF" w14:textId="77777777" w:rsidTr="00397BB4">
        <w:trPr>
          <w:cantSplit/>
          <w:trHeight w:val="432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E56F9" w14:textId="77777777" w:rsidR="008C3B27" w:rsidRDefault="009E2E95" w:rsidP="009E2E95">
            <w:pPr>
              <w:ind w:left="702" w:hanging="70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Check1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3" w:name="Check157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C14305">
              <w:rPr>
                <w:rFonts w:ascii="Arial" w:hAnsi="Arial"/>
                <w:sz w:val="22"/>
              </w:rPr>
            </w:r>
            <w:r w:rsidR="00C14305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93"/>
            <w:r>
              <w:rPr>
                <w:rFonts w:ascii="Arial" w:hAnsi="Arial"/>
                <w:sz w:val="22"/>
              </w:rPr>
              <w:t xml:space="preserve"> Side channel or alcove is naturally formed not requiring alteration</w:t>
            </w:r>
          </w:p>
        </w:tc>
        <w:tc>
          <w:tcPr>
            <w:tcW w:w="4986" w:type="dxa"/>
            <w:tcBorders>
              <w:left w:val="single" w:sz="4" w:space="0" w:color="auto"/>
            </w:tcBorders>
          </w:tcPr>
          <w:p w14:paraId="506B648D" w14:textId="77777777" w:rsidR="008C3B27" w:rsidRDefault="009E2E9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EA4705" w14:paraId="0310F84D" w14:textId="77777777" w:rsidTr="00397BB4">
        <w:trPr>
          <w:cantSplit/>
          <w:trHeight w:val="432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CDE04" w14:textId="77777777" w:rsidR="00EA4705" w:rsidRDefault="00EA4705" w:rsidP="00EA4705">
            <w:pPr>
              <w:ind w:left="702" w:hanging="702"/>
              <w:rPr>
                <w:rFonts w:ascii="Arial" w:hAnsi="Arial"/>
                <w:sz w:val="22"/>
              </w:rPr>
            </w:pPr>
            <w:r w:rsidRPr="00EA4705">
              <w:rPr>
                <w:rFonts w:ascii="Arial" w:hAnsi="Arial"/>
                <w:sz w:val="22"/>
              </w:rPr>
              <w:fldChar w:fldCharType="begin">
                <w:ffData>
                  <w:name w:val="Check18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4705">
              <w:rPr>
                <w:rFonts w:ascii="Arial" w:hAnsi="Arial"/>
                <w:sz w:val="22"/>
              </w:rPr>
              <w:instrText xml:space="preserve"> FORMCHECKBOX </w:instrText>
            </w:r>
            <w:r w:rsidR="00C14305">
              <w:rPr>
                <w:rFonts w:ascii="Arial" w:hAnsi="Arial"/>
                <w:sz w:val="22"/>
              </w:rPr>
            </w:r>
            <w:r w:rsidR="00C14305">
              <w:rPr>
                <w:rFonts w:ascii="Arial" w:hAnsi="Arial"/>
                <w:sz w:val="22"/>
              </w:rPr>
              <w:fldChar w:fldCharType="separate"/>
            </w:r>
            <w:r w:rsidRPr="00EA4705"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</w:t>
            </w:r>
            <w:r w:rsidRPr="00EA4705">
              <w:rPr>
                <w:rFonts w:ascii="Arial" w:hAnsi="Arial"/>
                <w:sz w:val="22"/>
              </w:rPr>
              <w:t>Remove or Replace Existing Culverts and Tide Gates for Fish Passage</w:t>
            </w:r>
          </w:p>
        </w:tc>
        <w:tc>
          <w:tcPr>
            <w:tcW w:w="4986" w:type="dxa"/>
            <w:tcBorders>
              <w:left w:val="single" w:sz="4" w:space="0" w:color="auto"/>
            </w:tcBorders>
          </w:tcPr>
          <w:p w14:paraId="337DFAF3" w14:textId="77777777" w:rsidR="00EA4705" w:rsidRDefault="00EA4705" w:rsidP="00A47BD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94" w:name="Text50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A47BD4">
              <w:rPr>
                <w:rFonts w:ascii="Arial" w:hAnsi="Arial"/>
                <w:sz w:val="22"/>
              </w:rPr>
              <w:t> </w:t>
            </w:r>
            <w:r w:rsidR="00A47BD4">
              <w:rPr>
                <w:rFonts w:ascii="Arial" w:hAnsi="Arial"/>
                <w:sz w:val="22"/>
              </w:rPr>
              <w:t> </w:t>
            </w:r>
            <w:r w:rsidR="00A47BD4">
              <w:rPr>
                <w:rFonts w:ascii="Arial" w:hAnsi="Arial"/>
                <w:sz w:val="22"/>
              </w:rPr>
              <w:t> </w:t>
            </w:r>
            <w:r w:rsidR="00A47BD4">
              <w:rPr>
                <w:rFonts w:ascii="Arial" w:hAnsi="Arial"/>
                <w:sz w:val="22"/>
              </w:rPr>
              <w:t> </w:t>
            </w:r>
            <w:r w:rsidR="00A47BD4"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94"/>
          </w:p>
        </w:tc>
      </w:tr>
      <w:tr w:rsidR="00EA4705" w14:paraId="40DF807D" w14:textId="77777777" w:rsidTr="00397BB4">
        <w:trPr>
          <w:cantSplit/>
          <w:trHeight w:val="432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2420B" w14:textId="77777777" w:rsidR="00EA4705" w:rsidRDefault="00EA4705" w:rsidP="009E2E95">
            <w:pPr>
              <w:ind w:left="702" w:hanging="70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</w:t>
            </w:r>
            <w:r w:rsidRPr="00EA4705">
              <w:rPr>
                <w:rFonts w:ascii="Arial" w:hAnsi="Arial"/>
                <w:sz w:val="22"/>
              </w:rPr>
              <w:fldChar w:fldCharType="begin">
                <w:ffData>
                  <w:name w:val="Check18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4705">
              <w:rPr>
                <w:rFonts w:ascii="Arial" w:hAnsi="Arial"/>
                <w:sz w:val="22"/>
              </w:rPr>
              <w:instrText xml:space="preserve"> FORMCHECKBOX </w:instrText>
            </w:r>
            <w:r w:rsidR="00C14305">
              <w:rPr>
                <w:rFonts w:ascii="Arial" w:hAnsi="Arial"/>
                <w:sz w:val="22"/>
              </w:rPr>
            </w:r>
            <w:r w:rsidR="00C14305">
              <w:rPr>
                <w:rFonts w:ascii="Arial" w:hAnsi="Arial"/>
                <w:sz w:val="22"/>
              </w:rPr>
              <w:fldChar w:fldCharType="separate"/>
            </w:r>
            <w:r w:rsidRPr="00EA4705">
              <w:rPr>
                <w:rFonts w:ascii="Arial" w:hAnsi="Arial"/>
                <w:sz w:val="22"/>
              </w:rPr>
              <w:fldChar w:fldCharType="end"/>
            </w:r>
            <w:r w:rsidRPr="00EA4705">
              <w:rPr>
                <w:rFonts w:ascii="Arial" w:hAnsi="Arial"/>
                <w:sz w:val="22"/>
              </w:rPr>
              <w:t xml:space="preserve"> The new culvert or tidegate is not exempt</w:t>
            </w:r>
          </w:p>
        </w:tc>
        <w:tc>
          <w:tcPr>
            <w:tcW w:w="4986" w:type="dxa"/>
            <w:tcBorders>
              <w:left w:val="single" w:sz="4" w:space="0" w:color="auto"/>
            </w:tcBorders>
          </w:tcPr>
          <w:p w14:paraId="007C6FF3" w14:textId="77777777" w:rsidR="00EA4705" w:rsidRDefault="00EA4705" w:rsidP="00A47BD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95" w:name="Text51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A47BD4">
              <w:rPr>
                <w:rFonts w:ascii="Arial" w:hAnsi="Arial"/>
                <w:sz w:val="22"/>
              </w:rPr>
              <w:t> </w:t>
            </w:r>
            <w:r w:rsidR="00A47BD4">
              <w:rPr>
                <w:rFonts w:ascii="Arial" w:hAnsi="Arial"/>
                <w:sz w:val="22"/>
              </w:rPr>
              <w:t> </w:t>
            </w:r>
            <w:r w:rsidR="00A47BD4">
              <w:rPr>
                <w:rFonts w:ascii="Arial" w:hAnsi="Arial"/>
                <w:sz w:val="22"/>
              </w:rPr>
              <w:t> </w:t>
            </w:r>
            <w:r w:rsidR="00A47BD4">
              <w:rPr>
                <w:rFonts w:ascii="Arial" w:hAnsi="Arial"/>
                <w:sz w:val="22"/>
              </w:rPr>
              <w:t> </w:t>
            </w:r>
            <w:r w:rsidR="00A47BD4"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95"/>
          </w:p>
        </w:tc>
      </w:tr>
      <w:tr w:rsidR="00EA4705" w14:paraId="5C05CE2A" w14:textId="77777777" w:rsidTr="00397BB4">
        <w:trPr>
          <w:cantSplit/>
          <w:trHeight w:val="432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112A0" w14:textId="77777777" w:rsidR="00EA4705" w:rsidRDefault="00EA4705" w:rsidP="009E2E95">
            <w:pPr>
              <w:ind w:left="702" w:hanging="70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</w:t>
            </w:r>
            <w:r w:rsidRPr="00EA4705">
              <w:rPr>
                <w:rFonts w:ascii="Arial" w:hAnsi="Arial"/>
                <w:sz w:val="22"/>
              </w:rPr>
              <w:fldChar w:fldCharType="begin">
                <w:ffData>
                  <w:name w:val="Check18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6" w:name="Check183"/>
            <w:r w:rsidRPr="00EA4705">
              <w:rPr>
                <w:rFonts w:ascii="Arial" w:hAnsi="Arial"/>
                <w:sz w:val="22"/>
              </w:rPr>
              <w:instrText xml:space="preserve"> FORMCHECKBOX </w:instrText>
            </w:r>
            <w:r w:rsidR="00C14305">
              <w:rPr>
                <w:rFonts w:ascii="Arial" w:hAnsi="Arial"/>
                <w:sz w:val="22"/>
              </w:rPr>
            </w:r>
            <w:r w:rsidR="00C14305">
              <w:rPr>
                <w:rFonts w:ascii="Arial" w:hAnsi="Arial"/>
                <w:sz w:val="22"/>
              </w:rPr>
              <w:fldChar w:fldCharType="separate"/>
            </w:r>
            <w:r w:rsidRPr="00EA4705">
              <w:rPr>
                <w:rFonts w:ascii="Arial" w:hAnsi="Arial"/>
                <w:sz w:val="22"/>
              </w:rPr>
              <w:fldChar w:fldCharType="end"/>
            </w:r>
            <w:bookmarkEnd w:id="96"/>
            <w:r w:rsidRPr="00EA4705">
              <w:rPr>
                <w:rFonts w:ascii="Arial" w:hAnsi="Arial"/>
                <w:sz w:val="22"/>
              </w:rPr>
              <w:t xml:space="preserve"> The project is consistent with ODFW Fish Passage Statutes in writing by ODFW</w:t>
            </w:r>
          </w:p>
        </w:tc>
        <w:tc>
          <w:tcPr>
            <w:tcW w:w="4986" w:type="dxa"/>
            <w:tcBorders>
              <w:left w:val="single" w:sz="4" w:space="0" w:color="auto"/>
            </w:tcBorders>
          </w:tcPr>
          <w:p w14:paraId="164479EA" w14:textId="77777777" w:rsidR="00EA4705" w:rsidRDefault="00EA4705" w:rsidP="00A47BD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97" w:name="Text52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A47BD4">
              <w:rPr>
                <w:rFonts w:ascii="Arial" w:hAnsi="Arial"/>
                <w:sz w:val="22"/>
              </w:rPr>
              <w:t> </w:t>
            </w:r>
            <w:r w:rsidR="00A47BD4">
              <w:rPr>
                <w:rFonts w:ascii="Arial" w:hAnsi="Arial"/>
                <w:sz w:val="22"/>
              </w:rPr>
              <w:t> </w:t>
            </w:r>
            <w:r w:rsidR="00A47BD4">
              <w:rPr>
                <w:rFonts w:ascii="Arial" w:hAnsi="Arial"/>
                <w:sz w:val="22"/>
              </w:rPr>
              <w:t> </w:t>
            </w:r>
            <w:r w:rsidR="00A47BD4">
              <w:rPr>
                <w:rFonts w:ascii="Arial" w:hAnsi="Arial"/>
                <w:sz w:val="22"/>
              </w:rPr>
              <w:t> </w:t>
            </w:r>
            <w:r w:rsidR="00A47BD4"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97"/>
          </w:p>
        </w:tc>
      </w:tr>
      <w:tr w:rsidR="008C3B27" w14:paraId="5AAD32FC" w14:textId="77777777" w:rsidTr="00397BB4">
        <w:trPr>
          <w:cantSplit/>
          <w:trHeight w:val="432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5C2F806" w14:textId="77777777" w:rsidR="008C3B27" w:rsidRPr="008E5B11" w:rsidRDefault="00B9389C" w:rsidP="00580BFF">
            <w:pPr>
              <w:pStyle w:val="Heading7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Wetland Ecos</w:t>
            </w:r>
            <w:r w:rsidR="008C3B27" w:rsidRPr="008E5B11">
              <w:rPr>
                <w:rFonts w:ascii="Arial" w:hAnsi="Arial"/>
                <w:sz w:val="24"/>
                <w:szCs w:val="24"/>
              </w:rPr>
              <w:t>ystem Restoration</w:t>
            </w:r>
          </w:p>
        </w:tc>
        <w:tc>
          <w:tcPr>
            <w:tcW w:w="4986" w:type="dxa"/>
            <w:tcBorders>
              <w:left w:val="single" w:sz="4" w:space="0" w:color="auto"/>
            </w:tcBorders>
            <w:shd w:val="clear" w:color="auto" w:fill="D9D9D9"/>
          </w:tcPr>
          <w:p w14:paraId="03B1E50F" w14:textId="77777777" w:rsidR="008C3B27" w:rsidRDefault="009E2E95" w:rsidP="008E5B1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8C3B27" w14:paraId="2EE20FFD" w14:textId="77777777" w:rsidTr="00397BB4">
        <w:trPr>
          <w:cantSplit/>
          <w:trHeight w:val="432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9D2C6" w14:textId="77777777" w:rsidR="008C3B27" w:rsidRDefault="008C3B2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Check134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C14305">
              <w:rPr>
                <w:rFonts w:ascii="Arial" w:hAnsi="Arial"/>
                <w:sz w:val="22"/>
              </w:rPr>
            </w:r>
            <w:r w:rsidR="00C14305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98"/>
            <w:r>
              <w:rPr>
                <w:rFonts w:ascii="Arial" w:hAnsi="Arial"/>
                <w:sz w:val="22"/>
              </w:rPr>
              <w:t xml:space="preserve"> Repair or return to historic function</w:t>
            </w:r>
          </w:p>
        </w:tc>
        <w:tc>
          <w:tcPr>
            <w:tcW w:w="4986" w:type="dxa"/>
            <w:tcBorders>
              <w:left w:val="single" w:sz="4" w:space="0" w:color="auto"/>
            </w:tcBorders>
            <w:shd w:val="clear" w:color="auto" w:fill="auto"/>
          </w:tcPr>
          <w:p w14:paraId="5F67DEFA" w14:textId="77777777" w:rsidR="008C3B27" w:rsidRDefault="009E2E9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8C3B27" w14:paraId="5D57F96F" w14:textId="77777777" w:rsidTr="00397BB4">
        <w:trPr>
          <w:cantSplit/>
          <w:trHeight w:val="432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C175B" w14:textId="77777777" w:rsidR="008C3B27" w:rsidRDefault="008C3B27" w:rsidP="002C5AC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Check140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C14305">
              <w:rPr>
                <w:rFonts w:ascii="Arial" w:hAnsi="Arial"/>
                <w:sz w:val="22"/>
              </w:rPr>
            </w:r>
            <w:r w:rsidR="00C14305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99"/>
            <w:r>
              <w:rPr>
                <w:rFonts w:ascii="Arial" w:hAnsi="Arial"/>
                <w:sz w:val="22"/>
              </w:rPr>
              <w:t xml:space="preserve"> Compatible with watershed management plans</w:t>
            </w:r>
          </w:p>
        </w:tc>
        <w:tc>
          <w:tcPr>
            <w:tcW w:w="4986" w:type="dxa"/>
            <w:tcBorders>
              <w:left w:val="single" w:sz="4" w:space="0" w:color="auto"/>
            </w:tcBorders>
          </w:tcPr>
          <w:p w14:paraId="6668CB9B" w14:textId="77777777" w:rsidR="008C3B27" w:rsidRDefault="009E2E9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8C3B27" w14:paraId="2B8022F5" w14:textId="77777777" w:rsidTr="00397BB4">
        <w:trPr>
          <w:cantSplit/>
          <w:trHeight w:val="432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0865" w14:textId="77777777" w:rsidR="008C3B27" w:rsidRDefault="008C3B27" w:rsidP="002C5AC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Check141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C14305">
              <w:rPr>
                <w:rFonts w:ascii="Arial" w:hAnsi="Arial"/>
                <w:sz w:val="22"/>
              </w:rPr>
            </w:r>
            <w:r w:rsidR="00C14305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100"/>
            <w:r>
              <w:rPr>
                <w:rFonts w:ascii="Arial" w:hAnsi="Arial"/>
                <w:sz w:val="22"/>
              </w:rPr>
              <w:t xml:space="preserve"> Evidence provided to exhibit alterations</w:t>
            </w:r>
          </w:p>
        </w:tc>
        <w:tc>
          <w:tcPr>
            <w:tcW w:w="4986" w:type="dxa"/>
            <w:tcBorders>
              <w:left w:val="single" w:sz="4" w:space="0" w:color="auto"/>
            </w:tcBorders>
          </w:tcPr>
          <w:p w14:paraId="5C93C1D6" w14:textId="77777777" w:rsidR="008C3B27" w:rsidRDefault="009E2E9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8C3B27" w14:paraId="199A452D" w14:textId="77777777" w:rsidTr="00397BB4">
        <w:trPr>
          <w:cantSplit/>
          <w:trHeight w:val="432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9E047" w14:textId="77777777" w:rsidR="008C3B27" w:rsidRDefault="008C3B2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Check142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C14305">
              <w:rPr>
                <w:rFonts w:ascii="Arial" w:hAnsi="Arial"/>
                <w:sz w:val="22"/>
              </w:rPr>
            </w:r>
            <w:r w:rsidR="00C14305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101"/>
            <w:r>
              <w:rPr>
                <w:rFonts w:ascii="Arial" w:hAnsi="Arial"/>
                <w:sz w:val="22"/>
              </w:rPr>
              <w:t xml:space="preserve"> Will not convert wetland to upland or one wetland</w:t>
            </w:r>
          </w:p>
          <w:p w14:paraId="74ADE45F" w14:textId="77777777" w:rsidR="008C3B27" w:rsidRDefault="008C3B2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ecosystem to another</w:t>
            </w:r>
          </w:p>
        </w:tc>
        <w:tc>
          <w:tcPr>
            <w:tcW w:w="4986" w:type="dxa"/>
            <w:tcBorders>
              <w:left w:val="single" w:sz="4" w:space="0" w:color="auto"/>
            </w:tcBorders>
          </w:tcPr>
          <w:p w14:paraId="4E1F15F5" w14:textId="77777777" w:rsidR="008C3B27" w:rsidRDefault="009E2E9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8C3B27" w14:paraId="265DF53F" w14:textId="77777777" w:rsidTr="00397BB4">
        <w:trPr>
          <w:cantSplit/>
          <w:trHeight w:val="432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C9BC6" w14:textId="77777777" w:rsidR="008C3B27" w:rsidRDefault="008C3B2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Check143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C14305">
              <w:rPr>
                <w:rFonts w:ascii="Arial" w:hAnsi="Arial"/>
                <w:sz w:val="22"/>
              </w:rPr>
            </w:r>
            <w:r w:rsidR="00C14305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102"/>
            <w:r>
              <w:rPr>
                <w:rFonts w:ascii="Arial" w:hAnsi="Arial"/>
                <w:sz w:val="22"/>
              </w:rPr>
              <w:t xml:space="preserve"> Minimal adverse effect to adjacent and existing onsite </w:t>
            </w:r>
          </w:p>
          <w:p w14:paraId="51D0DF42" w14:textId="77777777" w:rsidR="008C3B27" w:rsidRDefault="008C3B2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wetlands</w:t>
            </w:r>
          </w:p>
        </w:tc>
        <w:tc>
          <w:tcPr>
            <w:tcW w:w="4986" w:type="dxa"/>
            <w:tcBorders>
              <w:left w:val="single" w:sz="4" w:space="0" w:color="auto"/>
            </w:tcBorders>
          </w:tcPr>
          <w:p w14:paraId="5511C922" w14:textId="77777777" w:rsidR="008C3B27" w:rsidRDefault="009E2E9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8C3B27" w14:paraId="32C4325C" w14:textId="77777777" w:rsidTr="00397BB4">
        <w:trPr>
          <w:cantSplit/>
          <w:trHeight w:val="432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627D5" w14:textId="77777777" w:rsidR="008C3B27" w:rsidRDefault="008C3B2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Check144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C14305">
              <w:rPr>
                <w:rFonts w:ascii="Arial" w:hAnsi="Arial"/>
                <w:sz w:val="22"/>
              </w:rPr>
            </w:r>
            <w:r w:rsidR="00C14305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103"/>
            <w:r>
              <w:rPr>
                <w:rFonts w:ascii="Arial" w:hAnsi="Arial"/>
                <w:sz w:val="22"/>
              </w:rPr>
              <w:t xml:space="preserve"> Non-native species will not be introduced</w:t>
            </w:r>
          </w:p>
        </w:tc>
        <w:tc>
          <w:tcPr>
            <w:tcW w:w="4986" w:type="dxa"/>
            <w:tcBorders>
              <w:left w:val="single" w:sz="4" w:space="0" w:color="auto"/>
            </w:tcBorders>
          </w:tcPr>
          <w:p w14:paraId="04830E31" w14:textId="77777777" w:rsidR="008C3B27" w:rsidRDefault="009E2E9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8C3B27" w14:paraId="3F7DC838" w14:textId="77777777" w:rsidTr="00397BB4">
        <w:trPr>
          <w:cantSplit/>
          <w:trHeight w:val="432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CD4FB" w14:textId="77777777" w:rsidR="008C3B27" w:rsidRDefault="008C3B27" w:rsidP="008E5B1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Check145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C14305">
              <w:rPr>
                <w:rFonts w:ascii="Arial" w:hAnsi="Arial"/>
                <w:sz w:val="22"/>
              </w:rPr>
            </w:r>
            <w:r w:rsidR="00C14305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104"/>
            <w:r>
              <w:rPr>
                <w:rFonts w:ascii="Arial" w:hAnsi="Arial"/>
                <w:sz w:val="22"/>
              </w:rPr>
              <w:t xml:space="preserve"> Hydrology will be restored to pre-altered condition</w:t>
            </w:r>
          </w:p>
        </w:tc>
        <w:tc>
          <w:tcPr>
            <w:tcW w:w="4986" w:type="dxa"/>
            <w:tcBorders>
              <w:left w:val="single" w:sz="4" w:space="0" w:color="auto"/>
            </w:tcBorders>
          </w:tcPr>
          <w:p w14:paraId="6C1367B0" w14:textId="77777777" w:rsidR="008C3B27" w:rsidRDefault="009E2E9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8C3B27" w14:paraId="78621B64" w14:textId="77777777" w:rsidTr="00397BB4">
        <w:trPr>
          <w:cantSplit/>
          <w:trHeight w:val="432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6DACB" w14:textId="77777777" w:rsidR="008C3B27" w:rsidRDefault="008C3B27" w:rsidP="008E5B1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Check146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C14305">
              <w:rPr>
                <w:rFonts w:ascii="Arial" w:hAnsi="Arial"/>
                <w:sz w:val="22"/>
              </w:rPr>
            </w:r>
            <w:r w:rsidR="00C14305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105"/>
            <w:r>
              <w:rPr>
                <w:rFonts w:ascii="Arial" w:hAnsi="Arial"/>
                <w:sz w:val="22"/>
              </w:rPr>
              <w:t xml:space="preserve"> Consistent with wetland conservation plans</w:t>
            </w:r>
          </w:p>
        </w:tc>
        <w:tc>
          <w:tcPr>
            <w:tcW w:w="4986" w:type="dxa"/>
            <w:tcBorders>
              <w:left w:val="single" w:sz="4" w:space="0" w:color="auto"/>
            </w:tcBorders>
          </w:tcPr>
          <w:p w14:paraId="05B47E68" w14:textId="77777777" w:rsidR="008C3B27" w:rsidRDefault="009E2E9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B54B97" w14:paraId="0DB3D8BE" w14:textId="77777777" w:rsidTr="00397BB4">
        <w:trPr>
          <w:cantSplit/>
          <w:trHeight w:val="432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1D3B2" w14:textId="77777777" w:rsidR="00B54B97" w:rsidRDefault="00B54B97" w:rsidP="00E6705F">
            <w:pPr>
              <w:ind w:left="342" w:hanging="34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1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Check166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C14305">
              <w:rPr>
                <w:rFonts w:ascii="Arial" w:hAnsi="Arial"/>
                <w:sz w:val="22"/>
              </w:rPr>
            </w:r>
            <w:r w:rsidR="00C14305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106"/>
            <w:r>
              <w:rPr>
                <w:rFonts w:ascii="Arial" w:hAnsi="Arial"/>
                <w:sz w:val="22"/>
              </w:rPr>
              <w:t xml:space="preserve"> Project is not being undertaken for compensatory mitigation</w:t>
            </w:r>
          </w:p>
        </w:tc>
        <w:tc>
          <w:tcPr>
            <w:tcW w:w="4986" w:type="dxa"/>
            <w:tcBorders>
              <w:left w:val="single" w:sz="4" w:space="0" w:color="auto"/>
            </w:tcBorders>
          </w:tcPr>
          <w:p w14:paraId="34E343FC" w14:textId="77777777" w:rsidR="00B54B97" w:rsidRDefault="00B54B9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8C3B27" w:rsidRPr="00000626" w14:paraId="0237BEB8" w14:textId="77777777" w:rsidTr="00397BB4">
        <w:trPr>
          <w:cantSplit/>
          <w:trHeight w:val="432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78E9B5C" w14:textId="77777777" w:rsidR="008C3B27" w:rsidRDefault="008C3B27" w:rsidP="008E5B11">
            <w:pPr>
              <w:widowControl w:val="0"/>
              <w:rPr>
                <w:rFonts w:ascii="Arial" w:hAnsi="Arial"/>
                <w:sz w:val="22"/>
              </w:rPr>
            </w:pPr>
            <w:r w:rsidRPr="000A18F3">
              <w:rPr>
                <w:rFonts w:ascii="Arial" w:hAnsi="Arial"/>
                <w:sz w:val="22"/>
              </w:rPr>
              <w:t>Signature (Block</w:t>
            </w:r>
            <w:r>
              <w:rPr>
                <w:rFonts w:ascii="Arial" w:hAnsi="Arial"/>
                <w:sz w:val="22"/>
              </w:rPr>
              <w:t xml:space="preserve"> 6)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4EAE3F3" w14:textId="77777777" w:rsidR="008C3B27" w:rsidRPr="00000626" w:rsidRDefault="008C3B27" w:rsidP="008E5B11">
            <w:pPr>
              <w:rPr>
                <w:rFonts w:ascii="Arial" w:hAnsi="Arial"/>
                <w:sz w:val="22"/>
              </w:rPr>
            </w:pPr>
          </w:p>
        </w:tc>
      </w:tr>
      <w:tr w:rsidR="008C3B27" w:rsidRPr="00000626" w14:paraId="2B7C73EC" w14:textId="77777777" w:rsidTr="00397BB4">
        <w:trPr>
          <w:cantSplit/>
          <w:trHeight w:val="432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C395D" w14:textId="77777777" w:rsidR="008C3B27" w:rsidRPr="00000626" w:rsidRDefault="008C3B27" w:rsidP="009E2E95">
            <w:pPr>
              <w:rPr>
                <w:rFonts w:ascii="Arial" w:hAnsi="Arial"/>
                <w:sz w:val="22"/>
              </w:rPr>
            </w:pPr>
            <w:r w:rsidRPr="00000626">
              <w:rPr>
                <w:rFonts w:ascii="Arial" w:hAnsi="Arial"/>
                <w:sz w:val="22"/>
              </w:rPr>
              <w:fldChar w:fldCharType="begin" w:fldLock="1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0626">
              <w:rPr>
                <w:rFonts w:ascii="Arial" w:hAnsi="Arial"/>
                <w:sz w:val="22"/>
              </w:rPr>
              <w:instrText xml:space="preserve"> FORMCHECKBOX </w:instrText>
            </w:r>
            <w:r w:rsidR="00C14305">
              <w:rPr>
                <w:rFonts w:ascii="Arial" w:hAnsi="Arial"/>
                <w:sz w:val="22"/>
              </w:rPr>
            </w:r>
            <w:r w:rsidR="00C14305">
              <w:rPr>
                <w:rFonts w:ascii="Arial" w:hAnsi="Arial"/>
                <w:sz w:val="22"/>
              </w:rPr>
              <w:fldChar w:fldCharType="separate"/>
            </w:r>
            <w:r w:rsidRPr="00000626"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Signature of </w:t>
            </w:r>
            <w:r w:rsidR="009E2E95">
              <w:rPr>
                <w:rFonts w:ascii="Arial" w:hAnsi="Arial"/>
                <w:sz w:val="22"/>
              </w:rPr>
              <w:t>responsible party</w:t>
            </w:r>
            <w:r w:rsidRPr="00000626">
              <w:rPr>
                <w:rFonts w:ascii="Arial" w:hAnsi="Arial"/>
                <w:sz w:val="22"/>
              </w:rPr>
              <w:t xml:space="preserve">    </w:t>
            </w:r>
          </w:p>
        </w:tc>
        <w:tc>
          <w:tcPr>
            <w:tcW w:w="4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51782F" w14:textId="77777777" w:rsidR="008C3B27" w:rsidRPr="00000626" w:rsidRDefault="009E2E95" w:rsidP="008E5B1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8C3B27" w:rsidRPr="00000626" w14:paraId="6C7414DD" w14:textId="77777777" w:rsidTr="00397BB4">
        <w:trPr>
          <w:cantSplit/>
          <w:trHeight w:val="432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7FE32" w14:textId="77777777" w:rsidR="008C3B27" w:rsidRPr="00000626" w:rsidRDefault="008C3B27" w:rsidP="008E5B11">
            <w:pPr>
              <w:rPr>
                <w:rFonts w:ascii="Arial" w:hAnsi="Arial"/>
                <w:sz w:val="22"/>
              </w:rPr>
            </w:pPr>
            <w:r w:rsidRPr="00000626">
              <w:rPr>
                <w:rFonts w:ascii="Arial" w:hAnsi="Arial"/>
                <w:sz w:val="22"/>
              </w:rPr>
              <w:fldChar w:fldCharType="begin" w:fldLock="1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0626">
              <w:rPr>
                <w:rFonts w:ascii="Arial" w:hAnsi="Arial"/>
                <w:sz w:val="22"/>
              </w:rPr>
              <w:instrText xml:space="preserve"> FORMCHECKBOX </w:instrText>
            </w:r>
            <w:r w:rsidR="00C14305">
              <w:rPr>
                <w:rFonts w:ascii="Arial" w:hAnsi="Arial"/>
                <w:sz w:val="22"/>
              </w:rPr>
            </w:r>
            <w:r w:rsidR="00C14305">
              <w:rPr>
                <w:rFonts w:ascii="Arial" w:hAnsi="Arial"/>
                <w:sz w:val="22"/>
              </w:rPr>
              <w:fldChar w:fldCharType="separate"/>
            </w:r>
            <w:r w:rsidRPr="00000626"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For state-</w:t>
            </w:r>
            <w:r w:rsidRPr="00000626">
              <w:rPr>
                <w:rFonts w:ascii="Arial" w:hAnsi="Arial"/>
                <w:sz w:val="22"/>
              </w:rPr>
              <w:t>owned property RC’s must seek signature on</w:t>
            </w:r>
          </w:p>
          <w:p w14:paraId="765FBFB8" w14:textId="77777777" w:rsidR="008C3B27" w:rsidRPr="00000626" w:rsidRDefault="008C3B27" w:rsidP="008E5B11">
            <w:pPr>
              <w:rPr>
                <w:rFonts w:ascii="Arial" w:hAnsi="Arial"/>
                <w:sz w:val="22"/>
              </w:rPr>
            </w:pPr>
            <w:r w:rsidRPr="00000626">
              <w:rPr>
                <w:rFonts w:ascii="Arial" w:hAnsi="Arial"/>
                <w:sz w:val="22"/>
              </w:rPr>
              <w:t xml:space="preserve">     correct form noting that DSL signature only grants</w:t>
            </w:r>
          </w:p>
          <w:p w14:paraId="524AE3D6" w14:textId="77777777" w:rsidR="008C3B27" w:rsidRPr="00000626" w:rsidRDefault="008C3B27" w:rsidP="008E5B11">
            <w:pPr>
              <w:rPr>
                <w:rFonts w:ascii="Arial" w:hAnsi="Arial"/>
                <w:sz w:val="22"/>
              </w:rPr>
            </w:pPr>
            <w:r w:rsidRPr="00000626">
              <w:rPr>
                <w:rFonts w:ascii="Arial" w:hAnsi="Arial"/>
                <w:sz w:val="22"/>
              </w:rPr>
              <w:t xml:space="preserve">     applicant consent to apply for authorization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37B76" w14:textId="77777777" w:rsidR="008C3B27" w:rsidRPr="00000626" w:rsidRDefault="009E2E95" w:rsidP="009E2E9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r w:rsidRPr="00000626">
              <w:rPr>
                <w:rFonts w:ascii="Arial" w:hAnsi="Arial"/>
                <w:sz w:val="22"/>
              </w:rPr>
              <w:t xml:space="preserve"> </w:t>
            </w:r>
          </w:p>
        </w:tc>
      </w:tr>
    </w:tbl>
    <w:p w14:paraId="3C514890" w14:textId="77777777" w:rsidR="00783ED4" w:rsidRDefault="00783ED4" w:rsidP="000A18F3">
      <w:pPr>
        <w:pStyle w:val="Footer"/>
        <w:tabs>
          <w:tab w:val="clear" w:pos="4320"/>
          <w:tab w:val="clear" w:pos="8640"/>
        </w:tabs>
      </w:pPr>
    </w:p>
    <w:sectPr w:rsidR="00783ED4" w:rsidSect="000E1AEF">
      <w:footerReference w:type="even" r:id="rId10"/>
      <w:footerReference w:type="default" r:id="rId11"/>
      <w:headerReference w:type="first" r:id="rId12"/>
      <w:pgSz w:w="12240" w:h="15840" w:code="1"/>
      <w:pgMar w:top="576" w:right="432" w:bottom="576" w:left="432" w:header="720" w:footer="432" w:gutter="0"/>
      <w:paperSrc w:first="260" w:other="26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85878" w14:textId="77777777" w:rsidR="00C14305" w:rsidRDefault="00C14305">
      <w:r>
        <w:separator/>
      </w:r>
    </w:p>
  </w:endnote>
  <w:endnote w:type="continuationSeparator" w:id="0">
    <w:p w14:paraId="3569BD4B" w14:textId="77777777" w:rsidR="00C14305" w:rsidRDefault="00C14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B7D39" w14:textId="77777777" w:rsidR="0058754F" w:rsidRDefault="0058754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CFAED3" w14:textId="77777777" w:rsidR="0058754F" w:rsidRDefault="0058754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BB4A0" w14:textId="77777777" w:rsidR="0058754F" w:rsidRPr="000E1AEF" w:rsidRDefault="000E1AEF" w:rsidP="000E1AEF">
    <w:pPr>
      <w:pStyle w:val="Footer"/>
      <w:tabs>
        <w:tab w:val="clear" w:pos="4320"/>
        <w:tab w:val="clear" w:pos="8640"/>
        <w:tab w:val="center" w:pos="5400"/>
        <w:tab w:val="right" w:pos="11250"/>
      </w:tabs>
      <w:ind w:right="36"/>
      <w:rPr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</w:rPr>
      <w:tab/>
    </w:r>
    <w:r w:rsidR="0058754F" w:rsidRPr="000E1AEF">
      <w:rPr>
        <w:rStyle w:val="PageNumber"/>
        <w:rFonts w:ascii="Arial" w:hAnsi="Arial" w:cs="Arial"/>
      </w:rPr>
      <w:t xml:space="preserve">Page </w:t>
    </w:r>
    <w:r w:rsidR="0058754F" w:rsidRPr="000E1AEF">
      <w:rPr>
        <w:rStyle w:val="PageNumber"/>
        <w:rFonts w:ascii="Arial" w:hAnsi="Arial" w:cs="Arial"/>
      </w:rPr>
      <w:fldChar w:fldCharType="begin"/>
    </w:r>
    <w:r w:rsidR="0058754F" w:rsidRPr="000E1AEF">
      <w:rPr>
        <w:rStyle w:val="PageNumber"/>
        <w:rFonts w:ascii="Arial" w:hAnsi="Arial" w:cs="Arial"/>
      </w:rPr>
      <w:instrText xml:space="preserve"> PAGE </w:instrText>
    </w:r>
    <w:r w:rsidR="0058754F" w:rsidRPr="000E1AEF"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5</w:t>
    </w:r>
    <w:r w:rsidR="0058754F" w:rsidRPr="000E1AEF">
      <w:rPr>
        <w:rStyle w:val="PageNumber"/>
        <w:rFonts w:ascii="Arial" w:hAnsi="Arial" w:cs="Arial"/>
      </w:rPr>
      <w:fldChar w:fldCharType="end"/>
    </w:r>
    <w:r w:rsidR="0058754F" w:rsidRPr="000E1AEF">
      <w:rPr>
        <w:rStyle w:val="PageNumber"/>
        <w:rFonts w:ascii="Arial" w:hAnsi="Arial" w:cs="Arial"/>
      </w:rPr>
      <w:t xml:space="preserve"> of </w:t>
    </w:r>
    <w:r w:rsidR="0058754F" w:rsidRPr="000E1AEF">
      <w:rPr>
        <w:rStyle w:val="PageNumber"/>
        <w:rFonts w:ascii="Arial" w:hAnsi="Arial" w:cs="Arial"/>
      </w:rPr>
      <w:fldChar w:fldCharType="begin"/>
    </w:r>
    <w:r w:rsidR="0058754F" w:rsidRPr="000E1AEF">
      <w:rPr>
        <w:rStyle w:val="PageNumber"/>
        <w:rFonts w:ascii="Arial" w:hAnsi="Arial" w:cs="Arial"/>
      </w:rPr>
      <w:instrText xml:space="preserve"> NUMPAGES </w:instrText>
    </w:r>
    <w:r w:rsidR="0058754F" w:rsidRPr="000E1AEF"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5</w:t>
    </w:r>
    <w:r w:rsidR="0058754F" w:rsidRPr="000E1AEF">
      <w:rPr>
        <w:rStyle w:val="PageNumber"/>
        <w:rFonts w:ascii="Arial" w:hAnsi="Arial" w:cs="Arial"/>
      </w:rPr>
      <w:fldChar w:fldCharType="end"/>
    </w:r>
    <w:r>
      <w:rPr>
        <w:rStyle w:val="PageNumber"/>
        <w:rFonts w:ascii="Arial" w:hAnsi="Arial" w:cs="Arial"/>
      </w:rPr>
      <w:tab/>
    </w:r>
    <w:r w:rsidR="0058754F" w:rsidRPr="000E1AEF">
      <w:rPr>
        <w:rStyle w:val="PageNumber"/>
        <w:rFonts w:ascii="Arial" w:hAnsi="Arial" w:cs="Arial"/>
        <w:sz w:val="16"/>
        <w:szCs w:val="16"/>
      </w:rPr>
      <w:t xml:space="preserve">Revised </w:t>
    </w:r>
    <w:r w:rsidR="00863F98">
      <w:rPr>
        <w:rStyle w:val="PageNumber"/>
        <w:rFonts w:ascii="Arial" w:hAnsi="Arial" w:cs="Arial"/>
        <w:sz w:val="16"/>
        <w:szCs w:val="16"/>
      </w:rPr>
      <w:t>6</w:t>
    </w:r>
    <w:r w:rsidR="0058754F" w:rsidRPr="000E1AEF">
      <w:rPr>
        <w:rStyle w:val="PageNumber"/>
        <w:rFonts w:ascii="Arial" w:hAnsi="Arial" w:cs="Arial"/>
        <w:sz w:val="16"/>
        <w:szCs w:val="16"/>
      </w:rPr>
      <w:t>/2</w:t>
    </w:r>
    <w:r w:rsidR="00863F98">
      <w:rPr>
        <w:rStyle w:val="PageNumber"/>
        <w:rFonts w:ascii="Arial" w:hAnsi="Arial" w:cs="Arial"/>
        <w:sz w:val="16"/>
        <w:szCs w:val="16"/>
      </w:rPr>
      <w:t>4</w:t>
    </w:r>
    <w:r w:rsidR="0058754F" w:rsidRPr="000E1AEF">
      <w:rPr>
        <w:rStyle w:val="PageNumber"/>
        <w:rFonts w:ascii="Arial" w:hAnsi="Arial" w:cs="Arial"/>
        <w:sz w:val="16"/>
        <w:szCs w:val="16"/>
      </w:rPr>
      <w:t>/1</w:t>
    </w:r>
    <w:r w:rsidR="00863F98">
      <w:rPr>
        <w:rStyle w:val="PageNumber"/>
        <w:rFonts w:ascii="Arial" w:hAnsi="Arial" w:cs="Arial"/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993E8" w14:textId="77777777" w:rsidR="00C14305" w:rsidRDefault="00C14305">
      <w:r>
        <w:separator/>
      </w:r>
    </w:p>
  </w:footnote>
  <w:footnote w:type="continuationSeparator" w:id="0">
    <w:p w14:paraId="1ADED3C7" w14:textId="77777777" w:rsidR="00C14305" w:rsidRDefault="00C143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584B5" w14:textId="77777777" w:rsidR="0058754F" w:rsidRDefault="0058754F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forms" w:enforcement="1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305"/>
    <w:rsid w:val="0000394F"/>
    <w:rsid w:val="0005587A"/>
    <w:rsid w:val="000560E2"/>
    <w:rsid w:val="00063E7C"/>
    <w:rsid w:val="00071B88"/>
    <w:rsid w:val="00072379"/>
    <w:rsid w:val="000838E8"/>
    <w:rsid w:val="00084E55"/>
    <w:rsid w:val="000A18F3"/>
    <w:rsid w:val="000B4B45"/>
    <w:rsid w:val="000B61AB"/>
    <w:rsid w:val="000D70C0"/>
    <w:rsid w:val="000E1AEF"/>
    <w:rsid w:val="00107D65"/>
    <w:rsid w:val="00111078"/>
    <w:rsid w:val="00166253"/>
    <w:rsid w:val="0017666C"/>
    <w:rsid w:val="00180C68"/>
    <w:rsid w:val="001F2DBF"/>
    <w:rsid w:val="002132D6"/>
    <w:rsid w:val="00235E9D"/>
    <w:rsid w:val="00236A25"/>
    <w:rsid w:val="002752C8"/>
    <w:rsid w:val="00276C61"/>
    <w:rsid w:val="002C5AC6"/>
    <w:rsid w:val="002F7BA1"/>
    <w:rsid w:val="0030428F"/>
    <w:rsid w:val="00313B22"/>
    <w:rsid w:val="00331D33"/>
    <w:rsid w:val="00333886"/>
    <w:rsid w:val="00335B58"/>
    <w:rsid w:val="00335BB2"/>
    <w:rsid w:val="00336EE4"/>
    <w:rsid w:val="003866B2"/>
    <w:rsid w:val="00395940"/>
    <w:rsid w:val="00397BB4"/>
    <w:rsid w:val="003A3410"/>
    <w:rsid w:val="003B0926"/>
    <w:rsid w:val="003C1301"/>
    <w:rsid w:val="004129E5"/>
    <w:rsid w:val="00417C47"/>
    <w:rsid w:val="004327D8"/>
    <w:rsid w:val="00433E49"/>
    <w:rsid w:val="00442C72"/>
    <w:rsid w:val="004576F2"/>
    <w:rsid w:val="004731BD"/>
    <w:rsid w:val="0049509E"/>
    <w:rsid w:val="004A300D"/>
    <w:rsid w:val="004A54F3"/>
    <w:rsid w:val="004B5D98"/>
    <w:rsid w:val="004B5FFA"/>
    <w:rsid w:val="005078C3"/>
    <w:rsid w:val="00566F88"/>
    <w:rsid w:val="00580BFF"/>
    <w:rsid w:val="005842AB"/>
    <w:rsid w:val="0058754F"/>
    <w:rsid w:val="005B2BE2"/>
    <w:rsid w:val="005B64EF"/>
    <w:rsid w:val="005C471C"/>
    <w:rsid w:val="00610B7D"/>
    <w:rsid w:val="00610E39"/>
    <w:rsid w:val="00631488"/>
    <w:rsid w:val="00635381"/>
    <w:rsid w:val="00636ACD"/>
    <w:rsid w:val="00655911"/>
    <w:rsid w:val="00686724"/>
    <w:rsid w:val="006A4229"/>
    <w:rsid w:val="006B26B9"/>
    <w:rsid w:val="006B377E"/>
    <w:rsid w:val="00706842"/>
    <w:rsid w:val="00727F43"/>
    <w:rsid w:val="00761ACB"/>
    <w:rsid w:val="007639BD"/>
    <w:rsid w:val="00763D07"/>
    <w:rsid w:val="00783ED4"/>
    <w:rsid w:val="00785954"/>
    <w:rsid w:val="007910BA"/>
    <w:rsid w:val="007A19FD"/>
    <w:rsid w:val="007B064E"/>
    <w:rsid w:val="007F72F1"/>
    <w:rsid w:val="00805648"/>
    <w:rsid w:val="00821AD7"/>
    <w:rsid w:val="008320B6"/>
    <w:rsid w:val="00862586"/>
    <w:rsid w:val="00863F98"/>
    <w:rsid w:val="008C064D"/>
    <w:rsid w:val="008C3B27"/>
    <w:rsid w:val="008C5A31"/>
    <w:rsid w:val="008C625E"/>
    <w:rsid w:val="008D2AA9"/>
    <w:rsid w:val="008E5B11"/>
    <w:rsid w:val="008E6BAF"/>
    <w:rsid w:val="008F24A3"/>
    <w:rsid w:val="00906468"/>
    <w:rsid w:val="009211F9"/>
    <w:rsid w:val="0097784D"/>
    <w:rsid w:val="00986138"/>
    <w:rsid w:val="009A2C9E"/>
    <w:rsid w:val="009A6487"/>
    <w:rsid w:val="009E2E95"/>
    <w:rsid w:val="00A01AE8"/>
    <w:rsid w:val="00A02800"/>
    <w:rsid w:val="00A427F6"/>
    <w:rsid w:val="00A47BD4"/>
    <w:rsid w:val="00A66ACE"/>
    <w:rsid w:val="00A80A38"/>
    <w:rsid w:val="00A90CC6"/>
    <w:rsid w:val="00A9441B"/>
    <w:rsid w:val="00AA1D3E"/>
    <w:rsid w:val="00AE3519"/>
    <w:rsid w:val="00B01CA4"/>
    <w:rsid w:val="00B36747"/>
    <w:rsid w:val="00B420C7"/>
    <w:rsid w:val="00B5153D"/>
    <w:rsid w:val="00B54B97"/>
    <w:rsid w:val="00B73EBF"/>
    <w:rsid w:val="00B7605E"/>
    <w:rsid w:val="00B761A2"/>
    <w:rsid w:val="00B906C7"/>
    <w:rsid w:val="00B9389C"/>
    <w:rsid w:val="00BC24A8"/>
    <w:rsid w:val="00BC5219"/>
    <w:rsid w:val="00BC6574"/>
    <w:rsid w:val="00BE2755"/>
    <w:rsid w:val="00BF4E32"/>
    <w:rsid w:val="00C14305"/>
    <w:rsid w:val="00C2179E"/>
    <w:rsid w:val="00C21CC7"/>
    <w:rsid w:val="00C41708"/>
    <w:rsid w:val="00C579EF"/>
    <w:rsid w:val="00C67BCF"/>
    <w:rsid w:val="00C86066"/>
    <w:rsid w:val="00CA4A25"/>
    <w:rsid w:val="00CC05BD"/>
    <w:rsid w:val="00CE67EA"/>
    <w:rsid w:val="00CF38D3"/>
    <w:rsid w:val="00D170F0"/>
    <w:rsid w:val="00D5444E"/>
    <w:rsid w:val="00D74066"/>
    <w:rsid w:val="00D763BB"/>
    <w:rsid w:val="00D80AB9"/>
    <w:rsid w:val="00DC65E0"/>
    <w:rsid w:val="00DD51D9"/>
    <w:rsid w:val="00DE2223"/>
    <w:rsid w:val="00DE2A7B"/>
    <w:rsid w:val="00DF0D7C"/>
    <w:rsid w:val="00E00582"/>
    <w:rsid w:val="00E07EA7"/>
    <w:rsid w:val="00E11416"/>
    <w:rsid w:val="00E21E28"/>
    <w:rsid w:val="00E22F0B"/>
    <w:rsid w:val="00E45263"/>
    <w:rsid w:val="00E55AD0"/>
    <w:rsid w:val="00E6705F"/>
    <w:rsid w:val="00E91895"/>
    <w:rsid w:val="00EA4705"/>
    <w:rsid w:val="00EC4A31"/>
    <w:rsid w:val="00ED18EA"/>
    <w:rsid w:val="00F908E9"/>
    <w:rsid w:val="00FA4E80"/>
    <w:rsid w:val="00FA5418"/>
    <w:rsid w:val="00FD2840"/>
    <w:rsid w:val="00FE1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0D2083"/>
  <w15:docId w15:val="{91A55A32-4460-468C-B696-78A33CB3F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D33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66B2"/>
    <w:pPr>
      <w:keepNext/>
      <w:outlineLvl w:val="0"/>
    </w:pPr>
    <w:rPr>
      <w:rFonts w:ascii="Arial" w:hAnsi="Arial"/>
      <w:b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3ED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link w:val="Heading7Char"/>
    <w:qFormat/>
    <w:pPr>
      <w:keepNext/>
      <w:outlineLvl w:val="6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pPr>
      <w:autoSpaceDE w:val="0"/>
      <w:autoSpaceDN w:val="0"/>
      <w:adjustRightInd w:val="0"/>
    </w:pPr>
    <w:rPr>
      <w:rFonts w:ascii="TimesNewRoman" w:hAnsi="TimesNewRoman"/>
      <w:color w:val="00000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rPr>
      <w:rFonts w:ascii="Arial" w:hAnsi="Arial"/>
      <w:sz w:val="22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caps/>
      <w:sz w:val="22"/>
    </w:rPr>
  </w:style>
  <w:style w:type="character" w:customStyle="1" w:styleId="Heading2Char">
    <w:name w:val="Heading 2 Char"/>
    <w:link w:val="Heading2"/>
    <w:uiPriority w:val="9"/>
    <w:semiHidden/>
    <w:rsid w:val="00783ED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1Char">
    <w:name w:val="Heading 1 Char"/>
    <w:link w:val="Heading1"/>
    <w:uiPriority w:val="9"/>
    <w:rsid w:val="003866B2"/>
    <w:rPr>
      <w:rFonts w:ascii="Arial" w:hAnsi="Arial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5A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C5AC6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semiHidden/>
    <w:rsid w:val="00C86066"/>
    <w:rPr>
      <w:rFonts w:ascii="TimesNewRoman" w:hAnsi="TimesNewRoman"/>
      <w:color w:val="000000"/>
      <w:sz w:val="24"/>
    </w:rPr>
  </w:style>
  <w:style w:type="character" w:customStyle="1" w:styleId="Heading7Char">
    <w:name w:val="Heading 7 Char"/>
    <w:link w:val="Heading7"/>
    <w:rsid w:val="00336EE4"/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neill\Downloads\GA_Eligibility_Checklist_0624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File_x0020_Type0 xmlns="3d7f3dc5-1a0e-47a8-a4e3-baca29124432">Form</File_x0020_Type0>
    <q7rr xmlns="3d7f3dc5-1a0e-47a8-a4e3-baca29124432">General Authorization Checklist</q7rr>
    <Page xmlns="3d7f3dc5-1a0e-47a8-a4e3-baca29124432"/>
    <ju8c xmlns="3d7f3dc5-1a0e-47a8-a4e3-baca29124432">Removal-Fill</ju8c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BB65EEA53DC2458C81EB5D85E16BFF" ma:contentTypeVersion="8" ma:contentTypeDescription="Create a new document." ma:contentTypeScope="" ma:versionID="666d68890108c856df658fde6ddb0d63">
  <xsd:schema xmlns:xsd="http://www.w3.org/2001/XMLSchema" xmlns:xs="http://www.w3.org/2001/XMLSchema" xmlns:p="http://schemas.microsoft.com/office/2006/metadata/properties" xmlns:ns1="http://schemas.microsoft.com/sharepoint/v3" xmlns:ns2="3d7f3dc5-1a0e-47a8-a4e3-baca29124432" xmlns:ns3="d0bc210e-e83b-458e-991f-9940c087c845" targetNamespace="http://schemas.microsoft.com/office/2006/metadata/properties" ma:root="true" ma:fieldsID="6e5691bc1e55bd77fd056101608700c4" ns1:_="" ns2:_="" ns3:_="">
    <xsd:import namespace="http://schemas.microsoft.com/sharepoint/v3"/>
    <xsd:import namespace="3d7f3dc5-1a0e-47a8-a4e3-baca29124432"/>
    <xsd:import namespace="d0bc210e-e83b-458e-991f-9940c087c84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File_x0020_Type0" minOccurs="0"/>
                <xsd:element ref="ns2:q7rr" minOccurs="0"/>
                <xsd:element ref="ns2:Page" minOccurs="0"/>
                <xsd:element ref="ns2:ju8c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7f3dc5-1a0e-47a8-a4e3-baca29124432" elementFormDefault="qualified">
    <xsd:import namespace="http://schemas.microsoft.com/office/2006/documentManagement/types"/>
    <xsd:import namespace="http://schemas.microsoft.com/office/infopath/2007/PartnerControls"/>
    <xsd:element name="File_x0020_Type0" ma:index="10" nillable="true" ma:displayName="File Type" ma:description="Some lists (like &quot;Mitigation Forms&quot; and &quot;Removal-Fill Forms&quot;) on webpages are filtered by &quot;File Type&quot; selected. It is important you select the correct file type." ma:format="Dropdown" ma:internalName="File_x0020_Type0">
      <xsd:simpleType>
        <xsd:restriction base="dms:Choice">
          <xsd:enumeration value="Form"/>
          <xsd:enumeration value="Publication"/>
          <xsd:enumeration value="Map"/>
          <xsd:enumeration value="Inventory"/>
          <xsd:enumeration value="Technical resource"/>
          <xsd:enumeration value="Other supporting document"/>
        </xsd:restriction>
      </xsd:simpleType>
    </xsd:element>
    <xsd:element name="q7rr" ma:index="11" nillable="true" ma:displayName="Title" ma:internalName="q7rr">
      <xsd:simpleType>
        <xsd:restriction base="dms:Text">
          <xsd:maxLength value="255"/>
        </xsd:restriction>
      </xsd:simpleType>
    </xsd:element>
    <xsd:element name="Page" ma:index="12" nillable="true" ma:displayName="Page" ma:description="Some lists (like &quot;Mitigation Forms&quot; and &quot;Removal-Fill Forms&quot;) on webpages are filtered by &quot;Page&quot; type selected. It is important you select the correct pages." ma:internalName="Pa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Work in Wetlands and Waters"/>
                    <xsd:enumeration value="Removal-Fill"/>
                    <xsd:enumeration value="Inventories and Maps"/>
                    <xsd:enumeration value="Essential Salmonid Habitat"/>
                    <xsd:enumeration value="Identifying Wetlands and Waters"/>
                    <xsd:enumeration value="Mitigating Project Impacts"/>
                    <xsd:enumeration value="Planning for Local Governments"/>
                    <xsd:enumeration value="Delineation Resources"/>
                    <xsd:enumeration value="Tools to Assess Wetlands and Waters"/>
                    <xsd:enumeration value="Pre-Application Meetings"/>
                    <xsd:enumeration value="State Scenic Waterways"/>
                  </xsd:restriction>
                </xsd:simpleType>
              </xsd:element>
            </xsd:sequence>
          </xsd:extension>
        </xsd:complexContent>
      </xsd:complexType>
    </xsd:element>
    <xsd:element name="ju8c" ma:index="14" nillable="true" ma:displayName="Topic" ma:internalName="ju8c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bc210e-e83b-458e-991f-9940c087c84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CBA5EC-E37B-4CBC-9F67-A8FEBEEA16F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2ce6f67-2a85-45e2-a688-14eecda32083"/>
  </ds:schemaRefs>
</ds:datastoreItem>
</file>

<file path=customXml/itemProps2.xml><?xml version="1.0" encoding="utf-8"?>
<ds:datastoreItem xmlns:ds="http://schemas.openxmlformats.org/officeDocument/2006/customXml" ds:itemID="{20F2BA64-1626-4337-94F7-8FC1D2E6987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ED8793D-66C7-428B-88AA-BA4E01662E1B}"/>
</file>

<file path=customXml/itemProps4.xml><?xml version="1.0" encoding="utf-8"?>
<ds:datastoreItem xmlns:ds="http://schemas.openxmlformats.org/officeDocument/2006/customXml" ds:itemID="{88D5A408-F7C7-463A-90FF-09C8D41621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GA_Eligibility_Checklist_062414.dotx</Template>
  <TotalTime>1</TotalTime>
  <Pages>5</Pages>
  <Words>2118</Words>
  <Characters>12077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State Lands</vt:lpstr>
    </vt:vector>
  </TitlesOfParts>
  <Company>The Oregon Consortium &amp; Oregon Workforce Alliance</Company>
  <LinksUpToDate>false</LinksUpToDate>
  <CharactersWithSpaces>14167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Authorization Checklist</dc:title>
  <dc:creator>ONEILL Liane</dc:creator>
  <cp:lastModifiedBy>ONEILL Liane * DSL</cp:lastModifiedBy>
  <cp:revision>1</cp:revision>
  <cp:lastPrinted>2011-02-16T19:35:00Z</cp:lastPrinted>
  <dcterms:created xsi:type="dcterms:W3CDTF">2022-12-27T20:00:00Z</dcterms:created>
  <dcterms:modified xsi:type="dcterms:W3CDTF">2022-12-27T20:01:00Z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0x01010076BB65EEA53DC2458C81EB5D85E16BFF</vt:lpwstr>
  </property>
  <property fmtid="{D5CDD505-2E9C-101B-9397-08002B2CF9AE}" pid="3" name="Section0">
    <vt:lpwstr/>
  </property>
  <property fmtid="{D5CDD505-2E9C-101B-9397-08002B2CF9AE}" pid="4" name="FileType0">
    <vt:lpwstr/>
  </property>
  <property fmtid="{D5CDD505-2E9C-101B-9397-08002B2CF9AE}" pid="5" name="vci4">
    <vt:lpwstr>General authorization</vt:lpwstr>
  </property>
</Properties>
</file>